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66" w:rsidRPr="00283947" w:rsidRDefault="00D30A66" w:rsidP="00492954">
      <w:pPr>
        <w:rPr>
          <w:szCs w:val="22"/>
        </w:rPr>
      </w:pPr>
      <w:bookmarkStart w:id="0" w:name="_GoBack"/>
      <w:bookmarkEnd w:id="0"/>
    </w:p>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 w:rsidR="00D30A66" w:rsidRPr="00283947" w:rsidRDefault="00D30A66" w:rsidP="00492954">
      <w:pPr>
        <w:jc w:val="center"/>
        <w:rPr>
          <w:b/>
          <w:caps/>
          <w:sz w:val="24"/>
          <w:szCs w:val="24"/>
        </w:rPr>
      </w:pPr>
    </w:p>
    <w:p w:rsidR="00D30A66" w:rsidRPr="00283947" w:rsidRDefault="00D30A66" w:rsidP="00C85750">
      <w:pPr>
        <w:ind w:left="-567"/>
        <w:jc w:val="center"/>
        <w:rPr>
          <w:b/>
          <w:caps/>
          <w:sz w:val="28"/>
          <w:szCs w:val="28"/>
        </w:rPr>
      </w:pPr>
      <w:r w:rsidRPr="00283947">
        <w:rPr>
          <w:b/>
          <w:caps/>
          <w:sz w:val="28"/>
          <w:szCs w:val="28"/>
        </w:rPr>
        <w:t xml:space="preserve">STATE COMPANY </w:t>
      </w:r>
    </w:p>
    <w:p w:rsidR="00D30A66" w:rsidRPr="00283947" w:rsidRDefault="00D30A66" w:rsidP="00C85750">
      <w:pPr>
        <w:framePr w:hSpace="180" w:wrap="around" w:hAnchor="margin" w:xAlign="center" w:y="-1779"/>
        <w:ind w:left="-567"/>
        <w:jc w:val="center"/>
        <w:rPr>
          <w:b/>
          <w:caps/>
          <w:sz w:val="28"/>
          <w:szCs w:val="28"/>
        </w:rPr>
      </w:pPr>
      <w:r w:rsidRPr="00283947">
        <w:rPr>
          <w:b/>
          <w:caps/>
          <w:sz w:val="28"/>
          <w:szCs w:val="28"/>
        </w:rPr>
        <w:t xml:space="preserve">STATE COMPANY </w:t>
      </w:r>
    </w:p>
    <w:p w:rsidR="00D30A66" w:rsidRPr="00283947" w:rsidRDefault="00D30A66" w:rsidP="00C85750">
      <w:pPr>
        <w:ind w:left="-567"/>
        <w:jc w:val="center"/>
        <w:rPr>
          <w:b/>
          <w:caps/>
          <w:sz w:val="28"/>
          <w:szCs w:val="28"/>
        </w:rPr>
      </w:pPr>
      <w:r w:rsidRPr="00283947">
        <w:rPr>
          <w:b/>
          <w:caps/>
          <w:sz w:val="28"/>
          <w:szCs w:val="28"/>
        </w:rPr>
        <w:t>‘INDĖLIŲ IR INVESTIJŲ DRAUDIMAS’</w:t>
      </w:r>
    </w:p>
    <w:p w:rsidR="00D30A66" w:rsidRPr="00283947" w:rsidRDefault="00D30A66" w:rsidP="00492954">
      <w:pPr>
        <w:ind w:left="-567"/>
        <w:jc w:val="center"/>
        <w:rPr>
          <w:b/>
          <w:caps/>
          <w:sz w:val="28"/>
          <w:szCs w:val="28"/>
        </w:rPr>
      </w:pPr>
    </w:p>
    <w:tbl>
      <w:tblPr>
        <w:tblpPr w:leftFromText="180" w:rightFromText="180" w:vertAnchor="page" w:horzAnchor="margin" w:tblpXSpec="center" w:tblpY="5521"/>
        <w:tblW w:w="7938" w:type="dxa"/>
        <w:tblLayout w:type="fixed"/>
        <w:tblCellMar>
          <w:left w:w="0" w:type="dxa"/>
          <w:right w:w="0" w:type="dxa"/>
        </w:tblCellMar>
        <w:tblLook w:val="0000" w:firstRow="0" w:lastRow="0" w:firstColumn="0" w:lastColumn="0" w:noHBand="0" w:noVBand="0"/>
      </w:tblPr>
      <w:tblGrid>
        <w:gridCol w:w="7938"/>
      </w:tblGrid>
      <w:tr w:rsidR="00D30A66" w:rsidRPr="00283947" w:rsidTr="00117A05">
        <w:trPr>
          <w:cantSplit/>
        </w:trPr>
        <w:tc>
          <w:tcPr>
            <w:tcW w:w="7938" w:type="dxa"/>
          </w:tcPr>
          <w:p w:rsidR="00D30A66" w:rsidRPr="00283947" w:rsidRDefault="00D30A66" w:rsidP="00117A05">
            <w:pPr>
              <w:tabs>
                <w:tab w:val="left" w:pos="-1440"/>
                <w:tab w:val="left" w:pos="-720"/>
                <w:tab w:val="left" w:pos="567"/>
                <w:tab w:val="left" w:pos="1095"/>
                <w:tab w:val="left" w:pos="2419"/>
                <w:tab w:val="center" w:pos="3969"/>
              </w:tabs>
              <w:suppressAutoHyphens/>
              <w:spacing w:line="360" w:lineRule="auto"/>
              <w:rPr>
                <w:b/>
                <w:caps/>
                <w:sz w:val="32"/>
                <w:szCs w:val="32"/>
              </w:rPr>
            </w:pPr>
            <w:bookmarkStart w:id="1" w:name="CompanyName1" w:colFirst="0" w:colLast="0"/>
            <w:r w:rsidRPr="00283947">
              <w:rPr>
                <w:b/>
                <w:caps/>
                <w:sz w:val="32"/>
                <w:szCs w:val="32"/>
              </w:rPr>
              <w:tab/>
            </w:r>
            <w:r w:rsidRPr="00283947">
              <w:rPr>
                <w:b/>
                <w:caps/>
                <w:sz w:val="32"/>
                <w:szCs w:val="32"/>
              </w:rPr>
              <w:tab/>
              <w:t xml:space="preserve">          RESOLUTION FUND</w:t>
            </w:r>
          </w:p>
        </w:tc>
      </w:tr>
      <w:tr w:rsidR="00D30A66" w:rsidRPr="00283947" w:rsidTr="00117A05">
        <w:trPr>
          <w:cantSplit/>
        </w:trPr>
        <w:tc>
          <w:tcPr>
            <w:tcW w:w="7938" w:type="dxa"/>
          </w:tcPr>
          <w:p w:rsidR="00D30A66" w:rsidRPr="00283947" w:rsidRDefault="00D30A66" w:rsidP="00117A05">
            <w:pPr>
              <w:tabs>
                <w:tab w:val="left" w:pos="-1440"/>
                <w:tab w:val="left" w:pos="-720"/>
                <w:tab w:val="left" w:pos="567"/>
                <w:tab w:val="left" w:pos="2419"/>
              </w:tabs>
              <w:suppressAutoHyphens/>
              <w:spacing w:line="360" w:lineRule="auto"/>
              <w:jc w:val="center"/>
              <w:rPr>
                <w:caps/>
                <w:sz w:val="32"/>
                <w:szCs w:val="32"/>
              </w:rPr>
            </w:pPr>
          </w:p>
        </w:tc>
      </w:tr>
      <w:tr w:rsidR="00D30A66" w:rsidRPr="00283947" w:rsidTr="00117A05">
        <w:trPr>
          <w:cantSplit/>
        </w:trPr>
        <w:tc>
          <w:tcPr>
            <w:tcW w:w="7938" w:type="dxa"/>
          </w:tcPr>
          <w:p w:rsidR="00D30A66" w:rsidRPr="00283947" w:rsidRDefault="00D30A66" w:rsidP="00117A05">
            <w:pPr>
              <w:tabs>
                <w:tab w:val="left" w:pos="-1440"/>
                <w:tab w:val="left" w:pos="-720"/>
                <w:tab w:val="left" w:pos="567"/>
                <w:tab w:val="left" w:pos="2419"/>
              </w:tabs>
              <w:suppressAutoHyphens/>
              <w:spacing w:line="360" w:lineRule="auto"/>
              <w:jc w:val="center"/>
              <w:rPr>
                <w:b/>
                <w:caps/>
                <w:sz w:val="32"/>
                <w:szCs w:val="32"/>
              </w:rPr>
            </w:pPr>
            <w:bookmarkStart w:id="2" w:name="ReportName1" w:colFirst="0" w:colLast="0"/>
            <w:bookmarkEnd w:id="1"/>
            <w:r w:rsidRPr="00283947">
              <w:rPr>
                <w:b/>
                <w:caps/>
                <w:sz w:val="32"/>
                <w:szCs w:val="32"/>
              </w:rPr>
              <w:t>ANNUAL FINANCIAL STATEMENTS</w:t>
            </w:r>
          </w:p>
        </w:tc>
      </w:tr>
      <w:tr w:rsidR="00D30A66" w:rsidRPr="00283947" w:rsidTr="00117A05">
        <w:trPr>
          <w:cantSplit/>
        </w:trPr>
        <w:tc>
          <w:tcPr>
            <w:tcW w:w="7938" w:type="dxa"/>
          </w:tcPr>
          <w:p w:rsidR="00D30A66" w:rsidRPr="00283947" w:rsidRDefault="00D30A66" w:rsidP="00117A05">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2"/>
            <w:r w:rsidRPr="00283947">
              <w:rPr>
                <w:b/>
                <w:caps/>
                <w:sz w:val="32"/>
                <w:szCs w:val="32"/>
              </w:rPr>
              <w:t>2018</w:t>
            </w:r>
          </w:p>
        </w:tc>
      </w:tr>
      <w:bookmarkEnd w:id="3"/>
    </w:tbl>
    <w:p w:rsidR="00D30A66" w:rsidRPr="00283947" w:rsidRDefault="00D30A66" w:rsidP="00492954">
      <w:pPr>
        <w:ind w:left="-567"/>
        <w:jc w:val="center"/>
        <w:rPr>
          <w:b/>
          <w:caps/>
          <w:sz w:val="28"/>
          <w:szCs w:val="28"/>
        </w:rPr>
      </w:pPr>
    </w:p>
    <w:p w:rsidR="00D30A66" w:rsidRPr="00283947" w:rsidRDefault="00D30A66" w:rsidP="00492954">
      <w:pPr>
        <w:jc w:val="center"/>
        <w:rPr>
          <w:sz w:val="18"/>
          <w:szCs w:val="18"/>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jc w:val="center"/>
        <w:rPr>
          <w:b/>
          <w:caps/>
          <w:sz w:val="24"/>
          <w:szCs w:val="24"/>
        </w:rPr>
      </w:pPr>
    </w:p>
    <w:p w:rsidR="00D30A66" w:rsidRPr="00283947" w:rsidRDefault="00D30A66" w:rsidP="00492954">
      <w:pPr>
        <w:ind w:left="-851"/>
        <w:jc w:val="center"/>
        <w:rPr>
          <w:b/>
          <w:caps/>
          <w:sz w:val="24"/>
          <w:szCs w:val="24"/>
        </w:rPr>
      </w:pPr>
    </w:p>
    <w:p w:rsidR="00D30A66" w:rsidRPr="00283947" w:rsidRDefault="00D30A66" w:rsidP="00492954">
      <w:pPr>
        <w:rPr>
          <w:b/>
          <w:caps/>
          <w:sz w:val="24"/>
          <w:szCs w:val="24"/>
        </w:rPr>
      </w:pPr>
    </w:p>
    <w:p w:rsidR="00D30A66" w:rsidRPr="00283947" w:rsidRDefault="00D30A66" w:rsidP="00492954">
      <w:pPr>
        <w:jc w:val="center"/>
        <w:rPr>
          <w:b/>
          <w:caps/>
          <w:sz w:val="24"/>
          <w:szCs w:val="24"/>
        </w:rPr>
      </w:pPr>
    </w:p>
    <w:p w:rsidR="00D30A66" w:rsidRPr="00283947" w:rsidRDefault="00D30A66" w:rsidP="00492954">
      <w:r w:rsidRPr="00283947">
        <w:rPr>
          <w:b/>
        </w:rPr>
        <w:br w:type="page"/>
      </w:r>
    </w:p>
    <w:p w:rsidR="00D30A66" w:rsidRPr="00283947" w:rsidRDefault="00D30A66" w:rsidP="00492954">
      <w:pPr>
        <w:pStyle w:val="zcontents"/>
        <w:tabs>
          <w:tab w:val="left" w:pos="1981"/>
        </w:tabs>
        <w:jc w:val="center"/>
        <w:rPr>
          <w:sz w:val="28"/>
          <w:szCs w:val="28"/>
        </w:rPr>
      </w:pPr>
      <w:r w:rsidRPr="00283947">
        <w:rPr>
          <w:sz w:val="22"/>
          <w:szCs w:val="22"/>
        </w:rPr>
        <w:t>CONTENT</w:t>
      </w:r>
    </w:p>
    <w:p w:rsidR="00D30A66" w:rsidRPr="00283947" w:rsidRDefault="00D30A66" w:rsidP="00492954">
      <w:pPr>
        <w:pStyle w:val="Antrat1"/>
        <w:spacing w:line="480" w:lineRule="auto"/>
        <w:jc w:val="both"/>
        <w:rPr>
          <w:b w:val="0"/>
          <w:sz w:val="24"/>
          <w:szCs w:val="24"/>
        </w:rPr>
      </w:pPr>
      <w:r w:rsidRPr="00283947">
        <w:rPr>
          <w:b w:val="0"/>
          <w:sz w:val="24"/>
          <w:szCs w:val="24"/>
        </w:rPr>
        <w:t>Information about the administrating entity (</w:t>
      </w:r>
      <w:proofErr w:type="gramStart"/>
      <w:r w:rsidRPr="00283947">
        <w:rPr>
          <w:b w:val="0"/>
          <w:sz w:val="24"/>
          <w:szCs w:val="24"/>
        </w:rPr>
        <w:t xml:space="preserve">Company)   </w:t>
      </w:r>
      <w:proofErr w:type="gramEnd"/>
      <w:r w:rsidRPr="00283947">
        <w:rPr>
          <w:b w:val="0"/>
          <w:sz w:val="24"/>
          <w:szCs w:val="24"/>
        </w:rPr>
        <w:t xml:space="preserve">                              3</w:t>
      </w:r>
    </w:p>
    <w:p w:rsidR="00D30A66" w:rsidRPr="00283947" w:rsidRDefault="00D30A66" w:rsidP="00492954">
      <w:pPr>
        <w:pStyle w:val="zcontents"/>
        <w:tabs>
          <w:tab w:val="left" w:pos="1981"/>
        </w:tabs>
        <w:spacing w:line="360" w:lineRule="auto"/>
        <w:jc w:val="both"/>
        <w:rPr>
          <w:b w:val="0"/>
          <w:sz w:val="24"/>
          <w:szCs w:val="24"/>
        </w:rPr>
      </w:pPr>
      <w:r w:rsidRPr="00283947">
        <w:rPr>
          <w:b w:val="0"/>
          <w:sz w:val="24"/>
          <w:szCs w:val="24"/>
        </w:rPr>
        <w:t>Statement of financial position of the Resolution Fund                                   4</w:t>
      </w:r>
    </w:p>
    <w:p w:rsidR="00D30A66" w:rsidRDefault="00D30A66" w:rsidP="00492954">
      <w:pPr>
        <w:pStyle w:val="zcontents"/>
        <w:tabs>
          <w:tab w:val="left" w:pos="1981"/>
        </w:tabs>
        <w:spacing w:line="360" w:lineRule="auto"/>
        <w:jc w:val="both"/>
        <w:rPr>
          <w:b w:val="0"/>
          <w:sz w:val="24"/>
          <w:szCs w:val="24"/>
        </w:rPr>
      </w:pPr>
      <w:r>
        <w:rPr>
          <w:b w:val="0"/>
          <w:sz w:val="24"/>
          <w:szCs w:val="24"/>
        </w:rPr>
        <w:t xml:space="preserve">Statement of operating results </w:t>
      </w:r>
      <w:r w:rsidRPr="00283947">
        <w:rPr>
          <w:b w:val="0"/>
          <w:sz w:val="24"/>
          <w:szCs w:val="24"/>
        </w:rPr>
        <w:t>of the Resolution Fund</w:t>
      </w:r>
      <w:r>
        <w:rPr>
          <w:b w:val="0"/>
          <w:sz w:val="24"/>
          <w:szCs w:val="24"/>
        </w:rPr>
        <w:tab/>
      </w:r>
      <w:r>
        <w:rPr>
          <w:b w:val="0"/>
          <w:sz w:val="24"/>
          <w:szCs w:val="24"/>
        </w:rPr>
        <w:tab/>
      </w:r>
      <w:r>
        <w:rPr>
          <w:b w:val="0"/>
          <w:sz w:val="24"/>
          <w:szCs w:val="24"/>
        </w:rPr>
        <w:tab/>
      </w:r>
      <w:r>
        <w:rPr>
          <w:b w:val="0"/>
          <w:sz w:val="24"/>
          <w:szCs w:val="24"/>
        </w:rPr>
        <w:tab/>
      </w:r>
      <w:r w:rsidRPr="00283947">
        <w:rPr>
          <w:b w:val="0"/>
          <w:sz w:val="24"/>
          <w:szCs w:val="24"/>
        </w:rPr>
        <w:t xml:space="preserve"> 6</w:t>
      </w:r>
    </w:p>
    <w:p w:rsidR="00D30A66" w:rsidRPr="00283947" w:rsidRDefault="00D30A66" w:rsidP="00492954">
      <w:pPr>
        <w:pStyle w:val="zcontents"/>
        <w:tabs>
          <w:tab w:val="left" w:pos="1981"/>
        </w:tabs>
        <w:spacing w:line="360" w:lineRule="auto"/>
        <w:jc w:val="both"/>
        <w:rPr>
          <w:b w:val="0"/>
          <w:sz w:val="24"/>
          <w:szCs w:val="24"/>
        </w:rPr>
      </w:pPr>
      <w:r w:rsidRPr="00283947">
        <w:rPr>
          <w:b w:val="0"/>
          <w:sz w:val="24"/>
          <w:szCs w:val="24"/>
        </w:rPr>
        <w:t>Statement of changes in net assets of the Resolution Fund                              7</w:t>
      </w:r>
    </w:p>
    <w:p w:rsidR="00D30A66" w:rsidRPr="00283947" w:rsidRDefault="00D30A66" w:rsidP="00492954">
      <w:pPr>
        <w:pStyle w:val="zcontents"/>
        <w:tabs>
          <w:tab w:val="left" w:pos="1981"/>
        </w:tabs>
        <w:spacing w:line="360" w:lineRule="auto"/>
        <w:jc w:val="both"/>
        <w:rPr>
          <w:b w:val="0"/>
          <w:sz w:val="24"/>
          <w:szCs w:val="24"/>
        </w:rPr>
      </w:pPr>
      <w:r w:rsidRPr="00283947">
        <w:rPr>
          <w:b w:val="0"/>
          <w:sz w:val="24"/>
          <w:szCs w:val="24"/>
        </w:rPr>
        <w:t>Cash flow statement of the Resolution Fund                                                     8</w:t>
      </w:r>
    </w:p>
    <w:p w:rsidR="00D30A66" w:rsidRPr="00283947" w:rsidRDefault="00D30A66" w:rsidP="00492954">
      <w:pPr>
        <w:pStyle w:val="zcontents"/>
        <w:tabs>
          <w:tab w:val="left" w:pos="1981"/>
        </w:tabs>
        <w:spacing w:line="360" w:lineRule="auto"/>
        <w:jc w:val="both"/>
        <w:rPr>
          <w:b w:val="0"/>
          <w:sz w:val="28"/>
          <w:szCs w:val="28"/>
        </w:rPr>
      </w:pPr>
      <w:r w:rsidRPr="00283947">
        <w:rPr>
          <w:b w:val="0"/>
          <w:sz w:val="24"/>
          <w:szCs w:val="24"/>
        </w:rPr>
        <w:t>Explanatory notes                                                                                              9</w:t>
      </w:r>
    </w:p>
    <w:p w:rsidR="00D30A66" w:rsidRPr="00283947" w:rsidRDefault="00D30A66" w:rsidP="00492954">
      <w:pPr>
        <w:pStyle w:val="zcontents"/>
        <w:tabs>
          <w:tab w:val="left" w:pos="1981"/>
        </w:tabs>
        <w:jc w:val="both"/>
        <w:rPr>
          <w:sz w:val="22"/>
          <w:szCs w:val="22"/>
        </w:rPr>
      </w:pPr>
    </w:p>
    <w:p w:rsidR="00D30A66" w:rsidRPr="00283947" w:rsidRDefault="00D30A66" w:rsidP="00492954">
      <w:pPr>
        <w:pStyle w:val="zcontents"/>
        <w:tabs>
          <w:tab w:val="left" w:pos="1981"/>
        </w:tabs>
        <w:rPr>
          <w:b w:val="0"/>
          <w:sz w:val="28"/>
          <w:szCs w:val="28"/>
        </w:rPr>
        <w:sectPr w:rsidR="00D30A66" w:rsidRPr="00283947" w:rsidSect="003626F3">
          <w:headerReference w:type="default" r:id="rId7"/>
          <w:footerReference w:type="default" r:id="rId8"/>
          <w:headerReference w:type="first" r:id="rId9"/>
          <w:footerReference w:type="first" r:id="rId10"/>
          <w:pgSz w:w="11907" w:h="16840" w:code="9"/>
          <w:pgMar w:top="1134" w:right="1440" w:bottom="1134" w:left="1673" w:header="1077" w:footer="709" w:gutter="454"/>
          <w:pgNumType w:start="1" w:chapStyle="1"/>
          <w:cols w:space="737"/>
          <w:docGrid w:linePitch="299"/>
        </w:sectPr>
      </w:pPr>
      <w:r w:rsidRPr="00283947">
        <w:rPr>
          <w:b w:val="0"/>
          <w:sz w:val="28"/>
          <w:szCs w:val="28"/>
        </w:rPr>
        <w:t xml:space="preserve">              </w:t>
      </w:r>
    </w:p>
    <w:tbl>
      <w:tblPr>
        <w:tblW w:w="4111" w:type="dxa"/>
        <w:tblInd w:w="5148" w:type="dxa"/>
        <w:tblLayout w:type="fixed"/>
        <w:tblCellMar>
          <w:left w:w="71" w:type="dxa"/>
          <w:right w:w="71" w:type="dxa"/>
        </w:tblCellMar>
        <w:tblLook w:val="0000" w:firstRow="0" w:lastRow="0" w:firstColumn="0" w:lastColumn="0" w:noHBand="0" w:noVBand="0"/>
      </w:tblPr>
      <w:tblGrid>
        <w:gridCol w:w="4111"/>
      </w:tblGrid>
      <w:tr w:rsidR="00D30A66" w:rsidRPr="00283947" w:rsidTr="00117A05">
        <w:trPr>
          <w:trHeight w:hRule="exact" w:val="220"/>
        </w:trPr>
        <w:tc>
          <w:tcPr>
            <w:tcW w:w="4111" w:type="dxa"/>
          </w:tcPr>
          <w:p w:rsidR="00D30A66" w:rsidRPr="00283947" w:rsidRDefault="00D30A66" w:rsidP="00867F6E">
            <w:pPr>
              <w:pStyle w:val="Antrats"/>
              <w:rPr>
                <w:b/>
                <w:lang w:val="en-GB" w:eastAsia="en-US"/>
              </w:rPr>
            </w:pPr>
            <w:bookmarkStart w:id="4" w:name="Text"/>
            <w:bookmarkStart w:id="5" w:name="_Toc37651755"/>
            <w:bookmarkStart w:id="6" w:name="_Toc95893351"/>
            <w:bookmarkStart w:id="7" w:name="_Toc105398443"/>
            <w:bookmarkStart w:id="8" w:name="_Toc441322989"/>
            <w:bookmarkStart w:id="9" w:name="_Toc441324012"/>
            <w:bookmarkStart w:id="10" w:name="_Toc392835089"/>
            <w:bookmarkStart w:id="11" w:name="_Toc392835126"/>
            <w:bookmarkStart w:id="12" w:name="_Toc2160198"/>
            <w:bookmarkStart w:id="13" w:name="_Toc33606895"/>
            <w:bookmarkEnd w:id="4"/>
            <w:r w:rsidRPr="00283947">
              <w:rPr>
                <w:b/>
                <w:lang w:val="en-GB" w:eastAsia="en-US"/>
              </w:rPr>
              <w:lastRenderedPageBreak/>
              <w:t>Resolution Fund</w:t>
            </w:r>
          </w:p>
        </w:tc>
      </w:tr>
      <w:tr w:rsidR="00D30A66" w:rsidRPr="00283947" w:rsidTr="00117A05">
        <w:trPr>
          <w:trHeight w:hRule="exact" w:val="220"/>
        </w:trPr>
        <w:tc>
          <w:tcPr>
            <w:tcW w:w="4111" w:type="dxa"/>
          </w:tcPr>
          <w:p w:rsidR="00D30A66" w:rsidRPr="00283947" w:rsidRDefault="00D30A66" w:rsidP="00867F6E">
            <w:pPr>
              <w:pStyle w:val="Antrats"/>
              <w:rPr>
                <w:lang w:val="en-GB" w:eastAsia="en-US"/>
              </w:rPr>
            </w:pPr>
            <w:r w:rsidRPr="00283947">
              <w:rPr>
                <w:lang w:val="en-GB" w:eastAsia="en-US"/>
              </w:rPr>
              <w:t>Financial statements 2018</w:t>
            </w:r>
          </w:p>
        </w:tc>
      </w:tr>
      <w:tr w:rsidR="00D30A66" w:rsidRPr="00283947" w:rsidTr="00117A05">
        <w:tc>
          <w:tcPr>
            <w:tcW w:w="4111" w:type="dxa"/>
          </w:tcPr>
          <w:p w:rsidR="00D30A66" w:rsidRPr="00283947" w:rsidRDefault="00D30A66" w:rsidP="00117A05">
            <w:pPr>
              <w:pStyle w:val="Antrats"/>
              <w:rPr>
                <w:lang w:val="en-GB" w:eastAsia="en-US"/>
              </w:rPr>
            </w:pPr>
            <w:r w:rsidRPr="00283947">
              <w:rPr>
                <w:lang w:val="en-GB" w:eastAsia="en-US"/>
              </w:rPr>
              <w:fldChar w:fldCharType="begin"/>
            </w:r>
            <w:r w:rsidRPr="00283947">
              <w:rPr>
                <w:lang w:val="en-GB" w:eastAsia="en-US"/>
              </w:rPr>
              <w:instrText xml:space="preserve"> DOCPROPERTY "KISHdrInfoA" </w:instrText>
            </w:r>
            <w:r w:rsidRPr="00283947">
              <w:rPr>
                <w:lang w:val="en-GB" w:eastAsia="en-US"/>
              </w:rPr>
              <w:fldChar w:fldCharType="end"/>
            </w:r>
          </w:p>
          <w:p w:rsidR="00D30A66" w:rsidRPr="00283947" w:rsidRDefault="00D30A66" w:rsidP="00117A05">
            <w:pPr>
              <w:pStyle w:val="Antrats"/>
              <w:rPr>
                <w:lang w:val="en-GB" w:eastAsia="en-US"/>
              </w:rPr>
            </w:pPr>
            <w:r w:rsidRPr="00283947">
              <w:rPr>
                <w:lang w:val="en-GB" w:eastAsia="en-US"/>
              </w:rPr>
              <w:fldChar w:fldCharType="begin"/>
            </w:r>
            <w:r w:rsidRPr="00283947">
              <w:rPr>
                <w:lang w:val="en-GB" w:eastAsia="en-US"/>
              </w:rPr>
              <w:instrText xml:space="preserve"> DocProperty KISHdrInfo \* charformat </w:instrText>
            </w:r>
            <w:r w:rsidRPr="00283947">
              <w:rPr>
                <w:lang w:val="en-GB" w:eastAsia="en-US"/>
              </w:rPr>
              <w:fldChar w:fldCharType="end"/>
            </w:r>
          </w:p>
        </w:tc>
      </w:tr>
    </w:tbl>
    <w:p w:rsidR="00D30A66" w:rsidRPr="00283947" w:rsidRDefault="00D30A66" w:rsidP="00492954">
      <w:pPr>
        <w:pStyle w:val="Antrat1"/>
        <w:rPr>
          <w:sz w:val="24"/>
          <w:szCs w:val="24"/>
        </w:rPr>
      </w:pPr>
      <w:r w:rsidRPr="00283947">
        <w:rPr>
          <w:sz w:val="24"/>
          <w:szCs w:val="24"/>
        </w:rPr>
        <w:t>MAIN DETAILS OF THE COMPANY ADMINISTRATING THE RESOLUTION FUND</w:t>
      </w:r>
    </w:p>
    <w:bookmarkEnd w:id="5"/>
    <w:bookmarkEnd w:id="6"/>
    <w:bookmarkEnd w:id="7"/>
    <w:bookmarkEnd w:id="8"/>
    <w:bookmarkEnd w:id="9"/>
    <w:bookmarkEnd w:id="10"/>
    <w:bookmarkEnd w:id="11"/>
    <w:bookmarkEnd w:id="12"/>
    <w:bookmarkEnd w:id="13"/>
    <w:p w:rsidR="00D30A66" w:rsidRPr="00283947" w:rsidRDefault="00D30A66" w:rsidP="00492954">
      <w:pPr>
        <w:spacing w:after="120" w:line="360" w:lineRule="auto"/>
        <w:rPr>
          <w:bCs/>
          <w:szCs w:val="22"/>
        </w:rPr>
      </w:pPr>
    </w:p>
    <w:p w:rsidR="00D30A66" w:rsidRPr="00283947" w:rsidRDefault="00D30A66" w:rsidP="00492954">
      <w:pPr>
        <w:spacing w:after="120" w:line="360" w:lineRule="auto"/>
        <w:rPr>
          <w:bCs/>
          <w:szCs w:val="22"/>
        </w:rPr>
      </w:pPr>
      <w:r w:rsidRPr="00283947">
        <w:rPr>
          <w:bCs/>
          <w:szCs w:val="22"/>
        </w:rPr>
        <w:t>Company name:</w:t>
      </w:r>
      <w:r w:rsidRPr="00283947">
        <w:rPr>
          <w:bCs/>
          <w:szCs w:val="22"/>
        </w:rPr>
        <w:tab/>
      </w:r>
      <w:r w:rsidRPr="00283947">
        <w:rPr>
          <w:bCs/>
          <w:szCs w:val="22"/>
        </w:rPr>
        <w:tab/>
      </w:r>
      <w:r w:rsidRPr="00283947">
        <w:rPr>
          <w:bCs/>
          <w:szCs w:val="22"/>
        </w:rPr>
        <w:tab/>
      </w:r>
      <w:r>
        <w:rPr>
          <w:bCs/>
          <w:szCs w:val="22"/>
        </w:rPr>
        <w:tab/>
      </w:r>
      <w:r w:rsidRPr="00283947">
        <w:rPr>
          <w:bCs/>
          <w:szCs w:val="22"/>
        </w:rPr>
        <w:t xml:space="preserve">SC ‘Indėlių ir investicijų draudimas’ </w:t>
      </w:r>
    </w:p>
    <w:p w:rsidR="00D30A66" w:rsidRPr="00283947" w:rsidRDefault="00D30A66" w:rsidP="00492954">
      <w:pPr>
        <w:spacing w:after="120" w:line="360" w:lineRule="auto"/>
        <w:rPr>
          <w:bCs/>
          <w:szCs w:val="22"/>
        </w:rPr>
      </w:pPr>
      <w:r w:rsidRPr="00283947">
        <w:rPr>
          <w:bCs/>
          <w:szCs w:val="22"/>
        </w:rPr>
        <w:t>Authorised capital:</w:t>
      </w:r>
      <w:r w:rsidRPr="00283947">
        <w:rPr>
          <w:bCs/>
          <w:szCs w:val="22"/>
        </w:rPr>
        <w:tab/>
      </w:r>
      <w:r w:rsidRPr="00283947">
        <w:rPr>
          <w:bCs/>
          <w:szCs w:val="22"/>
        </w:rPr>
        <w:tab/>
      </w:r>
      <w:r w:rsidRPr="00283947">
        <w:rPr>
          <w:bCs/>
          <w:szCs w:val="22"/>
        </w:rPr>
        <w:tab/>
      </w:r>
      <w:r w:rsidRPr="00283947">
        <w:rPr>
          <w:bCs/>
          <w:szCs w:val="22"/>
        </w:rPr>
        <w:tab/>
      </w:r>
      <w:r w:rsidRPr="003B476F">
        <w:rPr>
          <w:bCs/>
          <w:szCs w:val="22"/>
        </w:rPr>
        <w:t>EUR 8,995,358</w:t>
      </w:r>
    </w:p>
    <w:p w:rsidR="00D30A66" w:rsidRPr="00283947" w:rsidRDefault="00D30A66" w:rsidP="00492954">
      <w:pPr>
        <w:spacing w:after="120" w:line="360" w:lineRule="auto"/>
        <w:rPr>
          <w:bCs/>
          <w:szCs w:val="22"/>
        </w:rPr>
      </w:pPr>
      <w:r w:rsidRPr="003B476F">
        <w:rPr>
          <w:bCs/>
          <w:szCs w:val="22"/>
        </w:rPr>
        <w:t>Registration date</w:t>
      </w:r>
      <w:r w:rsidRPr="00283947">
        <w:rPr>
          <w:bCs/>
          <w:szCs w:val="22"/>
        </w:rPr>
        <w:t>:</w:t>
      </w:r>
      <w:r w:rsidRPr="00283947">
        <w:rPr>
          <w:bCs/>
          <w:szCs w:val="22"/>
        </w:rPr>
        <w:tab/>
      </w:r>
      <w:r w:rsidRPr="00283947">
        <w:rPr>
          <w:bCs/>
          <w:szCs w:val="22"/>
        </w:rPr>
        <w:tab/>
      </w:r>
      <w:r w:rsidRPr="00283947">
        <w:rPr>
          <w:bCs/>
          <w:szCs w:val="22"/>
        </w:rPr>
        <w:tab/>
      </w:r>
      <w:r w:rsidRPr="00283947">
        <w:rPr>
          <w:bCs/>
          <w:szCs w:val="22"/>
        </w:rPr>
        <w:tab/>
      </w:r>
      <w:r w:rsidRPr="003B476F">
        <w:rPr>
          <w:bCs/>
          <w:szCs w:val="22"/>
        </w:rPr>
        <w:t>16 December 1996</w:t>
      </w:r>
    </w:p>
    <w:p w:rsidR="00D30A66" w:rsidRPr="00283947" w:rsidRDefault="00D30A66" w:rsidP="00492954">
      <w:pPr>
        <w:spacing w:after="120" w:line="360" w:lineRule="auto"/>
        <w:rPr>
          <w:bCs/>
          <w:szCs w:val="22"/>
        </w:rPr>
      </w:pPr>
      <w:r w:rsidRPr="003B476F">
        <w:rPr>
          <w:bCs/>
          <w:szCs w:val="22"/>
        </w:rPr>
        <w:t>Corporate code</w:t>
      </w:r>
      <w:r w:rsidRPr="00283947">
        <w:rPr>
          <w:bCs/>
          <w:szCs w:val="22"/>
        </w:rPr>
        <w:t>:</w:t>
      </w:r>
      <w:r w:rsidRPr="00283947">
        <w:rPr>
          <w:bCs/>
          <w:szCs w:val="22"/>
        </w:rPr>
        <w:tab/>
      </w:r>
      <w:r w:rsidRPr="00283947">
        <w:rPr>
          <w:bCs/>
          <w:szCs w:val="22"/>
        </w:rPr>
        <w:tab/>
      </w:r>
      <w:r w:rsidRPr="00283947">
        <w:rPr>
          <w:bCs/>
          <w:szCs w:val="22"/>
        </w:rPr>
        <w:tab/>
      </w:r>
      <w:r w:rsidRPr="00283947">
        <w:rPr>
          <w:bCs/>
          <w:szCs w:val="22"/>
        </w:rPr>
        <w:tab/>
        <w:t>110069451</w:t>
      </w:r>
    </w:p>
    <w:p w:rsidR="00D30A66" w:rsidRDefault="00D30A66" w:rsidP="00492954">
      <w:pPr>
        <w:spacing w:line="360" w:lineRule="auto"/>
        <w:rPr>
          <w:bCs/>
          <w:szCs w:val="22"/>
        </w:rPr>
      </w:pPr>
      <w:r w:rsidRPr="003B476F">
        <w:rPr>
          <w:bCs/>
          <w:szCs w:val="22"/>
        </w:rPr>
        <w:t xml:space="preserve">Institution implementing rights </w:t>
      </w:r>
    </w:p>
    <w:p w:rsidR="00D30A66" w:rsidRPr="00283947" w:rsidRDefault="00D30A66" w:rsidP="00492954">
      <w:pPr>
        <w:spacing w:line="360" w:lineRule="auto"/>
        <w:rPr>
          <w:bCs/>
          <w:szCs w:val="22"/>
        </w:rPr>
      </w:pPr>
      <w:r w:rsidRPr="003B476F">
        <w:rPr>
          <w:bCs/>
          <w:szCs w:val="22"/>
        </w:rPr>
        <w:t>and obligations of the owner</w:t>
      </w:r>
      <w:r w:rsidRPr="00283947">
        <w:rPr>
          <w:bCs/>
          <w:szCs w:val="22"/>
        </w:rPr>
        <w:t>:</w:t>
      </w:r>
      <w:r w:rsidRPr="00283947">
        <w:rPr>
          <w:bCs/>
          <w:szCs w:val="22"/>
        </w:rPr>
        <w:tab/>
      </w:r>
      <w:r w:rsidRPr="00283947">
        <w:rPr>
          <w:bCs/>
          <w:szCs w:val="22"/>
        </w:rPr>
        <w:tab/>
      </w:r>
      <w:r w:rsidRPr="003B476F">
        <w:rPr>
          <w:bCs/>
          <w:szCs w:val="22"/>
        </w:rPr>
        <w:t xml:space="preserve">Ministry of Finance of the </w:t>
      </w:r>
      <w:smartTag w:uri="urn:schemas-microsoft-com:office:smarttags" w:element="PlaceType">
        <w:smartTag w:uri="urn:schemas-microsoft-com:office:smarttags" w:element="place">
          <w:r w:rsidRPr="003B476F">
            <w:rPr>
              <w:bCs/>
              <w:szCs w:val="22"/>
            </w:rPr>
            <w:t>Republic</w:t>
          </w:r>
        </w:smartTag>
        <w:r w:rsidRPr="003B476F">
          <w:rPr>
            <w:bCs/>
            <w:szCs w:val="22"/>
          </w:rPr>
          <w:t xml:space="preserve"> of </w:t>
        </w:r>
        <w:smartTag w:uri="urn:schemas-microsoft-com:office:smarttags" w:element="PlaceName">
          <w:r w:rsidRPr="003B476F">
            <w:rPr>
              <w:bCs/>
              <w:szCs w:val="22"/>
            </w:rPr>
            <w:t>Lithuania</w:t>
          </w:r>
        </w:smartTag>
      </w:smartTag>
    </w:p>
    <w:p w:rsidR="00D30A66" w:rsidRPr="00283947" w:rsidRDefault="00D30A66" w:rsidP="00492954">
      <w:pPr>
        <w:spacing w:after="120" w:line="360" w:lineRule="auto"/>
        <w:rPr>
          <w:bCs/>
          <w:szCs w:val="22"/>
        </w:rPr>
      </w:pPr>
      <w:r w:rsidRPr="003B476F">
        <w:rPr>
          <w:bCs/>
          <w:szCs w:val="22"/>
        </w:rPr>
        <w:t>Registered office address</w:t>
      </w:r>
      <w:r w:rsidRPr="00283947">
        <w:rPr>
          <w:bCs/>
          <w:szCs w:val="22"/>
        </w:rPr>
        <w:t>:</w:t>
      </w:r>
      <w:r w:rsidRPr="00283947">
        <w:rPr>
          <w:bCs/>
          <w:szCs w:val="22"/>
        </w:rPr>
        <w:tab/>
      </w:r>
      <w:r w:rsidRPr="00283947">
        <w:rPr>
          <w:bCs/>
          <w:szCs w:val="22"/>
        </w:rPr>
        <w:tab/>
        <w:t xml:space="preserve">Algirdo g. 31, LT-03219, </w:t>
      </w:r>
      <w:smartTag w:uri="urn:schemas-microsoft-com:office:smarttags" w:element="City">
        <w:smartTag w:uri="urn:schemas-microsoft-com:office:smarttags" w:element="place">
          <w:r w:rsidRPr="00283947">
            <w:rPr>
              <w:bCs/>
              <w:szCs w:val="22"/>
            </w:rPr>
            <w:t>Vilnius</w:t>
          </w:r>
        </w:smartTag>
      </w:smartTag>
    </w:p>
    <w:p w:rsidR="00D30A66" w:rsidRPr="00283947" w:rsidRDefault="00D30A66" w:rsidP="00492954">
      <w:pPr>
        <w:spacing w:after="120" w:line="360" w:lineRule="auto"/>
        <w:rPr>
          <w:bCs/>
          <w:szCs w:val="22"/>
        </w:rPr>
      </w:pPr>
      <w:r w:rsidRPr="003B476F">
        <w:rPr>
          <w:bCs/>
          <w:szCs w:val="22"/>
        </w:rPr>
        <w:t>Legal form</w:t>
      </w:r>
      <w:r w:rsidRPr="00283947">
        <w:rPr>
          <w:bCs/>
          <w:szCs w:val="22"/>
        </w:rPr>
        <w:t>:</w:t>
      </w:r>
      <w:r w:rsidRPr="00283947">
        <w:rPr>
          <w:bCs/>
          <w:szCs w:val="22"/>
        </w:rPr>
        <w:tab/>
      </w:r>
      <w:r w:rsidRPr="00283947">
        <w:rPr>
          <w:bCs/>
          <w:szCs w:val="22"/>
        </w:rPr>
        <w:tab/>
      </w:r>
      <w:r w:rsidRPr="00283947">
        <w:rPr>
          <w:bCs/>
          <w:szCs w:val="22"/>
        </w:rPr>
        <w:tab/>
      </w:r>
      <w:r w:rsidRPr="00283947">
        <w:rPr>
          <w:bCs/>
          <w:szCs w:val="22"/>
        </w:rPr>
        <w:tab/>
      </w:r>
      <w:r>
        <w:rPr>
          <w:bCs/>
          <w:szCs w:val="22"/>
        </w:rPr>
        <w:tab/>
      </w:r>
      <w:r w:rsidRPr="003B476F">
        <w:rPr>
          <w:bCs/>
          <w:szCs w:val="22"/>
        </w:rPr>
        <w:t>State Company</w:t>
      </w:r>
    </w:p>
    <w:p w:rsidR="00D30A66" w:rsidRDefault="00D30A66" w:rsidP="00492954">
      <w:pPr>
        <w:spacing w:after="120" w:line="360" w:lineRule="auto"/>
        <w:rPr>
          <w:bCs/>
          <w:szCs w:val="22"/>
        </w:rPr>
      </w:pPr>
      <w:r w:rsidRPr="003B476F">
        <w:rPr>
          <w:bCs/>
          <w:szCs w:val="22"/>
        </w:rPr>
        <w:t xml:space="preserve">Date of registration of </w:t>
      </w:r>
      <w:r>
        <w:rPr>
          <w:bCs/>
          <w:szCs w:val="22"/>
        </w:rPr>
        <w:t>valid</w:t>
      </w:r>
      <w:r w:rsidRPr="003B476F">
        <w:rPr>
          <w:bCs/>
          <w:szCs w:val="22"/>
        </w:rPr>
        <w:t xml:space="preserve"> </w:t>
      </w:r>
    </w:p>
    <w:p w:rsidR="00D30A66" w:rsidRPr="00283947" w:rsidRDefault="00D30A66" w:rsidP="00492954">
      <w:pPr>
        <w:spacing w:after="120" w:line="360" w:lineRule="auto"/>
        <w:rPr>
          <w:bCs/>
          <w:color w:val="FF0000"/>
          <w:szCs w:val="22"/>
        </w:rPr>
      </w:pPr>
      <w:r w:rsidRPr="003B476F">
        <w:rPr>
          <w:bCs/>
          <w:szCs w:val="22"/>
        </w:rPr>
        <w:t>Articles of Association</w:t>
      </w:r>
      <w:r w:rsidRPr="00283947">
        <w:rPr>
          <w:bCs/>
          <w:szCs w:val="22"/>
        </w:rPr>
        <w:t xml:space="preserve">: </w:t>
      </w:r>
      <w:r w:rsidRPr="00283947">
        <w:rPr>
          <w:bCs/>
          <w:szCs w:val="22"/>
        </w:rPr>
        <w:tab/>
      </w:r>
      <w:r>
        <w:rPr>
          <w:bCs/>
          <w:szCs w:val="22"/>
        </w:rPr>
        <w:tab/>
      </w:r>
      <w:r>
        <w:rPr>
          <w:bCs/>
          <w:szCs w:val="22"/>
        </w:rPr>
        <w:tab/>
        <w:t xml:space="preserve">1 March </w:t>
      </w:r>
      <w:r w:rsidRPr="00283947">
        <w:rPr>
          <w:bCs/>
          <w:szCs w:val="22"/>
        </w:rPr>
        <w:t>2018</w:t>
      </w:r>
    </w:p>
    <w:p w:rsidR="00D30A66" w:rsidRPr="00283947" w:rsidRDefault="00D30A66" w:rsidP="00492954">
      <w:pPr>
        <w:spacing w:after="120" w:line="360" w:lineRule="auto"/>
        <w:rPr>
          <w:bCs/>
          <w:szCs w:val="22"/>
        </w:rPr>
      </w:pPr>
      <w:r w:rsidRPr="003B476F">
        <w:rPr>
          <w:bCs/>
          <w:szCs w:val="22"/>
        </w:rPr>
        <w:t>Phone</w:t>
      </w:r>
      <w:r w:rsidRPr="00283947">
        <w:rPr>
          <w:bCs/>
          <w:szCs w:val="22"/>
        </w:rPr>
        <w:t>:</w:t>
      </w:r>
      <w:r w:rsidRPr="00283947">
        <w:rPr>
          <w:bCs/>
          <w:szCs w:val="22"/>
        </w:rPr>
        <w:tab/>
      </w:r>
      <w:r w:rsidRPr="00283947">
        <w:rPr>
          <w:bCs/>
          <w:szCs w:val="22"/>
        </w:rPr>
        <w:tab/>
      </w:r>
      <w:r w:rsidRPr="00283947">
        <w:rPr>
          <w:bCs/>
          <w:szCs w:val="22"/>
        </w:rPr>
        <w:tab/>
      </w:r>
      <w:r w:rsidRPr="00283947">
        <w:rPr>
          <w:bCs/>
          <w:szCs w:val="22"/>
        </w:rPr>
        <w:tab/>
      </w:r>
      <w:r>
        <w:rPr>
          <w:bCs/>
          <w:szCs w:val="22"/>
        </w:rPr>
        <w:tab/>
      </w:r>
      <w:r w:rsidRPr="00283947">
        <w:rPr>
          <w:bCs/>
          <w:szCs w:val="22"/>
        </w:rPr>
        <w:t>(8-5) 213 56 57</w:t>
      </w:r>
    </w:p>
    <w:p w:rsidR="00D30A66" w:rsidRPr="00283947" w:rsidRDefault="00D30A66" w:rsidP="00492954">
      <w:pPr>
        <w:spacing w:after="120" w:line="360" w:lineRule="auto"/>
        <w:rPr>
          <w:bCs/>
          <w:szCs w:val="22"/>
        </w:rPr>
      </w:pPr>
      <w:r w:rsidRPr="00283947">
        <w:rPr>
          <w:bCs/>
          <w:szCs w:val="22"/>
        </w:rPr>
        <w:t>E</w:t>
      </w:r>
      <w:r>
        <w:rPr>
          <w:bCs/>
          <w:szCs w:val="22"/>
        </w:rPr>
        <w:t>-mail</w:t>
      </w:r>
      <w:r w:rsidRPr="00283947">
        <w:rPr>
          <w:bCs/>
          <w:szCs w:val="22"/>
        </w:rPr>
        <w:t xml:space="preserve">  ad</w:t>
      </w:r>
      <w:r>
        <w:rPr>
          <w:bCs/>
          <w:szCs w:val="22"/>
        </w:rPr>
        <w:t>dress</w:t>
      </w:r>
      <w:r w:rsidRPr="00283947">
        <w:rPr>
          <w:bCs/>
          <w:szCs w:val="22"/>
        </w:rPr>
        <w:t>:</w:t>
      </w:r>
      <w:r>
        <w:rPr>
          <w:bCs/>
          <w:szCs w:val="22"/>
        </w:rPr>
        <w:tab/>
      </w:r>
      <w:r>
        <w:rPr>
          <w:bCs/>
          <w:szCs w:val="22"/>
        </w:rPr>
        <w:tab/>
      </w:r>
      <w:r w:rsidRPr="00283947">
        <w:rPr>
          <w:bCs/>
          <w:szCs w:val="22"/>
        </w:rPr>
        <w:tab/>
      </w:r>
      <w:r w:rsidRPr="00283947">
        <w:rPr>
          <w:bCs/>
          <w:szCs w:val="22"/>
        </w:rPr>
        <w:tab/>
      </w:r>
      <w:hyperlink r:id="rId11" w:history="1">
        <w:r w:rsidRPr="00283947">
          <w:rPr>
            <w:rStyle w:val="Hipersaitas"/>
            <w:bCs/>
            <w:color w:val="auto"/>
            <w:szCs w:val="22"/>
            <w:u w:val="none"/>
          </w:rPr>
          <w:t>idf@idf.lt</w:t>
        </w:r>
      </w:hyperlink>
    </w:p>
    <w:p w:rsidR="00D30A66" w:rsidRPr="00283947" w:rsidRDefault="00D30A66" w:rsidP="00492954">
      <w:pPr>
        <w:spacing w:after="120" w:line="360" w:lineRule="auto"/>
        <w:rPr>
          <w:bCs/>
          <w:szCs w:val="22"/>
        </w:rPr>
      </w:pPr>
      <w:r w:rsidRPr="003B476F">
        <w:rPr>
          <w:bCs/>
          <w:szCs w:val="22"/>
        </w:rPr>
        <w:t>Website</w:t>
      </w:r>
      <w:r w:rsidRPr="00283947">
        <w:rPr>
          <w:bCs/>
          <w:szCs w:val="22"/>
        </w:rPr>
        <w:t>:</w:t>
      </w:r>
      <w:r w:rsidRPr="00283947">
        <w:rPr>
          <w:bCs/>
          <w:szCs w:val="22"/>
        </w:rPr>
        <w:tab/>
      </w:r>
      <w:r w:rsidRPr="00283947">
        <w:rPr>
          <w:bCs/>
          <w:szCs w:val="22"/>
        </w:rPr>
        <w:tab/>
      </w:r>
      <w:r w:rsidRPr="00283947">
        <w:rPr>
          <w:bCs/>
          <w:szCs w:val="22"/>
        </w:rPr>
        <w:tab/>
      </w:r>
      <w:r>
        <w:rPr>
          <w:bCs/>
          <w:szCs w:val="22"/>
        </w:rPr>
        <w:tab/>
      </w:r>
      <w:r>
        <w:rPr>
          <w:bCs/>
          <w:szCs w:val="22"/>
        </w:rPr>
        <w:tab/>
      </w:r>
      <w:hyperlink r:id="rId12" w:history="1">
        <w:r w:rsidRPr="00283947">
          <w:rPr>
            <w:rStyle w:val="Hipersaitas"/>
            <w:bCs/>
            <w:color w:val="auto"/>
            <w:szCs w:val="22"/>
            <w:u w:val="none"/>
          </w:rPr>
          <w:t>www.iidraudimas.lt</w:t>
        </w:r>
      </w:hyperlink>
    </w:p>
    <w:p w:rsidR="00D30A66" w:rsidRPr="00283947" w:rsidRDefault="00D30A66" w:rsidP="00492954">
      <w:pPr>
        <w:spacing w:line="360" w:lineRule="auto"/>
        <w:jc w:val="both"/>
        <w:rPr>
          <w:color w:val="000000"/>
          <w:szCs w:val="22"/>
          <w:shd w:val="clear" w:color="auto" w:fill="FFFFFF"/>
        </w:rPr>
      </w:pPr>
      <w:r w:rsidRPr="003B476F">
        <w:rPr>
          <w:color w:val="000000"/>
          <w:szCs w:val="22"/>
          <w:shd w:val="clear" w:color="auto" w:fill="FFFFFF"/>
        </w:rPr>
        <w:t>Management bodies of the Company</w:t>
      </w:r>
      <w:r w:rsidRPr="00283947">
        <w:rPr>
          <w:color w:val="000000"/>
          <w:szCs w:val="22"/>
          <w:shd w:val="clear" w:color="auto" w:fill="FFFFFF"/>
        </w:rPr>
        <w:t xml:space="preserve">:  </w:t>
      </w:r>
      <w:r w:rsidRPr="003B476F">
        <w:rPr>
          <w:color w:val="000000"/>
          <w:szCs w:val="22"/>
          <w:shd w:val="clear" w:color="auto" w:fill="FFFFFF"/>
        </w:rPr>
        <w:t>Council and Director of the Company</w:t>
      </w:r>
    </w:p>
    <w:p w:rsidR="00D30A66" w:rsidRPr="00283947" w:rsidRDefault="00D30A66" w:rsidP="00492954">
      <w:pPr>
        <w:spacing w:line="360" w:lineRule="auto"/>
        <w:jc w:val="both"/>
        <w:rPr>
          <w:color w:val="000000"/>
          <w:szCs w:val="22"/>
          <w:shd w:val="clear" w:color="auto" w:fill="FFFFFF"/>
        </w:rPr>
      </w:pPr>
    </w:p>
    <w:p w:rsidR="00D30A66" w:rsidRPr="00283947" w:rsidRDefault="00D30A66" w:rsidP="00CF29BC">
      <w:pPr>
        <w:spacing w:line="360" w:lineRule="auto"/>
        <w:jc w:val="both"/>
        <w:rPr>
          <w:color w:val="000000"/>
          <w:szCs w:val="22"/>
          <w:shd w:val="clear" w:color="auto" w:fill="FFFFFF"/>
        </w:rPr>
      </w:pPr>
      <w:r w:rsidRPr="003B476F">
        <w:rPr>
          <w:color w:val="000000"/>
          <w:szCs w:val="22"/>
          <w:shd w:val="clear" w:color="auto" w:fill="FFFFFF"/>
        </w:rPr>
        <w:t>As of 31 December 201</w:t>
      </w:r>
      <w:r>
        <w:rPr>
          <w:color w:val="000000"/>
          <w:szCs w:val="22"/>
          <w:shd w:val="clear" w:color="auto" w:fill="FFFFFF"/>
        </w:rPr>
        <w:t>8</w:t>
      </w:r>
      <w:r w:rsidRPr="003B476F">
        <w:rPr>
          <w:color w:val="000000"/>
          <w:szCs w:val="22"/>
          <w:shd w:val="clear" w:color="auto" w:fill="FFFFFF"/>
        </w:rPr>
        <w:t>, the Company’s Council consisted of 5 members</w:t>
      </w:r>
      <w:r w:rsidRPr="00283947">
        <w:rPr>
          <w:color w:val="000000"/>
          <w:szCs w:val="22"/>
          <w:shd w:val="clear" w:color="auto" w:fill="FFFFFF"/>
        </w:rPr>
        <w:t>:</w:t>
      </w:r>
    </w:p>
    <w:tbl>
      <w:tblPr>
        <w:tblW w:w="0" w:type="auto"/>
        <w:tblLook w:val="00A0" w:firstRow="1" w:lastRow="0" w:firstColumn="1" w:lastColumn="0" w:noHBand="0" w:noVBand="0"/>
      </w:tblPr>
      <w:tblGrid>
        <w:gridCol w:w="3227"/>
        <w:gridCol w:w="5670"/>
      </w:tblGrid>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r w:rsidRPr="003B476F">
              <w:rPr>
                <w:color w:val="000000"/>
                <w:szCs w:val="22"/>
                <w:shd w:val="clear" w:color="auto" w:fill="FFFFFF"/>
              </w:rPr>
              <w:t>Chair of the Council:</w:t>
            </w:r>
          </w:p>
        </w:tc>
        <w:tc>
          <w:tcPr>
            <w:tcW w:w="5670" w:type="dxa"/>
          </w:tcPr>
          <w:p w:rsidR="00D30A66" w:rsidRPr="003B476F" w:rsidRDefault="00D30A66" w:rsidP="00867F6E">
            <w:pPr>
              <w:spacing w:line="360" w:lineRule="auto"/>
              <w:jc w:val="both"/>
              <w:rPr>
                <w:color w:val="000000"/>
                <w:szCs w:val="22"/>
                <w:shd w:val="clear" w:color="auto" w:fill="FFFFFF"/>
              </w:rPr>
            </w:pPr>
            <w:r w:rsidRPr="003B476F">
              <w:rPr>
                <w:color w:val="000000"/>
                <w:szCs w:val="22"/>
                <w:shd w:val="clear" w:color="auto" w:fill="FFFFFF"/>
              </w:rPr>
              <w:t xml:space="preserve">Sigitas Mitkus, </w:t>
            </w:r>
            <w:r w:rsidRPr="003B476F">
              <w:t>Director of Financial Markets Policy Department of the Ministry of Finance</w:t>
            </w:r>
            <w:r w:rsidRPr="003B476F">
              <w:rPr>
                <w:color w:val="000000"/>
                <w:szCs w:val="22"/>
                <w:shd w:val="clear" w:color="auto" w:fill="FFFFFF"/>
              </w:rPr>
              <w:t>;</w:t>
            </w:r>
          </w:p>
        </w:tc>
      </w:tr>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r w:rsidRPr="003B476F">
              <w:rPr>
                <w:color w:val="000000"/>
                <w:szCs w:val="22"/>
                <w:shd w:val="clear" w:color="auto" w:fill="FFFFFF"/>
              </w:rPr>
              <w:t xml:space="preserve">Deputy Chair of the Council:  </w:t>
            </w:r>
          </w:p>
        </w:tc>
        <w:tc>
          <w:tcPr>
            <w:tcW w:w="5670" w:type="dxa"/>
          </w:tcPr>
          <w:p w:rsidR="00D30A66" w:rsidRPr="003B476F" w:rsidRDefault="00D30A66" w:rsidP="00867F6E">
            <w:pPr>
              <w:tabs>
                <w:tab w:val="center" w:pos="1276"/>
              </w:tabs>
              <w:spacing w:line="360" w:lineRule="auto"/>
              <w:jc w:val="both"/>
              <w:rPr>
                <w:color w:val="000000"/>
                <w:szCs w:val="22"/>
                <w:shd w:val="clear" w:color="auto" w:fill="FFFFFF"/>
              </w:rPr>
            </w:pPr>
            <w:r w:rsidRPr="003B476F">
              <w:rPr>
                <w:color w:val="000000"/>
                <w:szCs w:val="22"/>
                <w:shd w:val="clear" w:color="auto" w:fill="FFFFFF"/>
              </w:rPr>
              <w:t xml:space="preserve">Lina Frejutė, </w:t>
            </w:r>
            <w:r w:rsidRPr="003B476F">
              <w:t>Deputy Head of Project Management Division of the Ministry of Finance</w:t>
            </w:r>
            <w:r w:rsidRPr="003B476F">
              <w:rPr>
                <w:color w:val="000000"/>
                <w:szCs w:val="22"/>
                <w:shd w:val="clear" w:color="auto" w:fill="FFFFFF"/>
              </w:rPr>
              <w:t>;</w:t>
            </w:r>
            <w:r w:rsidRPr="003B476F">
              <w:rPr>
                <w:color w:val="000000"/>
                <w:szCs w:val="22"/>
                <w:shd w:val="clear" w:color="auto" w:fill="FFFFFF"/>
              </w:rPr>
              <w:tab/>
            </w:r>
          </w:p>
        </w:tc>
      </w:tr>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r w:rsidRPr="003B476F">
              <w:rPr>
                <w:color w:val="000000"/>
                <w:szCs w:val="22"/>
                <w:shd w:val="clear" w:color="auto" w:fill="FFFFFF"/>
              </w:rPr>
              <w:t>Members of the Council:</w:t>
            </w:r>
          </w:p>
        </w:tc>
        <w:tc>
          <w:tcPr>
            <w:tcW w:w="5670" w:type="dxa"/>
          </w:tcPr>
          <w:p w:rsidR="00D30A66" w:rsidRPr="003B476F" w:rsidRDefault="00D30A66" w:rsidP="00867F6E">
            <w:pPr>
              <w:tabs>
                <w:tab w:val="center" w:pos="1276"/>
                <w:tab w:val="left" w:pos="2127"/>
              </w:tabs>
              <w:spacing w:line="360" w:lineRule="auto"/>
              <w:jc w:val="both"/>
              <w:rPr>
                <w:color w:val="000000"/>
                <w:szCs w:val="22"/>
                <w:shd w:val="clear" w:color="auto" w:fill="FFFFFF"/>
              </w:rPr>
            </w:pPr>
            <w:r w:rsidRPr="003B476F">
              <w:rPr>
                <w:color w:val="000000"/>
                <w:szCs w:val="22"/>
                <w:shd w:val="clear" w:color="auto" w:fill="FFFFFF"/>
              </w:rPr>
              <w:t xml:space="preserve">Audrutė Dziskienė, </w:t>
            </w:r>
            <w:r w:rsidRPr="003B476F">
              <w:t>Senior Advisor of Financial Markets Policy Department of the Ministry of Finance</w:t>
            </w:r>
            <w:r w:rsidRPr="003B476F">
              <w:rPr>
                <w:color w:val="000000"/>
                <w:szCs w:val="22"/>
                <w:shd w:val="clear" w:color="auto" w:fill="FFFFFF"/>
              </w:rPr>
              <w:t>;</w:t>
            </w:r>
            <w:r w:rsidRPr="003B476F">
              <w:rPr>
                <w:color w:val="000000"/>
                <w:szCs w:val="22"/>
                <w:shd w:val="clear" w:color="auto" w:fill="FFFFFF"/>
              </w:rPr>
              <w:tab/>
            </w:r>
          </w:p>
        </w:tc>
      </w:tr>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p>
        </w:tc>
        <w:tc>
          <w:tcPr>
            <w:tcW w:w="5670" w:type="dxa"/>
          </w:tcPr>
          <w:p w:rsidR="00D30A66" w:rsidRPr="003B476F" w:rsidRDefault="00D30A66" w:rsidP="00867F6E">
            <w:pPr>
              <w:tabs>
                <w:tab w:val="center" w:pos="1276"/>
              </w:tabs>
              <w:spacing w:line="360" w:lineRule="auto"/>
              <w:jc w:val="both"/>
              <w:rPr>
                <w:color w:val="000000"/>
                <w:szCs w:val="22"/>
                <w:shd w:val="clear" w:color="auto" w:fill="FFFFFF"/>
              </w:rPr>
            </w:pPr>
            <w:r w:rsidRPr="003B476F">
              <w:rPr>
                <w:color w:val="000000"/>
                <w:szCs w:val="22"/>
                <w:shd w:val="clear" w:color="auto" w:fill="FFFFFF"/>
              </w:rPr>
              <w:t>Gediminas Šimkus, D</w:t>
            </w:r>
            <w:r w:rsidRPr="003B476F">
              <w:t xml:space="preserve">irector of Economics and Financial Stability Service of the Bank of </w:t>
            </w:r>
            <w:smartTag w:uri="urn:schemas-microsoft-com:office:smarttags" w:element="country-region">
              <w:smartTag w:uri="urn:schemas-microsoft-com:office:smarttags" w:element="place">
                <w:r w:rsidRPr="003B476F">
                  <w:t>Lithuania</w:t>
                </w:r>
              </w:smartTag>
            </w:smartTag>
            <w:r w:rsidRPr="003B476F">
              <w:rPr>
                <w:color w:val="000000"/>
                <w:szCs w:val="22"/>
                <w:shd w:val="clear" w:color="auto" w:fill="FFFFFF"/>
              </w:rPr>
              <w:t xml:space="preserve">; </w:t>
            </w:r>
          </w:p>
        </w:tc>
      </w:tr>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p>
        </w:tc>
        <w:tc>
          <w:tcPr>
            <w:tcW w:w="5670" w:type="dxa"/>
          </w:tcPr>
          <w:p w:rsidR="00D30A66" w:rsidRPr="003B476F" w:rsidRDefault="00D30A66" w:rsidP="00867F6E">
            <w:pPr>
              <w:spacing w:line="360" w:lineRule="auto"/>
              <w:jc w:val="both"/>
              <w:rPr>
                <w:color w:val="000000"/>
                <w:szCs w:val="22"/>
                <w:shd w:val="clear" w:color="auto" w:fill="FFFFFF"/>
              </w:rPr>
            </w:pPr>
            <w:r w:rsidRPr="003B476F">
              <w:rPr>
                <w:color w:val="000000"/>
                <w:szCs w:val="22"/>
                <w:shd w:val="clear" w:color="auto" w:fill="FFFFFF"/>
              </w:rPr>
              <w:t xml:space="preserve">Renata Bagdonienė, </w:t>
            </w:r>
            <w:r w:rsidRPr="003B476F">
              <w:t xml:space="preserve">Director of Financial Services and Markets Supervision Department of the Supervision Service of the Bank of </w:t>
            </w:r>
            <w:smartTag w:uri="urn:schemas-microsoft-com:office:smarttags" w:element="country-region">
              <w:smartTag w:uri="urn:schemas-microsoft-com:office:smarttags" w:element="place">
                <w:r w:rsidRPr="003B476F">
                  <w:t>Lithuania</w:t>
                </w:r>
              </w:smartTag>
            </w:smartTag>
            <w:r w:rsidRPr="003B476F">
              <w:rPr>
                <w:color w:val="000000"/>
                <w:szCs w:val="22"/>
                <w:shd w:val="clear" w:color="auto" w:fill="FFFFFF"/>
              </w:rPr>
              <w:t>;</w:t>
            </w:r>
          </w:p>
        </w:tc>
      </w:tr>
      <w:tr w:rsidR="00D30A66" w:rsidRPr="00283947" w:rsidTr="00F963FE">
        <w:trPr>
          <w:trHeight w:val="113"/>
        </w:trPr>
        <w:tc>
          <w:tcPr>
            <w:tcW w:w="3227" w:type="dxa"/>
          </w:tcPr>
          <w:p w:rsidR="00D30A66" w:rsidRPr="003B476F" w:rsidRDefault="00D30A66" w:rsidP="00867F6E">
            <w:pPr>
              <w:spacing w:line="360" w:lineRule="auto"/>
              <w:rPr>
                <w:color w:val="000000"/>
                <w:szCs w:val="22"/>
                <w:shd w:val="clear" w:color="auto" w:fill="FFFFFF"/>
              </w:rPr>
            </w:pPr>
            <w:r w:rsidRPr="003B476F">
              <w:rPr>
                <w:color w:val="000000"/>
                <w:szCs w:val="22"/>
                <w:shd w:val="clear" w:color="auto" w:fill="FFFFFF"/>
              </w:rPr>
              <w:lastRenderedPageBreak/>
              <w:t>Director of the Company:</w:t>
            </w:r>
            <w:r w:rsidRPr="003B476F">
              <w:rPr>
                <w:color w:val="000000"/>
                <w:szCs w:val="22"/>
                <w:shd w:val="clear" w:color="auto" w:fill="FFFFFF"/>
              </w:rPr>
              <w:tab/>
            </w:r>
          </w:p>
          <w:p w:rsidR="00D30A66" w:rsidRPr="003B476F" w:rsidRDefault="00D30A66" w:rsidP="00867F6E">
            <w:pPr>
              <w:spacing w:line="360" w:lineRule="auto"/>
              <w:rPr>
                <w:color w:val="000000"/>
                <w:szCs w:val="22"/>
                <w:shd w:val="clear" w:color="auto" w:fill="FFFFFF"/>
              </w:rPr>
            </w:pPr>
            <w:r w:rsidRPr="003B476F">
              <w:rPr>
                <w:color w:val="000000"/>
                <w:szCs w:val="22"/>
                <w:shd w:val="clear" w:color="auto" w:fill="FFFFFF"/>
              </w:rPr>
              <w:t xml:space="preserve">Bank:                                                          </w:t>
            </w:r>
          </w:p>
        </w:tc>
        <w:tc>
          <w:tcPr>
            <w:tcW w:w="5670" w:type="dxa"/>
          </w:tcPr>
          <w:p w:rsidR="00D30A66" w:rsidRPr="003B476F" w:rsidRDefault="00D30A66" w:rsidP="00867F6E">
            <w:pPr>
              <w:tabs>
                <w:tab w:val="center" w:pos="1276"/>
              </w:tabs>
              <w:spacing w:line="360" w:lineRule="auto"/>
              <w:jc w:val="both"/>
              <w:rPr>
                <w:color w:val="000000"/>
                <w:szCs w:val="22"/>
                <w:shd w:val="clear" w:color="auto" w:fill="FFFFFF"/>
              </w:rPr>
            </w:pPr>
            <w:r w:rsidRPr="003B476F">
              <w:rPr>
                <w:color w:val="000000"/>
                <w:szCs w:val="22"/>
                <w:shd w:val="clear" w:color="auto" w:fill="FFFFFF"/>
              </w:rPr>
              <w:t>Aurelija Mažintienė.</w:t>
            </w:r>
          </w:p>
          <w:p w:rsidR="00D30A66" w:rsidRPr="003B476F" w:rsidRDefault="00D30A66" w:rsidP="00867F6E">
            <w:pPr>
              <w:tabs>
                <w:tab w:val="center" w:pos="1276"/>
              </w:tabs>
              <w:spacing w:line="360" w:lineRule="auto"/>
              <w:jc w:val="both"/>
              <w:rPr>
                <w:color w:val="000000"/>
                <w:szCs w:val="22"/>
                <w:shd w:val="clear" w:color="auto" w:fill="FFFFFF"/>
              </w:rPr>
            </w:pPr>
            <w:r w:rsidRPr="003B476F">
              <w:t xml:space="preserve">AB Swedbank </w:t>
            </w:r>
          </w:p>
        </w:tc>
      </w:tr>
    </w:tbl>
    <w:p w:rsidR="00D30A66" w:rsidRPr="00283947" w:rsidRDefault="00D30A66" w:rsidP="00492954">
      <w:pPr>
        <w:spacing w:line="360" w:lineRule="auto"/>
      </w:pPr>
    </w:p>
    <w:p w:rsidR="00D30A66" w:rsidRPr="00283947" w:rsidRDefault="00D30A66"/>
    <w:tbl>
      <w:tblPr>
        <w:tblpPr w:leftFromText="180" w:rightFromText="180" w:horzAnchor="margin" w:tblpX="472" w:tblpY="795"/>
        <w:tblW w:w="9889" w:type="dxa"/>
        <w:tblLayout w:type="fixed"/>
        <w:tblLook w:val="00A0" w:firstRow="1" w:lastRow="0" w:firstColumn="1" w:lastColumn="0" w:noHBand="0" w:noVBand="0"/>
      </w:tblPr>
      <w:tblGrid>
        <w:gridCol w:w="800"/>
        <w:gridCol w:w="4837"/>
        <w:gridCol w:w="243"/>
        <w:gridCol w:w="1032"/>
        <w:gridCol w:w="236"/>
        <w:gridCol w:w="1220"/>
        <w:gridCol w:w="137"/>
        <w:gridCol w:w="1384"/>
      </w:tblGrid>
      <w:tr w:rsidR="00D30A66" w:rsidRPr="00283947" w:rsidTr="007E4654">
        <w:trPr>
          <w:trHeight w:val="255"/>
        </w:trPr>
        <w:tc>
          <w:tcPr>
            <w:tcW w:w="9889" w:type="dxa"/>
            <w:gridSpan w:val="8"/>
            <w:tcBorders>
              <w:top w:val="nil"/>
              <w:left w:val="nil"/>
              <w:bottom w:val="single" w:sz="4" w:space="0" w:color="auto"/>
              <w:right w:val="nil"/>
            </w:tcBorders>
            <w:shd w:val="clear" w:color="000000" w:fill="FFFFFF"/>
            <w:vAlign w:val="bottom"/>
          </w:tcPr>
          <w:p w:rsidR="00D30A66" w:rsidRPr="00FF7DDF" w:rsidRDefault="00D30A66" w:rsidP="004A7B1A">
            <w:pPr>
              <w:spacing w:line="276" w:lineRule="auto"/>
              <w:jc w:val="center"/>
              <w:rPr>
                <w:b/>
                <w:szCs w:val="22"/>
              </w:rPr>
            </w:pPr>
            <w:r w:rsidRPr="00FF7DDF">
              <w:rPr>
                <w:b/>
                <w:szCs w:val="22"/>
              </w:rPr>
              <w:lastRenderedPageBreak/>
              <w:t>RESOLUTION FUND</w:t>
            </w:r>
          </w:p>
          <w:p w:rsidR="00D30A66" w:rsidRPr="00FF7DDF" w:rsidRDefault="00D30A66" w:rsidP="004A7B1A">
            <w:pPr>
              <w:spacing w:line="276" w:lineRule="auto"/>
              <w:jc w:val="center"/>
              <w:rPr>
                <w:szCs w:val="22"/>
              </w:rPr>
            </w:pPr>
          </w:p>
          <w:p w:rsidR="00D30A66" w:rsidRPr="00FF7DDF" w:rsidRDefault="00D30A66" w:rsidP="004A7B1A">
            <w:pPr>
              <w:spacing w:line="276" w:lineRule="auto"/>
              <w:jc w:val="center"/>
              <w:rPr>
                <w:szCs w:val="22"/>
              </w:rPr>
            </w:pPr>
            <w:r w:rsidRPr="00FF7DDF">
              <w:rPr>
                <w:szCs w:val="22"/>
              </w:rPr>
              <w:t xml:space="preserve">Administrator – SC </w:t>
            </w:r>
            <w:r w:rsidRPr="00FF7DDF">
              <w:rPr>
                <w:bCs/>
                <w:szCs w:val="22"/>
              </w:rPr>
              <w:t>‘Indėlių ir investicijų draudimas’</w:t>
            </w:r>
            <w:r w:rsidRPr="00FF7DDF">
              <w:rPr>
                <w:szCs w:val="22"/>
              </w:rPr>
              <w:t>, corporate code 110069451</w:t>
            </w:r>
          </w:p>
          <w:p w:rsidR="00D30A66" w:rsidRPr="00FF7DDF" w:rsidRDefault="00D30A66" w:rsidP="004A7B1A">
            <w:pPr>
              <w:spacing w:line="276" w:lineRule="auto"/>
              <w:jc w:val="center"/>
              <w:rPr>
                <w:szCs w:val="22"/>
              </w:rPr>
            </w:pPr>
            <w:r w:rsidRPr="00FF7DDF">
              <w:rPr>
                <w:szCs w:val="22"/>
              </w:rPr>
              <w:t xml:space="preserve">Algirdo g. 31, LT-03219 Vilnius, data collected and stored in the Register of Legal Entities </w:t>
            </w:r>
          </w:p>
          <w:p w:rsidR="00D30A66" w:rsidRPr="00FF7DDF" w:rsidRDefault="00D30A66" w:rsidP="004A7B1A">
            <w:pPr>
              <w:spacing w:line="276" w:lineRule="auto"/>
              <w:jc w:val="center"/>
              <w:rPr>
                <w:szCs w:val="22"/>
              </w:rPr>
            </w:pPr>
          </w:p>
          <w:p w:rsidR="00D30A66" w:rsidRPr="00FF7DDF" w:rsidRDefault="00D30A66" w:rsidP="004A7B1A">
            <w:pPr>
              <w:spacing w:line="276" w:lineRule="auto"/>
              <w:jc w:val="center"/>
              <w:rPr>
                <w:b/>
                <w:szCs w:val="22"/>
              </w:rPr>
            </w:pPr>
            <w:r w:rsidRPr="00FF7DDF">
              <w:rPr>
                <w:b/>
                <w:szCs w:val="22"/>
              </w:rPr>
              <w:t>STATEMENT OF FINANCIAL POSITION</w:t>
            </w:r>
          </w:p>
          <w:p w:rsidR="00D30A66" w:rsidRPr="00FF7DDF" w:rsidRDefault="00D30A66" w:rsidP="004A7B1A">
            <w:pPr>
              <w:tabs>
                <w:tab w:val="left" w:pos="0"/>
              </w:tabs>
              <w:jc w:val="center"/>
              <w:rPr>
                <w:szCs w:val="22"/>
              </w:rPr>
            </w:pPr>
            <w:r w:rsidRPr="00FF7DDF">
              <w:rPr>
                <w:b/>
                <w:szCs w:val="22"/>
              </w:rPr>
              <w:t>31 DECEMBER 201</w:t>
            </w:r>
            <w:r>
              <w:rPr>
                <w:b/>
                <w:szCs w:val="22"/>
              </w:rPr>
              <w:t>8</w:t>
            </w:r>
          </w:p>
          <w:p w:rsidR="00D30A66" w:rsidRPr="00FF7DDF" w:rsidRDefault="00D30A66" w:rsidP="00D67EB8">
            <w:pPr>
              <w:tabs>
                <w:tab w:val="left" w:pos="0"/>
              </w:tabs>
              <w:jc w:val="center"/>
              <w:rPr>
                <w:szCs w:val="22"/>
              </w:rPr>
            </w:pPr>
          </w:p>
          <w:p w:rsidR="00D30A66" w:rsidRPr="00FF7DDF" w:rsidRDefault="00D30A66" w:rsidP="00D67EB8">
            <w:pPr>
              <w:tabs>
                <w:tab w:val="left" w:pos="0"/>
              </w:tabs>
              <w:jc w:val="center"/>
              <w:rPr>
                <w:szCs w:val="22"/>
              </w:rPr>
            </w:pPr>
            <w:r w:rsidRPr="00FF7DDF">
              <w:rPr>
                <w:szCs w:val="22"/>
              </w:rPr>
              <w:t>6 March 2019 No</w:t>
            </w:r>
          </w:p>
          <w:p w:rsidR="00D30A66" w:rsidRPr="00283947" w:rsidRDefault="00D30A66" w:rsidP="00D67EB8">
            <w:pPr>
              <w:pStyle w:val="Pagrindinistekstas"/>
              <w:spacing w:before="0" w:after="0"/>
              <w:rPr>
                <w:sz w:val="24"/>
                <w:szCs w:val="24"/>
              </w:rPr>
            </w:pPr>
          </w:p>
          <w:p w:rsidR="00D30A66" w:rsidRPr="00283947" w:rsidRDefault="00D30A66" w:rsidP="00D67EB8">
            <w:pPr>
              <w:pStyle w:val="Antrats"/>
              <w:jc w:val="left"/>
              <w:rPr>
                <w:sz w:val="24"/>
                <w:szCs w:val="24"/>
                <w:lang w:val="en-GB" w:eastAsia="en-US"/>
              </w:rPr>
            </w:pPr>
            <w:r w:rsidRPr="00283947">
              <w:rPr>
                <w:iCs/>
                <w:sz w:val="20"/>
                <w:lang w:val="en-GB" w:eastAsia="en-US"/>
              </w:rPr>
              <w:t xml:space="preserve">2018                                                                                   </w:t>
            </w:r>
            <w:r w:rsidRPr="00283947">
              <w:rPr>
                <w:iCs/>
                <w:sz w:val="20"/>
                <w:lang w:val="en-GB" w:eastAsia="en-US"/>
              </w:rPr>
              <w:tab/>
            </w:r>
            <w:r w:rsidRPr="00283947">
              <w:rPr>
                <w:iCs/>
                <w:sz w:val="20"/>
                <w:lang w:val="en-GB" w:eastAsia="en-US"/>
              </w:rPr>
              <w:tab/>
              <w:t xml:space="preserve">  </w:t>
            </w:r>
            <w:r w:rsidRPr="00702808">
              <w:rPr>
                <w:iCs/>
                <w:sz w:val="20"/>
                <w:lang w:val="en-GB" w:eastAsia="en-US"/>
              </w:rPr>
              <w:t xml:space="preserve"> Presentation currency and accuracy: EUR</w:t>
            </w:r>
          </w:p>
        </w:tc>
      </w:tr>
      <w:tr w:rsidR="00D30A66" w:rsidRPr="00283947" w:rsidTr="007E4654">
        <w:trPr>
          <w:trHeight w:val="98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A66" w:rsidRPr="004A7B1A" w:rsidRDefault="00D30A66" w:rsidP="004A7B1A">
            <w:pPr>
              <w:spacing w:line="276" w:lineRule="auto"/>
              <w:jc w:val="center"/>
              <w:rPr>
                <w:b/>
                <w:bCs/>
                <w:szCs w:val="22"/>
              </w:rPr>
            </w:pPr>
            <w:r w:rsidRPr="004A7B1A">
              <w:rPr>
                <w:b/>
                <w:bCs/>
                <w:szCs w:val="22"/>
              </w:rPr>
              <w:t>Seq. No</w:t>
            </w:r>
          </w:p>
        </w:tc>
        <w:tc>
          <w:tcPr>
            <w:tcW w:w="4837" w:type="dxa"/>
            <w:tcBorders>
              <w:top w:val="single" w:sz="4" w:space="0" w:color="auto"/>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jc w:val="center"/>
              <w:rPr>
                <w:b/>
                <w:bCs/>
                <w:szCs w:val="22"/>
              </w:rPr>
            </w:pPr>
            <w:r w:rsidRPr="004A7B1A">
              <w:rPr>
                <w:b/>
                <w:bCs/>
                <w:szCs w:val="22"/>
              </w:rPr>
              <w:t>Items</w:t>
            </w:r>
          </w:p>
        </w:tc>
        <w:tc>
          <w:tcPr>
            <w:tcW w:w="1275" w:type="dxa"/>
            <w:gridSpan w:val="2"/>
            <w:tcBorders>
              <w:top w:val="single" w:sz="4" w:space="0" w:color="auto"/>
              <w:left w:val="nil"/>
              <w:bottom w:val="single" w:sz="4" w:space="0" w:color="auto"/>
              <w:right w:val="nil"/>
            </w:tcBorders>
            <w:shd w:val="clear" w:color="000000" w:fill="FFFFFF"/>
            <w:vAlign w:val="center"/>
          </w:tcPr>
          <w:p w:rsidR="00D30A66" w:rsidRPr="004A7B1A" w:rsidRDefault="00D30A66" w:rsidP="004A7B1A">
            <w:pPr>
              <w:spacing w:line="276" w:lineRule="auto"/>
              <w:jc w:val="center"/>
              <w:rPr>
                <w:b/>
                <w:bCs/>
                <w:szCs w:val="22"/>
              </w:rPr>
            </w:pPr>
            <w:r w:rsidRPr="004A7B1A">
              <w:rPr>
                <w:b/>
                <w:bCs/>
                <w:szCs w:val="22"/>
              </w:rPr>
              <w:t>Note No</w:t>
            </w:r>
          </w:p>
        </w:tc>
        <w:tc>
          <w:tcPr>
            <w:tcW w:w="14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4A7B1A" w:rsidRDefault="00D30A66" w:rsidP="004A7B1A">
            <w:pPr>
              <w:spacing w:line="276" w:lineRule="auto"/>
              <w:jc w:val="center"/>
              <w:rPr>
                <w:b/>
                <w:bCs/>
                <w:szCs w:val="22"/>
              </w:rPr>
            </w:pPr>
            <w:r w:rsidRPr="004A7B1A">
              <w:rPr>
                <w:b/>
                <w:bCs/>
                <w:szCs w:val="22"/>
              </w:rPr>
              <w:t>31 12 2018</w:t>
            </w:r>
          </w:p>
        </w:tc>
        <w:tc>
          <w:tcPr>
            <w:tcW w:w="1521"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jc w:val="center"/>
              <w:rPr>
                <w:b/>
                <w:bCs/>
                <w:szCs w:val="22"/>
              </w:rPr>
            </w:pPr>
            <w:r w:rsidRPr="004A7B1A">
              <w:rPr>
                <w:b/>
                <w:bCs/>
                <w:szCs w:val="22"/>
              </w:rPr>
              <w:t>31 12 2017</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b/>
                <w:bCs/>
                <w:szCs w:val="22"/>
              </w:rPr>
            </w:pPr>
            <w:r w:rsidRPr="004A7B1A">
              <w:rPr>
                <w:b/>
                <w:bCs/>
                <w:szCs w:val="22"/>
              </w:rPr>
              <w:t>A.</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b/>
                <w:bCs/>
                <w:szCs w:val="22"/>
              </w:rPr>
            </w:pPr>
            <w:r w:rsidRPr="004A7B1A">
              <w:rPr>
                <w:b/>
                <w:bCs/>
                <w:szCs w:val="22"/>
              </w:rPr>
              <w:t>FIXED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Intangible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Tangible fixed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Long-term financial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bCs/>
                <w:szCs w:val="22"/>
              </w:rPr>
            </w:pPr>
            <w:r w:rsidRPr="004A7B1A">
              <w:rPr>
                <w:bCs/>
                <w:szCs w:val="22"/>
              </w:rPr>
              <w:t>IV.</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Other fixed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b/>
                <w:bCs/>
                <w:szCs w:val="22"/>
              </w:rPr>
            </w:pPr>
            <w:r w:rsidRPr="004A7B1A">
              <w:rPr>
                <w:b/>
                <w:bCs/>
                <w:szCs w:val="22"/>
              </w:rPr>
              <w:t>B.</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b/>
                <w:bCs/>
                <w:szCs w:val="22"/>
              </w:rPr>
            </w:pPr>
            <w:r w:rsidRPr="004A7B1A">
              <w:rPr>
                <w:b/>
                <w:bCs/>
                <w:szCs w:val="22"/>
              </w:rPr>
              <w:t xml:space="preserve">BIOLOGICAL ASSETS </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b/>
                <w:bCs/>
                <w:szCs w:val="22"/>
              </w:rPr>
            </w:pPr>
            <w:r w:rsidRPr="004A7B1A">
              <w:rPr>
                <w:b/>
                <w:bCs/>
                <w:szCs w:val="22"/>
              </w:rPr>
              <w:t>C.</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b/>
                <w:bCs/>
                <w:szCs w:val="22"/>
              </w:rPr>
            </w:pPr>
            <w:r w:rsidRPr="004A7B1A">
              <w:rPr>
                <w:b/>
                <w:bCs/>
                <w:szCs w:val="22"/>
              </w:rPr>
              <w:t>CURRENT ASSETS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b/>
                <w:szCs w:val="22"/>
              </w:rPr>
            </w:pPr>
            <w:r w:rsidRPr="004A7B1A">
              <w:rPr>
                <w:b/>
                <w:szCs w:val="22"/>
              </w:rPr>
              <w:t>4</w:t>
            </w:r>
            <w:r>
              <w:rPr>
                <w:b/>
                <w:szCs w:val="22"/>
              </w:rPr>
              <w:t>,</w:t>
            </w:r>
            <w:r w:rsidRPr="004A7B1A">
              <w:rPr>
                <w:b/>
                <w:szCs w:val="22"/>
              </w:rPr>
              <w:t>009</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b/>
                <w:szCs w:val="22"/>
              </w:rPr>
            </w:pPr>
            <w:r w:rsidRPr="004A7B1A">
              <w:rPr>
                <w:b/>
                <w:szCs w:val="22"/>
              </w:rPr>
              <w:t>3</w:t>
            </w:r>
            <w:r>
              <w:rPr>
                <w:b/>
                <w:szCs w:val="22"/>
              </w:rPr>
              <w:t>,</w:t>
            </w:r>
            <w:r w:rsidRPr="004A7B1A">
              <w:rPr>
                <w:b/>
                <w:szCs w:val="22"/>
              </w:rPr>
              <w:t>009</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Inventories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I.1</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Inventories, excluding tangible fixed assets and biological assets held-for-sale</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I.2</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Tangible fixed assets and biological assets held-for-sale</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Pr>
                <w:szCs w:val="22"/>
              </w:rPr>
              <w:t>Advances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Amounts receivable within one year</w:t>
            </w:r>
          </w:p>
        </w:tc>
        <w:tc>
          <w:tcPr>
            <w:tcW w:w="1275" w:type="dxa"/>
            <w:gridSpan w:val="2"/>
            <w:tcBorders>
              <w:top w:val="nil"/>
              <w:left w:val="nil"/>
              <w:bottom w:val="nil"/>
              <w:right w:val="nil"/>
            </w:tcBorders>
            <w:shd w:val="clear" w:color="000000" w:fill="FFFFFF"/>
            <w:vAlign w:val="bottom"/>
          </w:tcPr>
          <w:p w:rsidR="00D30A66" w:rsidRPr="004A7B1A" w:rsidRDefault="00D30A66" w:rsidP="004A7B1A">
            <w:pPr>
              <w:tabs>
                <w:tab w:val="left" w:pos="0"/>
              </w:tabs>
              <w:jc w:val="center"/>
              <w:rPr>
                <w:szCs w:val="22"/>
              </w:rPr>
            </w:pP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jc w:val="center"/>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III.1</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Short–term financial receivables</w:t>
            </w:r>
          </w:p>
        </w:tc>
        <w:tc>
          <w:tcPr>
            <w:tcW w:w="1275" w:type="dxa"/>
            <w:gridSpan w:val="2"/>
            <w:tcBorders>
              <w:top w:val="single" w:sz="4" w:space="0" w:color="auto"/>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III.2</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Receivable taxes and social contributions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III.3</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Financing receivables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III.4</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 xml:space="preserve">Receivables for use of assets, sold goods, assets and services </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III.5</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Accumulated receivables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III.6</w:t>
            </w:r>
          </w:p>
        </w:tc>
        <w:tc>
          <w:tcPr>
            <w:tcW w:w="4837" w:type="dxa"/>
            <w:tcBorders>
              <w:top w:val="nil"/>
              <w:left w:val="nil"/>
              <w:bottom w:val="single" w:sz="4" w:space="0" w:color="auto"/>
              <w:right w:val="single" w:sz="4" w:space="0" w:color="auto"/>
            </w:tcBorders>
            <w:shd w:val="clear" w:color="000000" w:fill="FFFFFF"/>
            <w:vAlign w:val="center"/>
          </w:tcPr>
          <w:p w:rsidR="00D30A66" w:rsidRPr="004A7B1A" w:rsidRDefault="00D30A66" w:rsidP="004A7B1A">
            <w:pPr>
              <w:spacing w:line="276" w:lineRule="auto"/>
              <w:rPr>
                <w:szCs w:val="22"/>
              </w:rPr>
            </w:pPr>
            <w:r w:rsidRPr="004A7B1A">
              <w:rPr>
                <w:szCs w:val="22"/>
              </w:rPr>
              <w:t>Other receivables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jc w:val="center"/>
              <w:rPr>
                <w:szCs w:val="22"/>
              </w:rPr>
            </w:pP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jc w:val="center"/>
              <w:rPr>
                <w:szCs w:val="22"/>
              </w:rPr>
            </w:pPr>
          </w:p>
        </w:tc>
      </w:tr>
      <w:tr w:rsidR="00D30A66" w:rsidRPr="00283947" w:rsidTr="007E4654">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IV.</w:t>
            </w:r>
          </w:p>
        </w:tc>
        <w:tc>
          <w:tcPr>
            <w:tcW w:w="4837" w:type="dxa"/>
            <w:tcBorders>
              <w:top w:val="nil"/>
              <w:left w:val="nil"/>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Short-term investments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 </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rPr>
                <w:szCs w:val="22"/>
              </w:rPr>
            </w:pPr>
            <w:r w:rsidRPr="004A7B1A">
              <w:rPr>
                <w:szCs w:val="22"/>
              </w:rPr>
              <w:t> </w:t>
            </w:r>
          </w:p>
        </w:tc>
      </w:tr>
      <w:tr w:rsidR="00D30A66" w:rsidRPr="00283947" w:rsidTr="007E4654">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V.</w:t>
            </w:r>
          </w:p>
        </w:tc>
        <w:tc>
          <w:tcPr>
            <w:tcW w:w="4837" w:type="dxa"/>
            <w:tcBorders>
              <w:top w:val="nil"/>
              <w:left w:val="nil"/>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Cash and cash equivalents</w:t>
            </w:r>
          </w:p>
        </w:tc>
        <w:tc>
          <w:tcPr>
            <w:tcW w:w="1275" w:type="dxa"/>
            <w:gridSpan w:val="2"/>
            <w:tcBorders>
              <w:top w:val="nil"/>
              <w:left w:val="nil"/>
              <w:bottom w:val="single" w:sz="4" w:space="0" w:color="auto"/>
              <w:right w:val="nil"/>
            </w:tcBorders>
            <w:shd w:val="clear" w:color="000000" w:fill="FFFFFF"/>
          </w:tcPr>
          <w:p w:rsidR="00D30A66" w:rsidRPr="004A7B1A" w:rsidRDefault="00D30A66" w:rsidP="004A7B1A">
            <w:pPr>
              <w:tabs>
                <w:tab w:val="left" w:pos="0"/>
              </w:tabs>
              <w:jc w:val="center"/>
              <w:rPr>
                <w:szCs w:val="22"/>
              </w:rPr>
            </w:pPr>
            <w:r w:rsidRPr="004A7B1A">
              <w:rPr>
                <w:szCs w:val="22"/>
              </w:rPr>
              <w:t>1</w:t>
            </w:r>
          </w:p>
        </w:tc>
        <w:tc>
          <w:tcPr>
            <w:tcW w:w="1456"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4</w:t>
            </w:r>
            <w:r>
              <w:rPr>
                <w:szCs w:val="22"/>
              </w:rPr>
              <w:t>,</w:t>
            </w:r>
            <w:r w:rsidRPr="004A7B1A">
              <w:rPr>
                <w:szCs w:val="22"/>
              </w:rPr>
              <w:t>009</w:t>
            </w:r>
          </w:p>
        </w:tc>
        <w:tc>
          <w:tcPr>
            <w:tcW w:w="1521" w:type="dxa"/>
            <w:gridSpan w:val="2"/>
            <w:tcBorders>
              <w:top w:val="nil"/>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szCs w:val="22"/>
              </w:rPr>
            </w:pPr>
            <w:r w:rsidRPr="004A7B1A">
              <w:rPr>
                <w:szCs w:val="22"/>
              </w:rPr>
              <w:t>3</w:t>
            </w:r>
            <w:r>
              <w:rPr>
                <w:szCs w:val="22"/>
              </w:rPr>
              <w:t>,</w:t>
            </w:r>
            <w:r w:rsidRPr="004A7B1A">
              <w:rPr>
                <w:szCs w:val="22"/>
              </w:rPr>
              <w:t>009</w:t>
            </w:r>
          </w:p>
        </w:tc>
      </w:tr>
      <w:tr w:rsidR="00D30A66" w:rsidRPr="00283947" w:rsidTr="007E4654">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4A7B1A" w:rsidRDefault="00D30A66" w:rsidP="004A7B1A">
            <w:pPr>
              <w:tabs>
                <w:tab w:val="left" w:pos="0"/>
              </w:tabs>
              <w:rPr>
                <w:szCs w:val="22"/>
              </w:rPr>
            </w:pPr>
            <w:r w:rsidRPr="004A7B1A">
              <w:rPr>
                <w:szCs w:val="22"/>
              </w:rPr>
              <w:t> </w:t>
            </w:r>
          </w:p>
        </w:tc>
        <w:tc>
          <w:tcPr>
            <w:tcW w:w="4837" w:type="dxa"/>
            <w:tcBorders>
              <w:top w:val="single" w:sz="4" w:space="0" w:color="auto"/>
              <w:left w:val="nil"/>
              <w:bottom w:val="single" w:sz="4" w:space="0" w:color="auto"/>
              <w:right w:val="single" w:sz="4" w:space="0" w:color="auto"/>
            </w:tcBorders>
            <w:shd w:val="clear" w:color="000000" w:fill="FFFFFF"/>
          </w:tcPr>
          <w:p w:rsidR="00D30A66" w:rsidRPr="004A7B1A" w:rsidRDefault="00D30A66" w:rsidP="004A7B1A">
            <w:pPr>
              <w:tabs>
                <w:tab w:val="left" w:pos="0"/>
              </w:tabs>
              <w:rPr>
                <w:b/>
                <w:szCs w:val="22"/>
              </w:rPr>
            </w:pPr>
            <w:r w:rsidRPr="004A7B1A">
              <w:rPr>
                <w:b/>
                <w:szCs w:val="22"/>
              </w:rPr>
              <w:t>TOTAL ASSETS:</w:t>
            </w:r>
          </w:p>
        </w:tc>
        <w:tc>
          <w:tcPr>
            <w:tcW w:w="1275" w:type="dxa"/>
            <w:gridSpan w:val="2"/>
            <w:tcBorders>
              <w:top w:val="single" w:sz="4" w:space="0" w:color="auto"/>
              <w:left w:val="nil"/>
              <w:bottom w:val="single" w:sz="4" w:space="0" w:color="auto"/>
              <w:right w:val="nil"/>
            </w:tcBorders>
            <w:shd w:val="clear" w:color="000000" w:fill="FFFFFF"/>
          </w:tcPr>
          <w:p w:rsidR="00D30A66" w:rsidRPr="004A7B1A" w:rsidRDefault="00D30A66" w:rsidP="004A7B1A">
            <w:pPr>
              <w:tabs>
                <w:tab w:val="left" w:pos="0"/>
              </w:tabs>
              <w:rPr>
                <w:szCs w:val="22"/>
              </w:rPr>
            </w:pPr>
            <w:r w:rsidRPr="004A7B1A">
              <w:rPr>
                <w:szCs w:val="22"/>
              </w:rPr>
              <w:t> </w:t>
            </w:r>
          </w:p>
        </w:tc>
        <w:tc>
          <w:tcPr>
            <w:tcW w:w="14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b/>
                <w:szCs w:val="22"/>
              </w:rPr>
            </w:pPr>
            <w:r>
              <w:rPr>
                <w:b/>
                <w:szCs w:val="22"/>
              </w:rPr>
              <w:t>4,</w:t>
            </w:r>
            <w:r w:rsidRPr="004A7B1A">
              <w:rPr>
                <w:b/>
                <w:szCs w:val="22"/>
              </w:rPr>
              <w:t>009</w:t>
            </w:r>
          </w:p>
        </w:tc>
        <w:tc>
          <w:tcPr>
            <w:tcW w:w="1521" w:type="dxa"/>
            <w:gridSpan w:val="2"/>
            <w:tcBorders>
              <w:top w:val="single" w:sz="4" w:space="0" w:color="auto"/>
              <w:left w:val="nil"/>
              <w:bottom w:val="single" w:sz="4" w:space="0" w:color="auto"/>
              <w:right w:val="single" w:sz="4" w:space="0" w:color="auto"/>
            </w:tcBorders>
            <w:shd w:val="clear" w:color="000000" w:fill="FFFFFF"/>
            <w:vAlign w:val="bottom"/>
          </w:tcPr>
          <w:p w:rsidR="00D30A66" w:rsidRPr="004A7B1A" w:rsidRDefault="00D30A66" w:rsidP="004A7B1A">
            <w:pPr>
              <w:tabs>
                <w:tab w:val="left" w:pos="0"/>
              </w:tabs>
              <w:jc w:val="right"/>
              <w:rPr>
                <w:b/>
                <w:szCs w:val="22"/>
              </w:rPr>
            </w:pPr>
            <w:r w:rsidRPr="004A7B1A">
              <w:rPr>
                <w:b/>
                <w:szCs w:val="22"/>
              </w:rPr>
              <w:t>3</w:t>
            </w:r>
            <w:r>
              <w:rPr>
                <w:b/>
                <w:szCs w:val="22"/>
              </w:rPr>
              <w:t>,</w:t>
            </w:r>
            <w:r w:rsidRPr="004A7B1A">
              <w:rPr>
                <w:b/>
                <w:szCs w:val="22"/>
              </w:rPr>
              <w:t>009</w:t>
            </w:r>
          </w:p>
        </w:tc>
      </w:tr>
      <w:tr w:rsidR="00D30A66" w:rsidRPr="00283947" w:rsidTr="007E4654">
        <w:trPr>
          <w:trHeight w:val="255"/>
        </w:trPr>
        <w:tc>
          <w:tcPr>
            <w:tcW w:w="800" w:type="dxa"/>
            <w:tcBorders>
              <w:top w:val="single" w:sz="4" w:space="0" w:color="auto"/>
            </w:tcBorders>
            <w:shd w:val="clear" w:color="000000" w:fill="FFFFFF"/>
          </w:tcPr>
          <w:p w:rsidR="00D30A66" w:rsidRPr="00283947" w:rsidRDefault="00D30A66" w:rsidP="00FC1DA5">
            <w:pPr>
              <w:tabs>
                <w:tab w:val="left" w:pos="0"/>
              </w:tabs>
              <w:rPr>
                <w:b/>
                <w:bCs/>
                <w:sz w:val="24"/>
                <w:szCs w:val="24"/>
              </w:rPr>
            </w:pPr>
          </w:p>
          <w:p w:rsidR="00D30A66" w:rsidRPr="00283947" w:rsidRDefault="00D30A66" w:rsidP="00FC1DA5">
            <w:pPr>
              <w:tabs>
                <w:tab w:val="left" w:pos="0"/>
              </w:tabs>
              <w:rPr>
                <w:b/>
                <w:bCs/>
                <w:sz w:val="24"/>
                <w:szCs w:val="24"/>
              </w:rPr>
            </w:pPr>
          </w:p>
          <w:p w:rsidR="00D30A66" w:rsidRPr="00283947" w:rsidRDefault="00D30A66" w:rsidP="00FC1DA5">
            <w:pPr>
              <w:tabs>
                <w:tab w:val="left" w:pos="0"/>
              </w:tabs>
              <w:rPr>
                <w:b/>
                <w:bCs/>
                <w:sz w:val="24"/>
                <w:szCs w:val="24"/>
              </w:rPr>
            </w:pPr>
          </w:p>
        </w:tc>
        <w:tc>
          <w:tcPr>
            <w:tcW w:w="9089" w:type="dxa"/>
            <w:gridSpan w:val="7"/>
            <w:tcBorders>
              <w:top w:val="single" w:sz="4" w:space="0" w:color="auto"/>
            </w:tcBorders>
            <w:shd w:val="clear" w:color="000000" w:fill="FFFFFF"/>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p w:rsidR="00D30A66" w:rsidRPr="00283947" w:rsidRDefault="00D30A66" w:rsidP="00FC1DA5">
            <w:pPr>
              <w:tabs>
                <w:tab w:val="left" w:pos="0"/>
              </w:tabs>
              <w:rPr>
                <w:b/>
                <w:bCs/>
                <w:sz w:val="24"/>
                <w:szCs w:val="24"/>
              </w:rPr>
            </w:pPr>
          </w:p>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shd w:val="clear" w:color="000000" w:fill="FFFFFF"/>
          </w:tcPr>
          <w:p w:rsidR="00D30A66" w:rsidRPr="00283947" w:rsidRDefault="00D30A66" w:rsidP="00FC1DA5">
            <w:pPr>
              <w:tabs>
                <w:tab w:val="left" w:pos="0"/>
              </w:tabs>
              <w:rPr>
                <w:b/>
                <w:bCs/>
                <w:sz w:val="24"/>
                <w:szCs w:val="24"/>
              </w:rPr>
            </w:pPr>
          </w:p>
        </w:tc>
        <w:tc>
          <w:tcPr>
            <w:tcW w:w="5080" w:type="dxa"/>
            <w:gridSpan w:val="2"/>
            <w:shd w:val="clear" w:color="000000" w:fill="FFFFFF"/>
          </w:tcPr>
          <w:p w:rsidR="00D30A66" w:rsidRPr="00283947" w:rsidRDefault="00D30A66" w:rsidP="00FC1DA5">
            <w:pPr>
              <w:tabs>
                <w:tab w:val="left" w:pos="0"/>
              </w:tabs>
              <w:rPr>
                <w:b/>
                <w:bCs/>
                <w:sz w:val="24"/>
                <w:szCs w:val="24"/>
              </w:rPr>
            </w:pPr>
          </w:p>
        </w:tc>
        <w:tc>
          <w:tcPr>
            <w:tcW w:w="1268" w:type="dxa"/>
            <w:gridSpan w:val="2"/>
            <w:shd w:val="clear" w:color="000000" w:fill="FFFFFF"/>
          </w:tcPr>
          <w:p w:rsidR="00D30A66" w:rsidRPr="00283947" w:rsidRDefault="00D30A66" w:rsidP="00FC1DA5">
            <w:pPr>
              <w:tabs>
                <w:tab w:val="left" w:pos="0"/>
              </w:tabs>
              <w:rPr>
                <w:sz w:val="24"/>
                <w:szCs w:val="24"/>
              </w:rPr>
            </w:pPr>
          </w:p>
        </w:tc>
        <w:tc>
          <w:tcPr>
            <w:tcW w:w="1357" w:type="dxa"/>
            <w:gridSpan w:val="2"/>
            <w:shd w:val="clear" w:color="000000" w:fill="FFFFFF"/>
            <w:vAlign w:val="bottom"/>
          </w:tcPr>
          <w:p w:rsidR="00D30A66" w:rsidRPr="00283947" w:rsidRDefault="00D30A66" w:rsidP="00FC1DA5">
            <w:pPr>
              <w:tabs>
                <w:tab w:val="left" w:pos="0"/>
              </w:tabs>
              <w:jc w:val="right"/>
              <w:rPr>
                <w:sz w:val="24"/>
                <w:szCs w:val="24"/>
              </w:rPr>
            </w:pPr>
          </w:p>
        </w:tc>
        <w:tc>
          <w:tcPr>
            <w:tcW w:w="1384" w:type="dxa"/>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tcBorders>
              <w:bottom w:val="single" w:sz="4" w:space="0" w:color="auto"/>
            </w:tcBorders>
            <w:shd w:val="clear" w:color="000000" w:fill="FFFFFF"/>
          </w:tcPr>
          <w:p w:rsidR="00D30A66" w:rsidRPr="00283947" w:rsidRDefault="00D30A66" w:rsidP="00FC1DA5">
            <w:pPr>
              <w:tabs>
                <w:tab w:val="left" w:pos="0"/>
              </w:tabs>
              <w:rPr>
                <w:b/>
                <w:bCs/>
                <w:sz w:val="24"/>
                <w:szCs w:val="24"/>
              </w:rPr>
            </w:pPr>
          </w:p>
        </w:tc>
        <w:tc>
          <w:tcPr>
            <w:tcW w:w="5080" w:type="dxa"/>
            <w:gridSpan w:val="2"/>
            <w:tcBorders>
              <w:bottom w:val="single" w:sz="4" w:space="0" w:color="auto"/>
            </w:tcBorders>
            <w:shd w:val="clear" w:color="000000" w:fill="FFFFFF"/>
          </w:tcPr>
          <w:p w:rsidR="00D30A66" w:rsidRPr="00283947" w:rsidRDefault="00D30A66" w:rsidP="00FC1DA5">
            <w:pPr>
              <w:tabs>
                <w:tab w:val="left" w:pos="0"/>
              </w:tabs>
              <w:rPr>
                <w:b/>
                <w:bCs/>
                <w:sz w:val="24"/>
                <w:szCs w:val="24"/>
              </w:rPr>
            </w:pPr>
          </w:p>
        </w:tc>
        <w:tc>
          <w:tcPr>
            <w:tcW w:w="1268" w:type="dxa"/>
            <w:gridSpan w:val="2"/>
            <w:tcBorders>
              <w:bottom w:val="single" w:sz="4" w:space="0" w:color="auto"/>
            </w:tcBorders>
            <w:shd w:val="clear" w:color="000000" w:fill="FFFFFF"/>
          </w:tcPr>
          <w:p w:rsidR="00D30A66" w:rsidRPr="00283947" w:rsidRDefault="00D30A66" w:rsidP="00FC1DA5">
            <w:pPr>
              <w:tabs>
                <w:tab w:val="left" w:pos="0"/>
              </w:tabs>
              <w:rPr>
                <w:sz w:val="24"/>
                <w:szCs w:val="24"/>
              </w:rPr>
            </w:pPr>
          </w:p>
        </w:tc>
        <w:tc>
          <w:tcPr>
            <w:tcW w:w="1357" w:type="dxa"/>
            <w:gridSpan w:val="2"/>
            <w:tcBorders>
              <w:bottom w:val="single" w:sz="4" w:space="0" w:color="auto"/>
            </w:tcBorders>
            <w:shd w:val="clear" w:color="000000" w:fill="FFFFFF"/>
            <w:vAlign w:val="bottom"/>
          </w:tcPr>
          <w:p w:rsidR="00D30A66" w:rsidRPr="00283947" w:rsidRDefault="00D30A66" w:rsidP="00FC1DA5">
            <w:pPr>
              <w:tabs>
                <w:tab w:val="left" w:pos="0"/>
              </w:tabs>
              <w:jc w:val="right"/>
              <w:rPr>
                <w:sz w:val="24"/>
                <w:szCs w:val="24"/>
              </w:rPr>
            </w:pPr>
          </w:p>
        </w:tc>
        <w:tc>
          <w:tcPr>
            <w:tcW w:w="1384" w:type="dxa"/>
            <w:tcBorders>
              <w:bottom w:val="single" w:sz="4" w:space="0" w:color="auto"/>
            </w:tcBorders>
            <w:shd w:val="clear" w:color="000000" w:fill="FFFFFF"/>
            <w:vAlign w:val="bottom"/>
          </w:tcPr>
          <w:p w:rsidR="00D30A66" w:rsidRPr="00283947" w:rsidRDefault="00D30A66" w:rsidP="00FC1DA5">
            <w:pPr>
              <w:tabs>
                <w:tab w:val="left" w:pos="0"/>
              </w:tabs>
              <w:rPr>
                <w:sz w:val="24"/>
                <w:szCs w:val="24"/>
              </w:rPr>
            </w:pPr>
          </w:p>
        </w:tc>
      </w:tr>
      <w:tr w:rsidR="00D30A66" w:rsidRPr="00283947" w:rsidTr="00FF3C1D">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4A7B1A" w:rsidRDefault="00D30A66" w:rsidP="00FF7DDF">
            <w:pPr>
              <w:spacing w:line="276" w:lineRule="auto"/>
              <w:jc w:val="center"/>
              <w:rPr>
                <w:b/>
                <w:bCs/>
                <w:szCs w:val="22"/>
              </w:rPr>
            </w:pPr>
            <w:r w:rsidRPr="004A7B1A">
              <w:rPr>
                <w:b/>
                <w:bCs/>
                <w:szCs w:val="22"/>
              </w:rPr>
              <w:t>Seq. No</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4A7B1A" w:rsidRDefault="00D30A66" w:rsidP="00FF7DDF">
            <w:pPr>
              <w:spacing w:line="276" w:lineRule="auto"/>
              <w:jc w:val="center"/>
              <w:rPr>
                <w:b/>
                <w:bCs/>
                <w:szCs w:val="22"/>
              </w:rPr>
            </w:pPr>
            <w:r w:rsidRPr="004A7B1A">
              <w:rPr>
                <w:b/>
                <w:bCs/>
                <w:szCs w:val="22"/>
              </w:rPr>
              <w:t>Items</w:t>
            </w:r>
          </w:p>
        </w:tc>
        <w:tc>
          <w:tcPr>
            <w:tcW w:w="1268" w:type="dxa"/>
            <w:gridSpan w:val="2"/>
            <w:tcBorders>
              <w:top w:val="single" w:sz="4" w:space="0" w:color="auto"/>
              <w:left w:val="nil"/>
              <w:bottom w:val="single" w:sz="4" w:space="0" w:color="auto"/>
              <w:right w:val="nil"/>
            </w:tcBorders>
            <w:shd w:val="clear" w:color="000000" w:fill="FFFFFF"/>
            <w:vAlign w:val="center"/>
          </w:tcPr>
          <w:p w:rsidR="00D30A66" w:rsidRPr="004A7B1A" w:rsidRDefault="00D30A66" w:rsidP="00FF7DDF">
            <w:pPr>
              <w:spacing w:line="276" w:lineRule="auto"/>
              <w:jc w:val="center"/>
              <w:rPr>
                <w:b/>
                <w:bCs/>
                <w:szCs w:val="22"/>
              </w:rPr>
            </w:pPr>
            <w:r w:rsidRPr="004A7B1A">
              <w:rPr>
                <w:b/>
                <w:bCs/>
                <w:szCs w:val="22"/>
              </w:rPr>
              <w:t>Note No</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4A7B1A" w:rsidRDefault="00D30A66" w:rsidP="00FF7DDF">
            <w:pPr>
              <w:spacing w:line="276" w:lineRule="auto"/>
              <w:jc w:val="center"/>
              <w:rPr>
                <w:b/>
                <w:bCs/>
                <w:szCs w:val="22"/>
              </w:rPr>
            </w:pPr>
            <w:r w:rsidRPr="004A7B1A">
              <w:rPr>
                <w:b/>
                <w:bCs/>
                <w:szCs w:val="22"/>
              </w:rPr>
              <w:t>31 12 2018</w:t>
            </w:r>
          </w:p>
        </w:tc>
        <w:tc>
          <w:tcPr>
            <w:tcW w:w="1384" w:type="dxa"/>
            <w:tcBorders>
              <w:top w:val="single" w:sz="4" w:space="0" w:color="auto"/>
              <w:left w:val="nil"/>
              <w:bottom w:val="single" w:sz="4" w:space="0" w:color="auto"/>
              <w:right w:val="single" w:sz="4" w:space="0" w:color="auto"/>
            </w:tcBorders>
            <w:shd w:val="clear" w:color="000000" w:fill="FFFFFF"/>
            <w:vAlign w:val="center"/>
          </w:tcPr>
          <w:p w:rsidR="00D30A66" w:rsidRPr="004A7B1A" w:rsidRDefault="00D30A66" w:rsidP="00FF7DDF">
            <w:pPr>
              <w:spacing w:line="276" w:lineRule="auto"/>
              <w:jc w:val="center"/>
              <w:rPr>
                <w:b/>
                <w:bCs/>
                <w:szCs w:val="22"/>
              </w:rPr>
            </w:pPr>
            <w:r w:rsidRPr="004A7B1A">
              <w:rPr>
                <w:b/>
                <w:bCs/>
                <w:szCs w:val="22"/>
              </w:rPr>
              <w:t>31 12 2017</w:t>
            </w:r>
          </w:p>
        </w:tc>
      </w:tr>
      <w:tr w:rsidR="00D30A66" w:rsidRPr="00283947" w:rsidTr="00867F6E">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b/>
                <w:bCs/>
                <w:szCs w:val="22"/>
              </w:rPr>
            </w:pPr>
            <w:r w:rsidRPr="00FF7DDF">
              <w:rPr>
                <w:b/>
                <w:bCs/>
                <w:szCs w:val="22"/>
              </w:rPr>
              <w:t>D.</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b/>
                <w:bCs/>
                <w:szCs w:val="22"/>
              </w:rPr>
            </w:pPr>
            <w:r w:rsidRPr="00EA08A3">
              <w:rPr>
                <w:b/>
                <w:bCs/>
                <w:szCs w:val="22"/>
              </w:rPr>
              <w:t>FINANCING AMOUNTS</w:t>
            </w:r>
          </w:p>
        </w:tc>
        <w:tc>
          <w:tcPr>
            <w:tcW w:w="1268" w:type="dxa"/>
            <w:gridSpan w:val="2"/>
            <w:tcBorders>
              <w:top w:val="single" w:sz="4" w:space="0" w:color="auto"/>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 xml:space="preserve">From the State Budget </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From the municipal budget</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rPr>
                <w:szCs w:val="22"/>
              </w:rPr>
            </w:pPr>
            <w:r w:rsidRPr="00FF7DDF">
              <w:rPr>
                <w:szCs w:val="22"/>
              </w:rPr>
              <w:t> </w:t>
            </w:r>
          </w:p>
        </w:tc>
      </w:tr>
      <w:tr w:rsidR="00D30A66" w:rsidRPr="00283947" w:rsidTr="00867F6E">
        <w:trPr>
          <w:trHeight w:val="510"/>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From the EU, foreign countries and international organisations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IV.</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From other sources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b/>
                <w:bCs/>
                <w:szCs w:val="22"/>
              </w:rPr>
            </w:pPr>
            <w:r w:rsidRPr="00FF7DDF">
              <w:rPr>
                <w:b/>
                <w:bCs/>
                <w:szCs w:val="22"/>
              </w:rPr>
              <w:t>E.</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b/>
                <w:bCs/>
                <w:szCs w:val="22"/>
              </w:rPr>
            </w:pPr>
            <w:r w:rsidRPr="00EA08A3">
              <w:rPr>
                <w:b/>
                <w:bCs/>
                <w:szCs w:val="22"/>
              </w:rPr>
              <w:t>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9</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9</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Long-term 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I.1</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Long-term financial 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I.2</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Long-term provisions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I.3</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Other long-term 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Short-term 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r w:rsidRPr="00FF7DDF">
              <w:rPr>
                <w:szCs w:val="22"/>
              </w:rPr>
              <w:t>2</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9</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9</w:t>
            </w:r>
          </w:p>
        </w:tc>
      </w:tr>
      <w:tr w:rsidR="00D30A66" w:rsidRPr="00283947" w:rsidTr="00867F6E">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II.1</w:t>
            </w:r>
          </w:p>
        </w:tc>
        <w:tc>
          <w:tcPr>
            <w:tcW w:w="50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Current year’s portion of long-term provisions and short-term provisions</w:t>
            </w:r>
          </w:p>
        </w:tc>
        <w:tc>
          <w:tcPr>
            <w:tcW w:w="1268" w:type="dxa"/>
            <w:gridSpan w:val="2"/>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II.2</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 xml:space="preserve">Current year’s portion of long-term liabilities </w:t>
            </w:r>
          </w:p>
        </w:tc>
        <w:tc>
          <w:tcPr>
            <w:tcW w:w="1268" w:type="dxa"/>
            <w:gridSpan w:val="2"/>
            <w:tcBorders>
              <w:top w:val="single" w:sz="4" w:space="0" w:color="auto"/>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II.3</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Short-term financial liabilities</w:t>
            </w:r>
          </w:p>
        </w:tc>
        <w:tc>
          <w:tcPr>
            <w:tcW w:w="1268" w:type="dxa"/>
            <w:gridSpan w:val="2"/>
            <w:tcBorders>
              <w:top w:val="single" w:sz="4" w:space="0" w:color="auto"/>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II.4</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 xml:space="preserve">Payable subsidies, grants and financing amounts </w:t>
            </w:r>
          </w:p>
        </w:tc>
        <w:tc>
          <w:tcPr>
            <w:tcW w:w="1268" w:type="dxa"/>
            <w:gridSpan w:val="2"/>
            <w:tcBorders>
              <w:top w:val="single" w:sz="4" w:space="0" w:color="auto"/>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II.5</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 xml:space="preserve">Amounts payable to the EU budget </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II.6</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Amounts payable to budgets and funds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II.7</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Payable social benefits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 </w:t>
            </w:r>
          </w:p>
        </w:tc>
      </w:tr>
      <w:tr w:rsidR="00D30A66" w:rsidRPr="00283947" w:rsidTr="00867F6E">
        <w:trPr>
          <w:trHeight w:val="19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II.8</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Refundable taxes, contributions and their overpayments</w:t>
            </w:r>
          </w:p>
        </w:tc>
        <w:tc>
          <w:tcPr>
            <w:tcW w:w="1268" w:type="dxa"/>
            <w:gridSpan w:val="2"/>
            <w:tcBorders>
              <w:top w:val="single" w:sz="4" w:space="0" w:color="auto"/>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p>
        </w:tc>
        <w:tc>
          <w:tcPr>
            <w:tcW w:w="1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single" w:sz="4" w:space="0" w:color="auto"/>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II.9</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Trade payables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II.10</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Accumulated payables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II.11</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Other short-term liabilities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9</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9</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b/>
                <w:bCs/>
                <w:szCs w:val="22"/>
              </w:rPr>
            </w:pPr>
            <w:r w:rsidRPr="00FF7DDF">
              <w:rPr>
                <w:b/>
                <w:bCs/>
                <w:szCs w:val="22"/>
              </w:rPr>
              <w:t>F.</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b/>
                <w:bCs/>
                <w:szCs w:val="22"/>
              </w:rPr>
            </w:pPr>
            <w:r w:rsidRPr="00EA08A3">
              <w:rPr>
                <w:b/>
                <w:bCs/>
                <w:szCs w:val="22"/>
              </w:rPr>
              <w:t>NET ASSETS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4</w:t>
            </w:r>
            <w:r>
              <w:rPr>
                <w:b/>
                <w:szCs w:val="22"/>
              </w:rPr>
              <w:t>,</w:t>
            </w:r>
            <w:r w:rsidRPr="00FF7DDF">
              <w:rPr>
                <w:b/>
                <w:szCs w:val="22"/>
              </w:rPr>
              <w:t>000</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3</w:t>
            </w:r>
            <w:r>
              <w:rPr>
                <w:b/>
                <w:szCs w:val="22"/>
              </w:rPr>
              <w:t>,</w:t>
            </w:r>
            <w:r w:rsidRPr="00FF7DDF">
              <w:rPr>
                <w:b/>
                <w:szCs w:val="22"/>
              </w:rPr>
              <w:t>000</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Reserves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Effects of the equity method</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III.</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Accumulated surplus or deficit</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r w:rsidRPr="00FF7DDF">
              <w:rPr>
                <w:szCs w:val="22"/>
              </w:rPr>
              <w:t>3</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4</w:t>
            </w:r>
            <w:r>
              <w:rPr>
                <w:szCs w:val="22"/>
              </w:rPr>
              <w:t>,</w:t>
            </w:r>
            <w:r w:rsidRPr="00FF7DDF">
              <w:rPr>
                <w:szCs w:val="22"/>
              </w:rPr>
              <w:t>000</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3</w:t>
            </w:r>
            <w:r>
              <w:rPr>
                <w:szCs w:val="22"/>
              </w:rPr>
              <w:t>,</w:t>
            </w:r>
            <w:r w:rsidRPr="00FF7DDF">
              <w:rPr>
                <w:szCs w:val="22"/>
              </w:rPr>
              <w:t>000</w:t>
            </w:r>
          </w:p>
        </w:tc>
      </w:tr>
      <w:tr w:rsidR="00D30A66" w:rsidRPr="00283947" w:rsidTr="00867F6E">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III.1</w:t>
            </w:r>
          </w:p>
        </w:tc>
        <w:tc>
          <w:tcPr>
            <w:tcW w:w="5080" w:type="dxa"/>
            <w:gridSpan w:val="2"/>
            <w:tcBorders>
              <w:top w:val="nil"/>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rPr>
                <w:szCs w:val="22"/>
              </w:rPr>
            </w:pPr>
            <w:r w:rsidRPr="00EA08A3">
              <w:rPr>
                <w:szCs w:val="22"/>
              </w:rPr>
              <w:t>Surplus or deficit of the current year</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jc w:val="center"/>
              <w:rPr>
                <w:szCs w:val="22"/>
              </w:rPr>
            </w:pP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1</w:t>
            </w:r>
            <w:r>
              <w:rPr>
                <w:szCs w:val="22"/>
              </w:rPr>
              <w:t>,</w:t>
            </w:r>
            <w:r w:rsidRPr="00FF7DDF">
              <w:rPr>
                <w:szCs w:val="22"/>
              </w:rPr>
              <w:t>000</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Pr>
                <w:szCs w:val="22"/>
              </w:rPr>
              <w:t>1,</w:t>
            </w:r>
            <w:r w:rsidRPr="00FF7DDF">
              <w:rPr>
                <w:szCs w:val="22"/>
              </w:rPr>
              <w:t>000</w:t>
            </w:r>
          </w:p>
        </w:tc>
      </w:tr>
      <w:tr w:rsidR="00D30A66" w:rsidRPr="00283947" w:rsidTr="00FF3C1D">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szCs w:val="22"/>
              </w:rPr>
            </w:pPr>
            <w:r w:rsidRPr="00FF7DDF">
              <w:rPr>
                <w:szCs w:val="22"/>
              </w:rPr>
              <w:t>III.2</w:t>
            </w:r>
          </w:p>
        </w:tc>
        <w:tc>
          <w:tcPr>
            <w:tcW w:w="5080" w:type="dxa"/>
            <w:gridSpan w:val="2"/>
            <w:tcBorders>
              <w:top w:val="nil"/>
              <w:left w:val="nil"/>
              <w:bottom w:val="single" w:sz="4" w:space="0" w:color="auto"/>
              <w:right w:val="single" w:sz="4" w:space="0" w:color="auto"/>
            </w:tcBorders>
            <w:shd w:val="clear" w:color="000000" w:fill="FFFFFF"/>
          </w:tcPr>
          <w:p w:rsidR="00D30A66" w:rsidRPr="00EA08A3" w:rsidRDefault="00D30A66" w:rsidP="00FF7DDF">
            <w:pPr>
              <w:tabs>
                <w:tab w:val="left" w:pos="0"/>
              </w:tabs>
              <w:rPr>
                <w:szCs w:val="22"/>
              </w:rPr>
            </w:pPr>
            <w:r w:rsidRPr="00EA08A3">
              <w:rPr>
                <w:szCs w:val="22"/>
              </w:rPr>
              <w:t>Surplus or deficit of the previous year</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3</w:t>
            </w:r>
            <w:r>
              <w:rPr>
                <w:szCs w:val="22"/>
              </w:rPr>
              <w:t>,</w:t>
            </w:r>
            <w:r w:rsidRPr="00FF7DDF">
              <w:rPr>
                <w:szCs w:val="22"/>
              </w:rPr>
              <w:t>000</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szCs w:val="22"/>
              </w:rPr>
            </w:pPr>
            <w:r w:rsidRPr="00FF7DDF">
              <w:rPr>
                <w:szCs w:val="22"/>
              </w:rPr>
              <w:t>2</w:t>
            </w:r>
            <w:r>
              <w:rPr>
                <w:szCs w:val="22"/>
              </w:rPr>
              <w:t>,</w:t>
            </w:r>
            <w:r w:rsidRPr="00FF7DDF">
              <w:rPr>
                <w:szCs w:val="22"/>
              </w:rPr>
              <w:t>000</w:t>
            </w:r>
          </w:p>
        </w:tc>
      </w:tr>
      <w:tr w:rsidR="00D30A66" w:rsidRPr="00283947" w:rsidTr="00FF3C1D">
        <w:trPr>
          <w:trHeight w:val="510"/>
        </w:trPr>
        <w:tc>
          <w:tcPr>
            <w:tcW w:w="800" w:type="dxa"/>
            <w:tcBorders>
              <w:top w:val="nil"/>
              <w:left w:val="single" w:sz="4" w:space="0" w:color="auto"/>
              <w:bottom w:val="single" w:sz="4" w:space="0" w:color="auto"/>
              <w:right w:val="single" w:sz="4" w:space="0" w:color="auto"/>
            </w:tcBorders>
            <w:shd w:val="clear" w:color="000000" w:fill="FFFFFF"/>
          </w:tcPr>
          <w:p w:rsidR="00D30A66" w:rsidRPr="00FF7DDF" w:rsidRDefault="00D30A66" w:rsidP="00FF7DDF">
            <w:pPr>
              <w:tabs>
                <w:tab w:val="left" w:pos="0"/>
              </w:tabs>
              <w:rPr>
                <w:b/>
                <w:bCs/>
                <w:szCs w:val="22"/>
              </w:rPr>
            </w:pPr>
            <w:r w:rsidRPr="00FF7DDF">
              <w:rPr>
                <w:b/>
                <w:bCs/>
                <w:szCs w:val="22"/>
              </w:rPr>
              <w:t> </w:t>
            </w:r>
          </w:p>
        </w:tc>
        <w:tc>
          <w:tcPr>
            <w:tcW w:w="5080" w:type="dxa"/>
            <w:gridSpan w:val="2"/>
            <w:tcBorders>
              <w:top w:val="nil"/>
              <w:left w:val="nil"/>
              <w:bottom w:val="single" w:sz="4" w:space="0" w:color="auto"/>
              <w:right w:val="single" w:sz="4" w:space="0" w:color="auto"/>
            </w:tcBorders>
            <w:shd w:val="clear" w:color="000000" w:fill="FFFFFF"/>
          </w:tcPr>
          <w:p w:rsidR="00D30A66" w:rsidRPr="00EA08A3" w:rsidRDefault="00D30A66" w:rsidP="00FF7DDF">
            <w:pPr>
              <w:tabs>
                <w:tab w:val="left" w:pos="0"/>
              </w:tabs>
              <w:rPr>
                <w:b/>
                <w:szCs w:val="22"/>
              </w:rPr>
            </w:pPr>
            <w:r w:rsidRPr="00EA08A3">
              <w:rPr>
                <w:b/>
                <w:bCs/>
                <w:szCs w:val="22"/>
              </w:rPr>
              <w:t>TOTAL FINANCING AMOUNTS, LIABILITIES AND NET ASSETS</w:t>
            </w:r>
          </w:p>
        </w:tc>
        <w:tc>
          <w:tcPr>
            <w:tcW w:w="1268" w:type="dxa"/>
            <w:gridSpan w:val="2"/>
            <w:tcBorders>
              <w:top w:val="nil"/>
              <w:left w:val="nil"/>
              <w:bottom w:val="single" w:sz="4" w:space="0" w:color="auto"/>
              <w:right w:val="nil"/>
            </w:tcBorders>
            <w:shd w:val="clear" w:color="000000" w:fill="FFFFFF"/>
          </w:tcPr>
          <w:p w:rsidR="00D30A66" w:rsidRPr="00FF7DDF" w:rsidRDefault="00D30A66" w:rsidP="00FF7DDF">
            <w:pPr>
              <w:tabs>
                <w:tab w:val="left" w:pos="0"/>
              </w:tabs>
              <w:rPr>
                <w:szCs w:val="22"/>
              </w:rPr>
            </w:pPr>
            <w:r w:rsidRPr="00FF7DDF">
              <w:rPr>
                <w:szCs w:val="22"/>
              </w:rPr>
              <w:t> </w:t>
            </w:r>
          </w:p>
        </w:tc>
        <w:tc>
          <w:tcPr>
            <w:tcW w:w="135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4</w:t>
            </w:r>
            <w:r>
              <w:rPr>
                <w:b/>
                <w:szCs w:val="22"/>
              </w:rPr>
              <w:t>,</w:t>
            </w:r>
            <w:r w:rsidRPr="00FF7DDF">
              <w:rPr>
                <w:b/>
                <w:szCs w:val="22"/>
              </w:rPr>
              <w:t>009</w:t>
            </w:r>
          </w:p>
        </w:tc>
        <w:tc>
          <w:tcPr>
            <w:tcW w:w="1384" w:type="dxa"/>
            <w:tcBorders>
              <w:top w:val="nil"/>
              <w:left w:val="nil"/>
              <w:bottom w:val="single" w:sz="4" w:space="0" w:color="auto"/>
              <w:right w:val="single" w:sz="4" w:space="0" w:color="auto"/>
            </w:tcBorders>
            <w:shd w:val="clear" w:color="000000" w:fill="FFFFFF"/>
            <w:vAlign w:val="bottom"/>
          </w:tcPr>
          <w:p w:rsidR="00D30A66" w:rsidRPr="00FF7DDF" w:rsidRDefault="00D30A66" w:rsidP="00FF7DDF">
            <w:pPr>
              <w:tabs>
                <w:tab w:val="left" w:pos="0"/>
              </w:tabs>
              <w:jc w:val="right"/>
              <w:rPr>
                <w:b/>
                <w:szCs w:val="22"/>
              </w:rPr>
            </w:pPr>
            <w:r w:rsidRPr="00FF7DDF">
              <w:rPr>
                <w:b/>
                <w:szCs w:val="22"/>
              </w:rPr>
              <w:t>3</w:t>
            </w:r>
            <w:r>
              <w:rPr>
                <w:b/>
                <w:szCs w:val="22"/>
              </w:rPr>
              <w:t>,</w:t>
            </w:r>
            <w:r w:rsidRPr="00FF7DDF">
              <w:rPr>
                <w:b/>
                <w:szCs w:val="22"/>
              </w:rPr>
              <w:t>009</w:t>
            </w:r>
          </w:p>
        </w:tc>
      </w:tr>
    </w:tbl>
    <w:p w:rsidR="00D30A66" w:rsidRPr="00283947" w:rsidRDefault="00D30A66" w:rsidP="00DB39EB">
      <w:pPr>
        <w:tabs>
          <w:tab w:val="left" w:pos="0"/>
          <w:tab w:val="left" w:pos="9450"/>
          <w:tab w:val="left" w:pos="9540"/>
        </w:tabs>
        <w:jc w:val="both"/>
        <w:rPr>
          <w:b/>
          <w:i/>
          <w:sz w:val="16"/>
          <w:szCs w:val="16"/>
        </w:rPr>
      </w:pPr>
    </w:p>
    <w:p w:rsidR="00D30A66" w:rsidRPr="00283947" w:rsidRDefault="00D30A66" w:rsidP="00DB39EB">
      <w:pPr>
        <w:tabs>
          <w:tab w:val="left" w:pos="0"/>
          <w:tab w:val="left" w:pos="9450"/>
          <w:tab w:val="left" w:pos="9540"/>
        </w:tabs>
        <w:jc w:val="both"/>
        <w:rPr>
          <w:b/>
          <w:i/>
          <w:sz w:val="16"/>
          <w:szCs w:val="16"/>
        </w:rPr>
      </w:pPr>
    </w:p>
    <w:p w:rsidR="00D30A66" w:rsidRPr="00283947" w:rsidRDefault="00D30A66" w:rsidP="00DB39EB">
      <w:pPr>
        <w:tabs>
          <w:tab w:val="left" w:pos="0"/>
          <w:tab w:val="left" w:pos="9450"/>
          <w:tab w:val="left" w:pos="9540"/>
        </w:tabs>
        <w:jc w:val="both"/>
        <w:rPr>
          <w:b/>
          <w:i/>
          <w:sz w:val="16"/>
          <w:szCs w:val="16"/>
        </w:rPr>
      </w:pPr>
    </w:p>
    <w:p w:rsidR="00D30A66" w:rsidRPr="00283947" w:rsidRDefault="00D30A66" w:rsidP="00DB39EB">
      <w:pPr>
        <w:tabs>
          <w:tab w:val="left" w:pos="0"/>
          <w:tab w:val="left" w:pos="9450"/>
          <w:tab w:val="left" w:pos="9540"/>
        </w:tabs>
        <w:jc w:val="both"/>
        <w:rPr>
          <w:b/>
          <w:i/>
          <w:sz w:val="16"/>
          <w:szCs w:val="16"/>
        </w:rPr>
      </w:pPr>
    </w:p>
    <w:p w:rsidR="00D30A66" w:rsidRPr="00283947" w:rsidRDefault="00D30A66" w:rsidP="00FC1DA5">
      <w:pPr>
        <w:tabs>
          <w:tab w:val="left" w:pos="0"/>
        </w:tabs>
        <w:jc w:val="both"/>
        <w:rPr>
          <w:szCs w:val="24"/>
        </w:rPr>
      </w:pPr>
    </w:p>
    <w:p w:rsidR="00D30A66" w:rsidRPr="00283947" w:rsidRDefault="00D30A66" w:rsidP="00FC1DA5">
      <w:pPr>
        <w:tabs>
          <w:tab w:val="left" w:pos="0"/>
        </w:tabs>
        <w:ind w:left="567"/>
        <w:jc w:val="both"/>
        <w:rPr>
          <w:szCs w:val="24"/>
        </w:rPr>
      </w:pPr>
      <w:r>
        <w:rPr>
          <w:szCs w:val="24"/>
        </w:rPr>
        <w:t>Director</w:t>
      </w:r>
      <w:r w:rsidRPr="00283947">
        <w:rPr>
          <w:szCs w:val="24"/>
        </w:rPr>
        <w:t xml:space="preserve"> </w:t>
      </w:r>
      <w:r w:rsidRPr="00283947">
        <w:rPr>
          <w:szCs w:val="24"/>
        </w:rPr>
        <w:tab/>
      </w:r>
      <w:r w:rsidRPr="00283947">
        <w:rPr>
          <w:szCs w:val="24"/>
        </w:rPr>
        <w:tab/>
      </w:r>
      <w:r w:rsidRPr="00283947">
        <w:rPr>
          <w:szCs w:val="24"/>
        </w:rPr>
        <w:tab/>
      </w:r>
      <w:r w:rsidRPr="00283947">
        <w:rPr>
          <w:szCs w:val="24"/>
        </w:rPr>
        <w:tab/>
      </w:r>
      <w:r w:rsidRPr="00283947">
        <w:rPr>
          <w:szCs w:val="24"/>
        </w:rPr>
        <w:tab/>
      </w:r>
      <w:r w:rsidRPr="00283947">
        <w:rPr>
          <w:szCs w:val="24"/>
        </w:rPr>
        <w:tab/>
      </w:r>
      <w:r w:rsidRPr="00283947">
        <w:rPr>
          <w:szCs w:val="24"/>
        </w:rPr>
        <w:tab/>
      </w:r>
      <w:r w:rsidRPr="00283947">
        <w:rPr>
          <w:szCs w:val="24"/>
        </w:rPr>
        <w:tab/>
      </w:r>
      <w:r w:rsidRPr="00283947">
        <w:rPr>
          <w:szCs w:val="24"/>
        </w:rPr>
        <w:tab/>
        <w:t xml:space="preserve">    </w:t>
      </w:r>
      <w:r w:rsidRPr="00283947">
        <w:rPr>
          <w:szCs w:val="24"/>
        </w:rPr>
        <w:tab/>
        <w:t>Aurelija Mažintienė</w:t>
      </w:r>
    </w:p>
    <w:p w:rsidR="00D30A66" w:rsidRPr="00283947" w:rsidRDefault="00D30A66" w:rsidP="00FC1DA5">
      <w:pPr>
        <w:tabs>
          <w:tab w:val="left" w:pos="0"/>
        </w:tabs>
        <w:ind w:left="567"/>
        <w:jc w:val="both"/>
        <w:rPr>
          <w:szCs w:val="24"/>
        </w:rPr>
      </w:pPr>
    </w:p>
    <w:p w:rsidR="00D30A66" w:rsidRPr="00283947" w:rsidRDefault="00D30A66" w:rsidP="00D67EB8">
      <w:pPr>
        <w:tabs>
          <w:tab w:val="left" w:pos="0"/>
        </w:tabs>
        <w:ind w:left="567"/>
        <w:rPr>
          <w:b/>
          <w:i/>
          <w:sz w:val="16"/>
          <w:szCs w:val="16"/>
        </w:rPr>
        <w:sectPr w:rsidR="00D30A66" w:rsidRPr="00283947" w:rsidSect="003626F3">
          <w:headerReference w:type="even" r:id="rId13"/>
          <w:headerReference w:type="default" r:id="rId14"/>
          <w:headerReference w:type="first" r:id="rId15"/>
          <w:pgSz w:w="11906" w:h="16838" w:code="9"/>
          <w:pgMar w:top="1134" w:right="1440" w:bottom="1134" w:left="993" w:header="567" w:footer="567" w:gutter="0"/>
          <w:cols w:space="1296"/>
          <w:docGrid w:linePitch="360"/>
        </w:sectPr>
      </w:pPr>
      <w:r w:rsidRPr="00702808">
        <w:rPr>
          <w:szCs w:val="22"/>
        </w:rPr>
        <w:t>Acting Chief Accountant</w:t>
      </w:r>
      <w:r w:rsidRPr="00283947">
        <w:rPr>
          <w:szCs w:val="24"/>
        </w:rPr>
        <w:tab/>
      </w:r>
      <w:r w:rsidRPr="00283947">
        <w:rPr>
          <w:szCs w:val="24"/>
        </w:rPr>
        <w:tab/>
      </w:r>
      <w:r w:rsidRPr="00283947">
        <w:rPr>
          <w:szCs w:val="24"/>
        </w:rPr>
        <w:tab/>
      </w:r>
      <w:r w:rsidRPr="00283947">
        <w:rPr>
          <w:szCs w:val="24"/>
        </w:rPr>
        <w:tab/>
      </w:r>
      <w:r w:rsidRPr="00283947">
        <w:rPr>
          <w:szCs w:val="24"/>
        </w:rPr>
        <w:tab/>
      </w:r>
      <w:r w:rsidRPr="00283947">
        <w:rPr>
          <w:szCs w:val="24"/>
        </w:rPr>
        <w:tab/>
        <w:t xml:space="preserve">  </w:t>
      </w:r>
      <w:r w:rsidRPr="00283947">
        <w:rPr>
          <w:szCs w:val="24"/>
        </w:rPr>
        <w:tab/>
      </w:r>
      <w:r w:rsidRPr="00283947">
        <w:rPr>
          <w:szCs w:val="24"/>
        </w:rPr>
        <w:tab/>
        <w:t>Laima Tankevičiūtė</w:t>
      </w:r>
    </w:p>
    <w:tbl>
      <w:tblPr>
        <w:tblpPr w:leftFromText="180" w:rightFromText="180" w:vertAnchor="text" w:horzAnchor="margin" w:tblpY="-641"/>
        <w:tblOverlap w:val="never"/>
        <w:tblW w:w="10314" w:type="dxa"/>
        <w:tblLayout w:type="fixed"/>
        <w:tblLook w:val="00A0" w:firstRow="1" w:lastRow="0" w:firstColumn="1" w:lastColumn="0" w:noHBand="0" w:noVBand="0"/>
      </w:tblPr>
      <w:tblGrid>
        <w:gridCol w:w="677"/>
        <w:gridCol w:w="140"/>
        <w:gridCol w:w="1735"/>
        <w:gridCol w:w="724"/>
        <w:gridCol w:w="967"/>
        <w:gridCol w:w="1003"/>
        <w:gridCol w:w="855"/>
        <w:gridCol w:w="364"/>
        <w:gridCol w:w="573"/>
        <w:gridCol w:w="583"/>
        <w:gridCol w:w="497"/>
        <w:gridCol w:w="921"/>
        <w:gridCol w:w="200"/>
        <w:gridCol w:w="792"/>
        <w:gridCol w:w="139"/>
        <w:gridCol w:w="144"/>
      </w:tblGrid>
      <w:tr w:rsidR="00D30A66" w:rsidRPr="00283947" w:rsidTr="00DC5FF7">
        <w:trPr>
          <w:trHeight w:val="71"/>
        </w:trPr>
        <w:tc>
          <w:tcPr>
            <w:tcW w:w="10314" w:type="dxa"/>
            <w:gridSpan w:val="16"/>
            <w:tcBorders>
              <w:top w:val="nil"/>
              <w:left w:val="nil"/>
              <w:bottom w:val="single" w:sz="4" w:space="0" w:color="auto"/>
              <w:right w:val="nil"/>
            </w:tcBorders>
            <w:shd w:val="clear" w:color="000000" w:fill="FFFFFF"/>
            <w:vAlign w:val="bottom"/>
          </w:tcPr>
          <w:p w:rsidR="00D30A66" w:rsidRPr="00283947" w:rsidRDefault="00D30A66" w:rsidP="00D67EB8">
            <w:pPr>
              <w:pStyle w:val="Antrat1"/>
              <w:spacing w:before="0" w:line="240" w:lineRule="auto"/>
              <w:jc w:val="center"/>
              <w:rPr>
                <w:sz w:val="24"/>
                <w:szCs w:val="24"/>
              </w:rPr>
            </w:pPr>
          </w:p>
          <w:p w:rsidR="00D30A66" w:rsidRPr="00FF7DDF" w:rsidRDefault="00D30A66" w:rsidP="00FF7DDF">
            <w:pPr>
              <w:spacing w:line="276" w:lineRule="auto"/>
              <w:jc w:val="center"/>
              <w:rPr>
                <w:b/>
                <w:szCs w:val="22"/>
              </w:rPr>
            </w:pPr>
            <w:r w:rsidRPr="00FF7DDF">
              <w:rPr>
                <w:b/>
                <w:szCs w:val="22"/>
              </w:rPr>
              <w:t>RESOLUTION FUND</w:t>
            </w:r>
          </w:p>
          <w:p w:rsidR="00D30A66" w:rsidRPr="00FF7DDF" w:rsidRDefault="00D30A66" w:rsidP="00FF7DDF">
            <w:pPr>
              <w:spacing w:line="276" w:lineRule="auto"/>
              <w:jc w:val="center"/>
              <w:rPr>
                <w:szCs w:val="22"/>
              </w:rPr>
            </w:pPr>
          </w:p>
          <w:p w:rsidR="00D30A66" w:rsidRPr="00FF7DDF" w:rsidRDefault="00D30A66" w:rsidP="00FF7DDF">
            <w:pPr>
              <w:spacing w:line="276" w:lineRule="auto"/>
              <w:jc w:val="center"/>
              <w:rPr>
                <w:szCs w:val="22"/>
              </w:rPr>
            </w:pPr>
            <w:r w:rsidRPr="00FF7DDF">
              <w:rPr>
                <w:szCs w:val="22"/>
              </w:rPr>
              <w:t xml:space="preserve">Administrator – SC </w:t>
            </w:r>
            <w:r w:rsidRPr="00FF7DDF">
              <w:rPr>
                <w:bCs/>
                <w:szCs w:val="22"/>
              </w:rPr>
              <w:t>‘Indėlių ir investicijų draudimas’</w:t>
            </w:r>
            <w:r w:rsidRPr="00FF7DDF">
              <w:rPr>
                <w:szCs w:val="22"/>
              </w:rPr>
              <w:t>, corporate code 110069451</w:t>
            </w:r>
          </w:p>
          <w:p w:rsidR="00D30A66" w:rsidRPr="00FF7DDF" w:rsidRDefault="00D30A66" w:rsidP="00FF7DDF">
            <w:pPr>
              <w:spacing w:line="276" w:lineRule="auto"/>
              <w:jc w:val="center"/>
              <w:rPr>
                <w:szCs w:val="22"/>
              </w:rPr>
            </w:pPr>
            <w:r w:rsidRPr="00FF7DDF">
              <w:rPr>
                <w:szCs w:val="22"/>
              </w:rPr>
              <w:t xml:space="preserve">Algirdo g. 31, LT-03219 Vilnius, data collected and stored in the Register of Legal Entities </w:t>
            </w:r>
          </w:p>
          <w:p w:rsidR="00D30A66" w:rsidRPr="00283947" w:rsidRDefault="00D30A66" w:rsidP="00D67EB8">
            <w:pPr>
              <w:pStyle w:val="Pagrindinistekstas"/>
              <w:spacing w:before="0" w:after="0"/>
              <w:jc w:val="center"/>
              <w:rPr>
                <w:szCs w:val="22"/>
              </w:rPr>
            </w:pPr>
          </w:p>
          <w:p w:rsidR="00D30A66" w:rsidRPr="00283947" w:rsidRDefault="00D30A66" w:rsidP="00D67EB8">
            <w:pPr>
              <w:spacing w:line="360" w:lineRule="auto"/>
              <w:jc w:val="center"/>
              <w:rPr>
                <w:sz w:val="24"/>
                <w:szCs w:val="24"/>
              </w:rPr>
            </w:pPr>
          </w:p>
          <w:p w:rsidR="00D30A66" w:rsidRPr="00AC58CD" w:rsidRDefault="00D30A66" w:rsidP="00AC58CD">
            <w:pPr>
              <w:tabs>
                <w:tab w:val="left" w:pos="842"/>
                <w:tab w:val="center" w:pos="4592"/>
              </w:tabs>
              <w:jc w:val="center"/>
              <w:rPr>
                <w:b/>
                <w:sz w:val="24"/>
                <w:szCs w:val="24"/>
              </w:rPr>
            </w:pPr>
            <w:r w:rsidRPr="00AC58CD">
              <w:rPr>
                <w:b/>
                <w:sz w:val="24"/>
                <w:szCs w:val="24"/>
              </w:rPr>
              <w:t>STATEMENT OF OPERATING RESULTS</w:t>
            </w:r>
          </w:p>
          <w:p w:rsidR="00D30A66" w:rsidRPr="00283947" w:rsidRDefault="00D30A66" w:rsidP="00FF7DDF">
            <w:pPr>
              <w:tabs>
                <w:tab w:val="left" w:pos="842"/>
                <w:tab w:val="center" w:pos="4592"/>
              </w:tabs>
              <w:jc w:val="center"/>
              <w:rPr>
                <w:b/>
                <w:sz w:val="24"/>
                <w:szCs w:val="24"/>
              </w:rPr>
            </w:pPr>
            <w:r>
              <w:rPr>
                <w:b/>
                <w:sz w:val="24"/>
                <w:szCs w:val="24"/>
              </w:rPr>
              <w:t xml:space="preserve">31 DECEMBER </w:t>
            </w:r>
            <w:r w:rsidRPr="00283947">
              <w:rPr>
                <w:b/>
                <w:sz w:val="24"/>
                <w:szCs w:val="24"/>
              </w:rPr>
              <w:t xml:space="preserve">2018 </w:t>
            </w:r>
          </w:p>
          <w:p w:rsidR="00D30A66" w:rsidRPr="00283947" w:rsidRDefault="00D30A66" w:rsidP="00D67EB8">
            <w:pPr>
              <w:tabs>
                <w:tab w:val="left" w:pos="0"/>
              </w:tabs>
              <w:jc w:val="center"/>
              <w:rPr>
                <w:sz w:val="24"/>
                <w:szCs w:val="24"/>
              </w:rPr>
            </w:pPr>
          </w:p>
          <w:p w:rsidR="00D30A66" w:rsidRPr="00FF7DDF" w:rsidRDefault="00D30A66" w:rsidP="00FF7DDF">
            <w:pPr>
              <w:tabs>
                <w:tab w:val="left" w:pos="0"/>
              </w:tabs>
              <w:jc w:val="center"/>
              <w:rPr>
                <w:szCs w:val="22"/>
              </w:rPr>
            </w:pPr>
            <w:r w:rsidRPr="00FF7DDF">
              <w:rPr>
                <w:szCs w:val="22"/>
              </w:rPr>
              <w:t>6 March 2019 No</w:t>
            </w:r>
          </w:p>
          <w:p w:rsidR="00D30A66" w:rsidRPr="00283947" w:rsidRDefault="00D30A66" w:rsidP="00FF7DDF">
            <w:pPr>
              <w:pStyle w:val="Pagrindinistekstas"/>
              <w:spacing w:before="0" w:after="0"/>
              <w:rPr>
                <w:sz w:val="24"/>
                <w:szCs w:val="24"/>
              </w:rPr>
            </w:pPr>
          </w:p>
          <w:p w:rsidR="00D30A66" w:rsidRPr="00FF7DDF" w:rsidRDefault="00D30A66" w:rsidP="00FF7DDF">
            <w:pPr>
              <w:jc w:val="center"/>
              <w:rPr>
                <w:i/>
                <w:szCs w:val="22"/>
              </w:rPr>
            </w:pPr>
            <w:r w:rsidRPr="00FF7DDF">
              <w:rPr>
                <w:i/>
                <w:iCs/>
                <w:sz w:val="20"/>
              </w:rPr>
              <w:t xml:space="preserve">2018                                                                                   </w:t>
            </w:r>
            <w:r w:rsidRPr="00FF7DDF">
              <w:rPr>
                <w:i/>
                <w:iCs/>
                <w:sz w:val="20"/>
              </w:rPr>
              <w:tab/>
            </w:r>
            <w:r w:rsidRPr="00FF7DDF">
              <w:rPr>
                <w:i/>
                <w:iCs/>
                <w:sz w:val="20"/>
              </w:rPr>
              <w:tab/>
              <w:t xml:space="preserve">   Presentation currency and accuracy: EUR</w:t>
            </w:r>
          </w:p>
        </w:tc>
      </w:tr>
      <w:tr w:rsidR="00D30A66" w:rsidRPr="00283947" w:rsidTr="007E4654">
        <w:trPr>
          <w:trHeight w:val="194"/>
        </w:trPr>
        <w:tc>
          <w:tcPr>
            <w:tcW w:w="8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EA08A3" w:rsidRDefault="00D30A66" w:rsidP="00FF7DDF">
            <w:pPr>
              <w:spacing w:line="276" w:lineRule="auto"/>
              <w:jc w:val="center"/>
              <w:rPr>
                <w:b/>
                <w:bCs/>
                <w:szCs w:val="22"/>
              </w:rPr>
            </w:pPr>
            <w:r w:rsidRPr="00EA08A3">
              <w:rPr>
                <w:b/>
                <w:bCs/>
                <w:szCs w:val="22"/>
              </w:rPr>
              <w:t>Seq. No</w:t>
            </w:r>
          </w:p>
        </w:tc>
        <w:tc>
          <w:tcPr>
            <w:tcW w:w="5648" w:type="dxa"/>
            <w:gridSpan w:val="6"/>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jc w:val="center"/>
              <w:rPr>
                <w:b/>
                <w:bCs/>
                <w:szCs w:val="22"/>
              </w:rPr>
            </w:pPr>
            <w:r w:rsidRPr="00EA08A3">
              <w:rPr>
                <w:b/>
                <w:bCs/>
                <w:szCs w:val="22"/>
              </w:rPr>
              <w:t>Items</w:t>
            </w:r>
          </w:p>
        </w:tc>
        <w:tc>
          <w:tcPr>
            <w:tcW w:w="1156" w:type="dxa"/>
            <w:gridSpan w:val="2"/>
            <w:tcBorders>
              <w:top w:val="single" w:sz="4" w:space="0" w:color="auto"/>
              <w:left w:val="nil"/>
              <w:bottom w:val="single" w:sz="4" w:space="0" w:color="auto"/>
              <w:right w:val="nil"/>
            </w:tcBorders>
            <w:shd w:val="clear" w:color="000000" w:fill="FFFFFF"/>
            <w:vAlign w:val="center"/>
          </w:tcPr>
          <w:p w:rsidR="00D30A66" w:rsidRPr="00EA08A3" w:rsidRDefault="00D30A66" w:rsidP="00FF7DDF">
            <w:pPr>
              <w:spacing w:line="276" w:lineRule="auto"/>
              <w:jc w:val="center"/>
              <w:rPr>
                <w:b/>
                <w:bCs/>
                <w:szCs w:val="22"/>
              </w:rPr>
            </w:pPr>
            <w:r w:rsidRPr="00EA08A3">
              <w:rPr>
                <w:b/>
                <w:bCs/>
                <w:szCs w:val="22"/>
              </w:rPr>
              <w:t>Note No</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EA08A3" w:rsidRDefault="00D30A66" w:rsidP="00FF7DDF">
            <w:pPr>
              <w:spacing w:line="276" w:lineRule="auto"/>
              <w:jc w:val="center"/>
              <w:rPr>
                <w:b/>
                <w:bCs/>
                <w:szCs w:val="22"/>
              </w:rPr>
            </w:pPr>
            <w:r w:rsidRPr="00EA08A3">
              <w:rPr>
                <w:b/>
                <w:bCs/>
                <w:szCs w:val="22"/>
              </w:rPr>
              <w:t>31 12 201</w:t>
            </w:r>
            <w:r>
              <w:rPr>
                <w:b/>
                <w:bCs/>
                <w:szCs w:val="22"/>
              </w:rPr>
              <w:t>8</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spacing w:line="276" w:lineRule="auto"/>
              <w:jc w:val="center"/>
              <w:rPr>
                <w:b/>
                <w:bCs/>
                <w:szCs w:val="22"/>
              </w:rPr>
            </w:pPr>
            <w:r w:rsidRPr="00EA08A3">
              <w:rPr>
                <w:b/>
                <w:bCs/>
                <w:szCs w:val="22"/>
              </w:rPr>
              <w:t>31 12 201</w:t>
            </w:r>
            <w:r>
              <w:rPr>
                <w:b/>
                <w:bCs/>
                <w:szCs w:val="22"/>
              </w:rPr>
              <w:t>7</w:t>
            </w: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FF7DDF">
            <w:pPr>
              <w:tabs>
                <w:tab w:val="left" w:pos="0"/>
              </w:tabs>
              <w:rPr>
                <w:b/>
                <w:bCs/>
                <w:szCs w:val="22"/>
              </w:rPr>
            </w:pPr>
            <w:r w:rsidRPr="00283947">
              <w:rPr>
                <w:b/>
                <w:bCs/>
                <w:szCs w:val="22"/>
              </w:rPr>
              <w:t>A.</w:t>
            </w:r>
          </w:p>
        </w:tc>
        <w:tc>
          <w:tcPr>
            <w:tcW w:w="5648" w:type="dxa"/>
            <w:gridSpan w:val="6"/>
            <w:tcBorders>
              <w:top w:val="nil"/>
              <w:left w:val="nil"/>
              <w:bottom w:val="single" w:sz="4" w:space="0" w:color="auto"/>
              <w:right w:val="single" w:sz="4" w:space="0" w:color="auto"/>
            </w:tcBorders>
            <w:shd w:val="clear" w:color="000000" w:fill="FFFFFF"/>
            <w:vAlign w:val="center"/>
          </w:tcPr>
          <w:p w:rsidR="00D30A66" w:rsidRPr="00EA08A3" w:rsidRDefault="00D30A66" w:rsidP="00FF7DDF">
            <w:pPr>
              <w:rPr>
                <w:b/>
                <w:bCs/>
                <w:szCs w:val="22"/>
              </w:rPr>
            </w:pPr>
            <w:r w:rsidRPr="00EA08A3">
              <w:rPr>
                <w:b/>
                <w:bCs/>
                <w:szCs w:val="22"/>
              </w:rPr>
              <w:t>OPERATING ACTIVITY INCOME</w:t>
            </w:r>
          </w:p>
        </w:tc>
        <w:tc>
          <w:tcPr>
            <w:tcW w:w="1156" w:type="dxa"/>
            <w:gridSpan w:val="2"/>
            <w:tcBorders>
              <w:top w:val="nil"/>
              <w:left w:val="nil"/>
              <w:bottom w:val="single" w:sz="4" w:space="0" w:color="auto"/>
              <w:right w:val="nil"/>
            </w:tcBorders>
            <w:shd w:val="clear" w:color="000000" w:fill="FFFFFF"/>
            <w:noWrap/>
          </w:tcPr>
          <w:p w:rsidR="00D30A66" w:rsidRPr="00283947" w:rsidRDefault="00D30A66" w:rsidP="00FF7DDF">
            <w:pPr>
              <w:tabs>
                <w:tab w:val="left" w:pos="0"/>
              </w:tabs>
              <w:jc w:val="both"/>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b/>
                <w:szCs w:val="22"/>
              </w:rPr>
            </w:pPr>
            <w:r w:rsidRPr="00283947">
              <w:rPr>
                <w:b/>
                <w:szCs w:val="22"/>
              </w:rPr>
              <w:t>1</w:t>
            </w:r>
            <w:r>
              <w:rPr>
                <w:b/>
                <w:szCs w:val="22"/>
              </w:rPr>
              <w:t>,</w:t>
            </w:r>
            <w:r w:rsidRPr="00283947">
              <w:rPr>
                <w:b/>
                <w:szCs w:val="22"/>
              </w:rPr>
              <w:t>000</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b/>
                <w:szCs w:val="22"/>
              </w:rPr>
            </w:pPr>
            <w:r w:rsidRPr="00283947">
              <w:rPr>
                <w:b/>
                <w:szCs w:val="22"/>
              </w:rPr>
              <w:t>1</w:t>
            </w:r>
            <w:r>
              <w:rPr>
                <w:b/>
                <w:szCs w:val="22"/>
              </w:rPr>
              <w:t>,</w:t>
            </w:r>
            <w:r w:rsidRPr="00283947">
              <w:rPr>
                <w:b/>
                <w:szCs w:val="22"/>
              </w:rPr>
              <w:t>000</w:t>
            </w: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w:t>
            </w:r>
          </w:p>
        </w:tc>
        <w:tc>
          <w:tcPr>
            <w:tcW w:w="5648" w:type="dxa"/>
            <w:gridSpan w:val="6"/>
            <w:tcBorders>
              <w:top w:val="nil"/>
              <w:left w:val="nil"/>
              <w:bottom w:val="single" w:sz="4" w:space="0" w:color="auto"/>
              <w:right w:val="single" w:sz="4" w:space="0" w:color="auto"/>
            </w:tcBorders>
            <w:shd w:val="clear" w:color="000000" w:fill="FFFFFF"/>
            <w:noWrap/>
            <w:vAlign w:val="center"/>
          </w:tcPr>
          <w:p w:rsidR="00D30A66" w:rsidRPr="00EA08A3" w:rsidRDefault="00D30A66" w:rsidP="00FF7DDF">
            <w:pPr>
              <w:rPr>
                <w:szCs w:val="22"/>
              </w:rPr>
            </w:pPr>
            <w:r w:rsidRPr="00EA08A3">
              <w:rPr>
                <w:szCs w:val="22"/>
              </w:rPr>
              <w:t>INCOME FROM FINANCING</w:t>
            </w:r>
          </w:p>
        </w:tc>
        <w:tc>
          <w:tcPr>
            <w:tcW w:w="1156" w:type="dxa"/>
            <w:gridSpan w:val="2"/>
            <w:tcBorders>
              <w:top w:val="nil"/>
              <w:left w:val="nil"/>
              <w:bottom w:val="single" w:sz="4" w:space="0" w:color="auto"/>
              <w:right w:val="nil"/>
            </w:tcBorders>
            <w:shd w:val="clear" w:color="000000" w:fill="FFFFFF"/>
            <w:noWrap/>
          </w:tcPr>
          <w:p w:rsidR="00D30A66" w:rsidRPr="00283947" w:rsidRDefault="00D30A66" w:rsidP="00FF7DDF">
            <w:pPr>
              <w:tabs>
                <w:tab w:val="left" w:pos="0"/>
              </w:tabs>
              <w:jc w:val="both"/>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 xml:space="preserve">INCOME FROM TAXES AND SOCIAL CONTRIBUTIONS </w:t>
            </w:r>
          </w:p>
        </w:tc>
        <w:tc>
          <w:tcPr>
            <w:tcW w:w="1156" w:type="dxa"/>
            <w:gridSpan w:val="2"/>
            <w:tcBorders>
              <w:top w:val="nil"/>
              <w:left w:val="single" w:sz="4" w:space="0" w:color="auto"/>
              <w:bottom w:val="single" w:sz="4" w:space="0" w:color="auto"/>
              <w:right w:val="nil"/>
            </w:tcBorders>
            <w:shd w:val="clear" w:color="000000" w:fill="FFFFFF"/>
            <w:noWrap/>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II.1.</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Net income from taxes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II.1.1.</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Income from taxes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5"/>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II.1.2.</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Amount of transferrable taxes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II.2.</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Net income from social contributions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 xml:space="preserve">II.2.1. </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Income from social contributions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86"/>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II.2.2.</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Amount of transferrable social contributions</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Cs/>
                <w:szCs w:val="22"/>
              </w:rPr>
            </w:pPr>
            <w:r w:rsidRPr="00283947">
              <w:rPr>
                <w:bCs/>
                <w:szCs w:val="22"/>
              </w:rPr>
              <w:t xml:space="preserve">III. </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szCs w:val="22"/>
              </w:rPr>
            </w:pPr>
            <w:r w:rsidRPr="00EA08A3">
              <w:rPr>
                <w:bCs/>
                <w:szCs w:val="22"/>
              </w:rPr>
              <w:t>OTHER INCOME FROM OPERATING ACTIVITIES</w:t>
            </w:r>
          </w:p>
        </w:tc>
        <w:tc>
          <w:tcPr>
            <w:tcW w:w="1156" w:type="dxa"/>
            <w:gridSpan w:val="2"/>
            <w:tcBorders>
              <w:top w:val="nil"/>
              <w:left w:val="single" w:sz="4" w:space="0" w:color="auto"/>
              <w:bottom w:val="single" w:sz="4" w:space="0" w:color="auto"/>
              <w:right w:val="nil"/>
            </w:tcBorders>
            <w:shd w:val="clear" w:color="000000" w:fill="FFFFFF"/>
            <w:noWrap/>
          </w:tcPr>
          <w:p w:rsidR="00D30A66" w:rsidRPr="00283947" w:rsidRDefault="00D30A66" w:rsidP="00FF7DDF">
            <w:pPr>
              <w:tabs>
                <w:tab w:val="left" w:pos="0"/>
              </w:tabs>
              <w:jc w:val="center"/>
              <w:rPr>
                <w:szCs w:val="22"/>
              </w:rPr>
            </w:pPr>
            <w:r w:rsidRPr="00283947">
              <w:rPr>
                <w:szCs w:val="22"/>
              </w:rPr>
              <w:t>4</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r w:rsidRPr="00283947">
              <w:rPr>
                <w:szCs w:val="22"/>
              </w:rPr>
              <w:t>1</w:t>
            </w:r>
            <w:r>
              <w:rPr>
                <w:szCs w:val="22"/>
              </w:rPr>
              <w:t>,</w:t>
            </w:r>
            <w:r w:rsidRPr="00283947">
              <w:rPr>
                <w:szCs w:val="22"/>
              </w:rPr>
              <w:t>000</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r w:rsidRPr="00283947">
              <w:rPr>
                <w:szCs w:val="22"/>
              </w:rPr>
              <w:t>1</w:t>
            </w:r>
            <w:r>
              <w:rPr>
                <w:szCs w:val="22"/>
              </w:rPr>
              <w:t>,</w:t>
            </w:r>
            <w:r w:rsidRPr="00283947">
              <w:rPr>
                <w:szCs w:val="22"/>
              </w:rPr>
              <w:t>000</w:t>
            </w:r>
          </w:p>
        </w:tc>
      </w:tr>
      <w:tr w:rsidR="00D30A66" w:rsidRPr="00283947" w:rsidTr="00867F6E">
        <w:trPr>
          <w:trHeight w:val="18"/>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Cs/>
                <w:szCs w:val="22"/>
              </w:rPr>
            </w:pPr>
            <w:r w:rsidRPr="00283947">
              <w:rPr>
                <w:bCs/>
                <w:szCs w:val="22"/>
              </w:rPr>
              <w:t>III.1.</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szCs w:val="22"/>
              </w:rPr>
            </w:pPr>
            <w:r w:rsidRPr="00EA08A3">
              <w:rPr>
                <w:szCs w:val="22"/>
              </w:rPr>
              <w:t>Other income from operating activities</w:t>
            </w:r>
          </w:p>
        </w:tc>
        <w:tc>
          <w:tcPr>
            <w:tcW w:w="1156" w:type="dxa"/>
            <w:gridSpan w:val="2"/>
            <w:tcBorders>
              <w:top w:val="nil"/>
              <w:left w:val="single" w:sz="4" w:space="0" w:color="auto"/>
              <w:bottom w:val="single" w:sz="4" w:space="0" w:color="auto"/>
              <w:right w:val="nil"/>
            </w:tcBorders>
            <w:shd w:val="clear" w:color="000000" w:fill="FFFFFF"/>
            <w:noWrap/>
          </w:tcPr>
          <w:p w:rsidR="00D30A66" w:rsidRPr="00283947" w:rsidRDefault="00D30A66" w:rsidP="00FF7DDF">
            <w:pPr>
              <w:tabs>
                <w:tab w:val="left" w:pos="0"/>
              </w:tabs>
              <w:jc w:val="center"/>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r w:rsidRPr="00283947">
              <w:rPr>
                <w:szCs w:val="22"/>
              </w:rPr>
              <w:t>1</w:t>
            </w:r>
            <w:r>
              <w:rPr>
                <w:szCs w:val="22"/>
              </w:rPr>
              <w:t>,</w:t>
            </w:r>
            <w:r w:rsidRPr="00283947">
              <w:rPr>
                <w:szCs w:val="22"/>
              </w:rPr>
              <w:t>000</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r w:rsidRPr="00283947">
              <w:rPr>
                <w:szCs w:val="22"/>
              </w:rPr>
              <w:t>1</w:t>
            </w:r>
            <w:r>
              <w:rPr>
                <w:szCs w:val="22"/>
              </w:rPr>
              <w:t>,</w:t>
            </w:r>
            <w:r w:rsidRPr="00283947">
              <w:rPr>
                <w:szCs w:val="22"/>
              </w:rPr>
              <w:t>000</w:t>
            </w: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Cs/>
                <w:szCs w:val="22"/>
              </w:rPr>
            </w:pPr>
            <w:r w:rsidRPr="00283947">
              <w:rPr>
                <w:bCs/>
                <w:szCs w:val="22"/>
              </w:rPr>
              <w:t>III.2.</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szCs w:val="22"/>
              </w:rPr>
            </w:pPr>
            <w:r w:rsidRPr="00EA08A3">
              <w:rPr>
                <w:szCs w:val="22"/>
              </w:rPr>
              <w:t>Amount of transferrable other income from operating activities</w:t>
            </w:r>
          </w:p>
        </w:tc>
        <w:tc>
          <w:tcPr>
            <w:tcW w:w="1156" w:type="dxa"/>
            <w:gridSpan w:val="2"/>
            <w:tcBorders>
              <w:top w:val="nil"/>
              <w:left w:val="single" w:sz="4" w:space="0" w:color="auto"/>
              <w:bottom w:val="single" w:sz="4" w:space="0" w:color="auto"/>
              <w:right w:val="nil"/>
            </w:tcBorders>
            <w:shd w:val="clear" w:color="000000" w:fill="FFFFFF"/>
            <w:noWrap/>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B.</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b/>
                <w:bCs/>
                <w:szCs w:val="22"/>
              </w:rPr>
            </w:pPr>
            <w:r w:rsidRPr="00EA08A3">
              <w:rPr>
                <w:b/>
                <w:bCs/>
                <w:szCs w:val="22"/>
              </w:rPr>
              <w:t xml:space="preserve">OPERATING ACTIVITY EXPENSES </w:t>
            </w:r>
          </w:p>
        </w:tc>
        <w:tc>
          <w:tcPr>
            <w:tcW w:w="1156" w:type="dxa"/>
            <w:gridSpan w:val="2"/>
            <w:tcBorders>
              <w:top w:val="nil"/>
              <w:left w:val="single" w:sz="4" w:space="0" w:color="auto"/>
              <w:bottom w:val="single" w:sz="4" w:space="0" w:color="auto"/>
              <w:right w:val="nil"/>
            </w:tcBorders>
            <w:shd w:val="clear" w:color="000000" w:fill="FFFFFF"/>
            <w:noWrap/>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b/>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b/>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szCs w:val="22"/>
              </w:rPr>
            </w:pPr>
            <w:r w:rsidRPr="00EA08A3">
              <w:rPr>
                <w:szCs w:val="22"/>
              </w:rPr>
              <w:t>AMOUNTS DEPRECIATED AND WRITTEN-OFF</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single" w:sz="4" w:space="0" w:color="auto"/>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w:t>
            </w:r>
          </w:p>
        </w:tc>
        <w:tc>
          <w:tcPr>
            <w:tcW w:w="5648" w:type="dxa"/>
            <w:gridSpan w:val="6"/>
            <w:tcBorders>
              <w:top w:val="single" w:sz="4" w:space="0" w:color="auto"/>
              <w:left w:val="nil"/>
              <w:bottom w:val="single" w:sz="4" w:space="0" w:color="auto"/>
              <w:right w:val="nil"/>
            </w:tcBorders>
            <w:shd w:val="clear" w:color="000000" w:fill="FFFFFF"/>
            <w:vAlign w:val="center"/>
          </w:tcPr>
          <w:p w:rsidR="00D30A66" w:rsidRPr="00EA08A3" w:rsidRDefault="00D30A66" w:rsidP="00FF7DDF">
            <w:pPr>
              <w:rPr>
                <w:szCs w:val="22"/>
              </w:rPr>
            </w:pPr>
            <w:r w:rsidRPr="00EA08A3">
              <w:rPr>
                <w:szCs w:val="22"/>
              </w:rPr>
              <w:t>SOCIAL BENEFITS</w:t>
            </w:r>
          </w:p>
        </w:tc>
        <w:tc>
          <w:tcPr>
            <w:tcW w:w="1156" w:type="dxa"/>
            <w:gridSpan w:val="2"/>
            <w:tcBorders>
              <w:top w:val="single" w:sz="4" w:space="0" w:color="auto"/>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III.</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FINANCING</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IV.</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OTHER</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C.</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b/>
                <w:bCs/>
                <w:szCs w:val="22"/>
              </w:rPr>
            </w:pPr>
            <w:r w:rsidRPr="00EA08A3">
              <w:rPr>
                <w:b/>
                <w:bCs/>
                <w:szCs w:val="22"/>
              </w:rPr>
              <w:t>OPERATING ACTIVITY SURPLUS OR DEFICIT</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b/>
                <w:szCs w:val="22"/>
              </w:rPr>
            </w:pPr>
            <w:r>
              <w:rPr>
                <w:b/>
                <w:szCs w:val="22"/>
              </w:rPr>
              <w:t>1,</w:t>
            </w:r>
            <w:r w:rsidRPr="00283947">
              <w:rPr>
                <w:b/>
                <w:szCs w:val="22"/>
              </w:rPr>
              <w:t>000</w:t>
            </w: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b/>
                <w:szCs w:val="22"/>
              </w:rPr>
            </w:pPr>
            <w:r>
              <w:rPr>
                <w:b/>
                <w:szCs w:val="22"/>
              </w:rPr>
              <w:t>1,</w:t>
            </w:r>
            <w:r w:rsidRPr="00283947">
              <w:rPr>
                <w:b/>
                <w:szCs w:val="22"/>
              </w:rPr>
              <w:t>000</w:t>
            </w: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D.</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b/>
                <w:bCs/>
                <w:szCs w:val="22"/>
              </w:rPr>
            </w:pPr>
            <w:r w:rsidRPr="00EA08A3">
              <w:rPr>
                <w:b/>
                <w:bCs/>
                <w:szCs w:val="22"/>
              </w:rPr>
              <w:t xml:space="preserve">RESULT OF OTHER ACTIVITIES </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 xml:space="preserve">I. </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OTHER OPERATING INCOME</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II.</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OTHER OPERATING INCOME TRANSFERRABLE TO THE BUDGET</w:t>
            </w:r>
          </w:p>
        </w:tc>
        <w:tc>
          <w:tcPr>
            <w:tcW w:w="1156" w:type="dxa"/>
            <w:gridSpan w:val="2"/>
            <w:tcBorders>
              <w:top w:val="nil"/>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szCs w:val="22"/>
              </w:rPr>
            </w:pPr>
            <w:r w:rsidRPr="00283947">
              <w:rPr>
                <w:szCs w:val="22"/>
              </w:rPr>
              <w:t xml:space="preserve">III. </w:t>
            </w:r>
          </w:p>
        </w:tc>
        <w:tc>
          <w:tcPr>
            <w:tcW w:w="5648" w:type="dxa"/>
            <w:gridSpan w:val="6"/>
            <w:tcBorders>
              <w:top w:val="nil"/>
              <w:left w:val="nil"/>
              <w:bottom w:val="single" w:sz="4" w:space="0" w:color="auto"/>
              <w:right w:val="nil"/>
            </w:tcBorders>
            <w:shd w:val="clear" w:color="000000" w:fill="FFFFFF"/>
            <w:noWrap/>
            <w:vAlign w:val="center"/>
          </w:tcPr>
          <w:p w:rsidR="00D30A66" w:rsidRPr="00EA08A3" w:rsidRDefault="00D30A66" w:rsidP="00FF7DDF">
            <w:pPr>
              <w:rPr>
                <w:szCs w:val="22"/>
              </w:rPr>
            </w:pPr>
            <w:r w:rsidRPr="00EA08A3">
              <w:rPr>
                <w:szCs w:val="22"/>
              </w:rPr>
              <w:t>OTHER OPERATING EXPENSES</w:t>
            </w:r>
          </w:p>
        </w:tc>
        <w:tc>
          <w:tcPr>
            <w:tcW w:w="1156" w:type="dxa"/>
            <w:gridSpan w:val="2"/>
            <w:tcBorders>
              <w:top w:val="single" w:sz="4" w:space="0" w:color="auto"/>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r>
      <w:tr w:rsidR="00D30A66" w:rsidRPr="00283947" w:rsidTr="00867F6E">
        <w:trPr>
          <w:trHeight w:val="68"/>
        </w:trPr>
        <w:tc>
          <w:tcPr>
            <w:tcW w:w="817"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rPr>
                <w:b/>
                <w:bCs/>
                <w:szCs w:val="22"/>
              </w:rPr>
            </w:pPr>
            <w:r w:rsidRPr="00283947">
              <w:rPr>
                <w:b/>
                <w:bCs/>
                <w:szCs w:val="22"/>
              </w:rPr>
              <w:t>E.</w:t>
            </w:r>
          </w:p>
        </w:tc>
        <w:tc>
          <w:tcPr>
            <w:tcW w:w="5648" w:type="dxa"/>
            <w:gridSpan w:val="6"/>
            <w:tcBorders>
              <w:top w:val="nil"/>
              <w:left w:val="nil"/>
              <w:bottom w:val="single" w:sz="4" w:space="0" w:color="auto"/>
              <w:right w:val="nil"/>
            </w:tcBorders>
            <w:shd w:val="clear" w:color="000000" w:fill="FFFFFF"/>
            <w:vAlign w:val="center"/>
          </w:tcPr>
          <w:p w:rsidR="00D30A66" w:rsidRPr="00EA08A3" w:rsidRDefault="00D30A66" w:rsidP="00FF7DDF">
            <w:pPr>
              <w:rPr>
                <w:b/>
                <w:bCs/>
                <w:szCs w:val="22"/>
              </w:rPr>
            </w:pPr>
            <w:r w:rsidRPr="00EA08A3">
              <w:rPr>
                <w:b/>
                <w:bCs/>
                <w:szCs w:val="22"/>
              </w:rPr>
              <w:t xml:space="preserve">FINANCING AND INVESTING ACTIVITY RESULT </w:t>
            </w:r>
          </w:p>
        </w:tc>
        <w:tc>
          <w:tcPr>
            <w:tcW w:w="1156" w:type="dxa"/>
            <w:gridSpan w:val="2"/>
            <w:tcBorders>
              <w:top w:val="single" w:sz="4" w:space="0" w:color="auto"/>
              <w:left w:val="single" w:sz="4" w:space="0" w:color="auto"/>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r>
      <w:tr w:rsidR="00D30A66" w:rsidRPr="00283947" w:rsidTr="00867F6E">
        <w:trPr>
          <w:trHeight w:val="143"/>
        </w:trPr>
        <w:tc>
          <w:tcPr>
            <w:tcW w:w="817" w:type="dxa"/>
            <w:gridSpan w:val="2"/>
            <w:tcBorders>
              <w:top w:val="nil"/>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rPr>
                <w:b/>
                <w:bCs/>
                <w:szCs w:val="22"/>
              </w:rPr>
            </w:pPr>
            <w:r w:rsidRPr="00283947">
              <w:rPr>
                <w:b/>
                <w:bCs/>
                <w:szCs w:val="22"/>
              </w:rPr>
              <w:t>F.</w:t>
            </w:r>
          </w:p>
        </w:tc>
        <w:tc>
          <w:tcPr>
            <w:tcW w:w="5648" w:type="dxa"/>
            <w:gridSpan w:val="6"/>
            <w:tcBorders>
              <w:top w:val="nil"/>
              <w:left w:val="nil"/>
              <w:bottom w:val="single" w:sz="4" w:space="0" w:color="auto"/>
              <w:right w:val="single" w:sz="4" w:space="0" w:color="auto"/>
            </w:tcBorders>
            <w:shd w:val="clear" w:color="000000" w:fill="FFFFFF"/>
            <w:vAlign w:val="center"/>
          </w:tcPr>
          <w:p w:rsidR="00D30A66" w:rsidRPr="00EA08A3" w:rsidRDefault="00D30A66" w:rsidP="00FF7DDF">
            <w:pPr>
              <w:rPr>
                <w:b/>
                <w:bCs/>
                <w:szCs w:val="22"/>
              </w:rPr>
            </w:pPr>
            <w:r w:rsidRPr="00EA08A3">
              <w:rPr>
                <w:b/>
                <w:bCs/>
                <w:szCs w:val="22"/>
              </w:rPr>
              <w:t xml:space="preserve">EFFECTS OF CHANGES IN ACCOUNTING POLICIES AND OF CORRECTION OF MATERIAL ACCOUNTING ERRORS </w:t>
            </w:r>
          </w:p>
        </w:tc>
        <w:tc>
          <w:tcPr>
            <w:tcW w:w="1156" w:type="dxa"/>
            <w:gridSpan w:val="2"/>
            <w:tcBorders>
              <w:top w:val="nil"/>
              <w:left w:val="nil"/>
              <w:bottom w:val="single" w:sz="4" w:space="0" w:color="auto"/>
              <w:right w:val="nil"/>
            </w:tcBorders>
            <w:shd w:val="clear" w:color="000000" w:fill="FFFFFF"/>
            <w:noWrap/>
          </w:tcPr>
          <w:p w:rsidR="00D30A66" w:rsidRPr="00283947" w:rsidRDefault="00D30A66" w:rsidP="00FF7DDF">
            <w:pPr>
              <w:tabs>
                <w:tab w:val="left" w:pos="0"/>
              </w:tabs>
              <w:rPr>
                <w:szCs w:val="22"/>
              </w:rPr>
            </w:pPr>
            <w:r w:rsidRPr="00283947">
              <w:rPr>
                <w:szCs w:val="22"/>
              </w:rPr>
              <w:t> </w:t>
            </w:r>
          </w:p>
        </w:tc>
        <w:tc>
          <w:tcPr>
            <w:tcW w:w="1418" w:type="dxa"/>
            <w:gridSpan w:val="2"/>
            <w:tcBorders>
              <w:top w:val="nil"/>
              <w:left w:val="single" w:sz="4" w:space="0" w:color="auto"/>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nil"/>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G.</w:t>
            </w:r>
          </w:p>
        </w:tc>
        <w:tc>
          <w:tcPr>
            <w:tcW w:w="5648" w:type="dxa"/>
            <w:gridSpan w:val="6"/>
            <w:tcBorders>
              <w:top w:val="nil"/>
              <w:left w:val="nil"/>
              <w:bottom w:val="single" w:sz="4" w:space="0" w:color="auto"/>
              <w:right w:val="single" w:sz="4" w:space="0" w:color="auto"/>
            </w:tcBorders>
            <w:shd w:val="clear" w:color="000000" w:fill="FFFFFF"/>
            <w:vAlign w:val="center"/>
          </w:tcPr>
          <w:p w:rsidR="00D30A66" w:rsidRPr="00EA08A3" w:rsidRDefault="00D30A66" w:rsidP="00FF7DDF">
            <w:pPr>
              <w:rPr>
                <w:b/>
                <w:bCs/>
                <w:szCs w:val="22"/>
              </w:rPr>
            </w:pPr>
            <w:r w:rsidRPr="00EA08A3">
              <w:rPr>
                <w:b/>
                <w:bCs/>
                <w:szCs w:val="22"/>
              </w:rPr>
              <w:t xml:space="preserve">NET SURPLUS OR DEFICIT BEFORE EFFECTS OF APPLICATION OF EQUITY METHOD </w:t>
            </w:r>
          </w:p>
        </w:tc>
        <w:tc>
          <w:tcPr>
            <w:tcW w:w="1156" w:type="dxa"/>
            <w:gridSpan w:val="2"/>
            <w:tcBorders>
              <w:top w:val="nil"/>
              <w:left w:val="nil"/>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nil"/>
              <w:left w:val="single" w:sz="4" w:space="0" w:color="auto"/>
              <w:bottom w:val="single" w:sz="4" w:space="0" w:color="auto"/>
              <w:right w:val="single" w:sz="4" w:space="0" w:color="auto"/>
            </w:tcBorders>
            <w:shd w:val="clear" w:color="000000" w:fill="FFFFFF"/>
            <w:noWrap/>
          </w:tcPr>
          <w:p w:rsidR="00D30A66" w:rsidRDefault="00D30A66" w:rsidP="00C75E68">
            <w:pPr>
              <w:jc w:val="center"/>
            </w:pPr>
            <w:r w:rsidRPr="00D84B6E">
              <w:rPr>
                <w:b/>
                <w:szCs w:val="22"/>
              </w:rPr>
              <w:t>1,000</w:t>
            </w:r>
          </w:p>
        </w:tc>
        <w:tc>
          <w:tcPr>
            <w:tcW w:w="1275" w:type="dxa"/>
            <w:gridSpan w:val="4"/>
            <w:tcBorders>
              <w:top w:val="nil"/>
              <w:left w:val="nil"/>
              <w:bottom w:val="single" w:sz="4" w:space="0" w:color="auto"/>
              <w:right w:val="single" w:sz="4" w:space="0" w:color="auto"/>
            </w:tcBorders>
            <w:shd w:val="clear" w:color="000000" w:fill="FFFFFF"/>
            <w:noWrap/>
          </w:tcPr>
          <w:p w:rsidR="00D30A66" w:rsidRDefault="00D30A66" w:rsidP="00C75E68">
            <w:pPr>
              <w:jc w:val="center"/>
            </w:pPr>
            <w:r w:rsidRPr="00D84B6E">
              <w:rPr>
                <w:b/>
                <w:szCs w:val="22"/>
              </w:rPr>
              <w:t>1,000</w:t>
            </w:r>
          </w:p>
        </w:tc>
      </w:tr>
      <w:tr w:rsidR="00D30A66" w:rsidRPr="00283947" w:rsidTr="00867F6E">
        <w:trPr>
          <w:trHeight w:val="71"/>
        </w:trPr>
        <w:tc>
          <w:tcPr>
            <w:tcW w:w="817" w:type="dxa"/>
            <w:gridSpan w:val="2"/>
            <w:tcBorders>
              <w:top w:val="single" w:sz="4" w:space="0" w:color="auto"/>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H.</w:t>
            </w:r>
          </w:p>
        </w:tc>
        <w:tc>
          <w:tcPr>
            <w:tcW w:w="5648" w:type="dxa"/>
            <w:gridSpan w:val="6"/>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rPr>
                <w:b/>
                <w:bCs/>
                <w:szCs w:val="22"/>
              </w:rPr>
            </w:pPr>
            <w:r w:rsidRPr="00EA08A3">
              <w:rPr>
                <w:b/>
                <w:bCs/>
                <w:szCs w:val="22"/>
              </w:rPr>
              <w:t>EFFECTS OF APPLICATION OF EQUITY METHOD</w:t>
            </w:r>
          </w:p>
        </w:tc>
        <w:tc>
          <w:tcPr>
            <w:tcW w:w="1156" w:type="dxa"/>
            <w:gridSpan w:val="2"/>
            <w:tcBorders>
              <w:top w:val="single" w:sz="4" w:space="0" w:color="auto"/>
              <w:left w:val="nil"/>
              <w:bottom w:val="single" w:sz="4" w:space="0" w:color="auto"/>
              <w:right w:val="nil"/>
            </w:tcBorders>
            <w:shd w:val="clear" w:color="000000" w:fill="FFFFFF"/>
          </w:tcPr>
          <w:p w:rsidR="00D30A66" w:rsidRPr="00283947" w:rsidRDefault="00D30A66" w:rsidP="00FF7DDF">
            <w:pPr>
              <w:tabs>
                <w:tab w:val="left" w:pos="0"/>
              </w:tabs>
              <w:rPr>
                <w:szCs w:val="22"/>
              </w:rPr>
            </w:pPr>
            <w:r w:rsidRPr="00283947">
              <w:rPr>
                <w:szCs w:val="22"/>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0A66" w:rsidRPr="00283947" w:rsidRDefault="00D30A66" w:rsidP="00FF7DDF">
            <w:pPr>
              <w:tabs>
                <w:tab w:val="left" w:pos="0"/>
              </w:tabs>
              <w:jc w:val="center"/>
              <w:rPr>
                <w:szCs w:val="22"/>
              </w:rPr>
            </w:pPr>
          </w:p>
        </w:tc>
      </w:tr>
      <w:tr w:rsidR="00D30A66" w:rsidRPr="00283947" w:rsidTr="00867F6E">
        <w:trPr>
          <w:trHeight w:val="71"/>
        </w:trPr>
        <w:tc>
          <w:tcPr>
            <w:tcW w:w="817" w:type="dxa"/>
            <w:gridSpan w:val="2"/>
            <w:tcBorders>
              <w:top w:val="single" w:sz="4" w:space="0" w:color="auto"/>
              <w:left w:val="single" w:sz="4" w:space="0" w:color="auto"/>
              <w:bottom w:val="single" w:sz="4" w:space="0" w:color="auto"/>
              <w:right w:val="single" w:sz="4" w:space="0" w:color="auto"/>
            </w:tcBorders>
            <w:shd w:val="clear" w:color="000000" w:fill="FFFFFF"/>
          </w:tcPr>
          <w:p w:rsidR="00D30A66" w:rsidRPr="00283947" w:rsidRDefault="00D30A66" w:rsidP="00FF7DDF">
            <w:pPr>
              <w:tabs>
                <w:tab w:val="left" w:pos="0"/>
              </w:tabs>
              <w:rPr>
                <w:b/>
                <w:bCs/>
                <w:szCs w:val="22"/>
              </w:rPr>
            </w:pPr>
            <w:r w:rsidRPr="00283947">
              <w:rPr>
                <w:b/>
                <w:bCs/>
                <w:szCs w:val="22"/>
              </w:rPr>
              <w:t>I.</w:t>
            </w:r>
          </w:p>
        </w:tc>
        <w:tc>
          <w:tcPr>
            <w:tcW w:w="5648" w:type="dxa"/>
            <w:gridSpan w:val="6"/>
            <w:tcBorders>
              <w:top w:val="single" w:sz="4" w:space="0" w:color="auto"/>
              <w:left w:val="nil"/>
              <w:bottom w:val="single" w:sz="4" w:space="0" w:color="auto"/>
              <w:right w:val="single" w:sz="4" w:space="0" w:color="auto"/>
            </w:tcBorders>
            <w:shd w:val="clear" w:color="000000" w:fill="FFFFFF"/>
            <w:vAlign w:val="center"/>
          </w:tcPr>
          <w:p w:rsidR="00D30A66" w:rsidRPr="00EA08A3" w:rsidRDefault="00D30A66" w:rsidP="00FF7DDF">
            <w:pPr>
              <w:rPr>
                <w:b/>
                <w:bCs/>
                <w:szCs w:val="22"/>
              </w:rPr>
            </w:pPr>
            <w:r w:rsidRPr="00EA08A3">
              <w:rPr>
                <w:b/>
                <w:bCs/>
                <w:szCs w:val="22"/>
              </w:rPr>
              <w:t>NET SURPLUS OR DEFICIT</w:t>
            </w:r>
          </w:p>
        </w:tc>
        <w:tc>
          <w:tcPr>
            <w:tcW w:w="1156" w:type="dxa"/>
            <w:gridSpan w:val="2"/>
            <w:tcBorders>
              <w:top w:val="single" w:sz="4" w:space="0" w:color="auto"/>
              <w:left w:val="nil"/>
              <w:bottom w:val="single" w:sz="4" w:space="0" w:color="auto"/>
              <w:right w:val="nil"/>
            </w:tcBorders>
            <w:shd w:val="clear" w:color="000000" w:fill="FFFFFF"/>
          </w:tcPr>
          <w:p w:rsidR="00D30A66" w:rsidRPr="00283947" w:rsidRDefault="00D30A66" w:rsidP="00FF7DDF">
            <w:pPr>
              <w:tabs>
                <w:tab w:val="left" w:pos="0"/>
              </w:tabs>
              <w:rPr>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0A66" w:rsidRDefault="00D30A66" w:rsidP="00C75E68">
            <w:pPr>
              <w:jc w:val="center"/>
            </w:pPr>
            <w:r w:rsidRPr="00592C2A">
              <w:rPr>
                <w:b/>
                <w:szCs w:val="22"/>
              </w:rPr>
              <w:t>1,000</w:t>
            </w: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0A66" w:rsidRDefault="00D30A66" w:rsidP="00C75E68">
            <w:pPr>
              <w:jc w:val="center"/>
            </w:pPr>
            <w:r w:rsidRPr="00592C2A">
              <w:rPr>
                <w:b/>
                <w:szCs w:val="22"/>
              </w:rPr>
              <w:t>1,000</w:t>
            </w:r>
          </w:p>
        </w:tc>
      </w:tr>
      <w:tr w:rsidR="00D30A66" w:rsidRPr="00283947" w:rsidTr="00DC5FF7">
        <w:trPr>
          <w:gridAfter w:val="1"/>
          <w:wAfter w:w="144" w:type="dxa"/>
          <w:trHeight w:val="175"/>
        </w:trPr>
        <w:tc>
          <w:tcPr>
            <w:tcW w:w="10170" w:type="dxa"/>
            <w:gridSpan w:val="15"/>
            <w:tcBorders>
              <w:top w:val="nil"/>
              <w:left w:val="nil"/>
              <w:bottom w:val="nil"/>
              <w:right w:val="nil"/>
            </w:tcBorders>
            <w:shd w:val="clear" w:color="000000" w:fill="FFFFFF"/>
            <w:vAlign w:val="bottom"/>
          </w:tcPr>
          <w:p w:rsidR="00D30A66" w:rsidRPr="00283947" w:rsidRDefault="00D30A66" w:rsidP="005F4F6B">
            <w:pPr>
              <w:tabs>
                <w:tab w:val="left" w:pos="0"/>
              </w:tabs>
              <w:jc w:val="both"/>
              <w:rPr>
                <w:szCs w:val="22"/>
              </w:rPr>
            </w:pPr>
            <w:bookmarkStart w:id="14" w:name="_Toc105398448"/>
            <w:bookmarkStart w:id="15" w:name="_Toc441322994"/>
            <w:bookmarkStart w:id="16" w:name="_Toc441324017"/>
          </w:p>
        </w:tc>
      </w:tr>
      <w:tr w:rsidR="00D30A66" w:rsidRPr="00283947" w:rsidTr="00DC5FF7">
        <w:trPr>
          <w:gridAfter w:val="1"/>
          <w:wAfter w:w="144" w:type="dxa"/>
          <w:trHeight w:val="71"/>
        </w:trPr>
        <w:tc>
          <w:tcPr>
            <w:tcW w:w="10170" w:type="dxa"/>
            <w:gridSpan w:val="15"/>
            <w:tcBorders>
              <w:top w:val="nil"/>
              <w:left w:val="nil"/>
              <w:bottom w:val="nil"/>
              <w:right w:val="nil"/>
            </w:tcBorders>
            <w:shd w:val="clear" w:color="000000" w:fill="FFFFFF"/>
            <w:vAlign w:val="bottom"/>
          </w:tcPr>
          <w:p w:rsidR="00D30A66" w:rsidRPr="00283947" w:rsidRDefault="00D30A66" w:rsidP="00B769FA">
            <w:pPr>
              <w:tabs>
                <w:tab w:val="left" w:pos="0"/>
              </w:tabs>
              <w:jc w:val="both"/>
              <w:rPr>
                <w:szCs w:val="22"/>
              </w:rPr>
            </w:pPr>
            <w:r>
              <w:rPr>
                <w:szCs w:val="22"/>
              </w:rPr>
              <w:t>Director</w:t>
            </w:r>
            <w:r w:rsidRPr="00283947">
              <w:rPr>
                <w:szCs w:val="22"/>
              </w:rPr>
              <w:t xml:space="preserve"> </w:t>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t xml:space="preserve">                    Aurelija Mažintienė</w:t>
            </w:r>
          </w:p>
          <w:p w:rsidR="00D30A66" w:rsidRPr="00283947" w:rsidRDefault="00D30A66" w:rsidP="00B769FA">
            <w:pPr>
              <w:tabs>
                <w:tab w:val="left" w:pos="0"/>
              </w:tabs>
              <w:jc w:val="both"/>
              <w:rPr>
                <w:szCs w:val="22"/>
              </w:rPr>
            </w:pPr>
          </w:p>
          <w:p w:rsidR="00D30A66" w:rsidRPr="00283947" w:rsidRDefault="00D30A66" w:rsidP="008F630C">
            <w:pPr>
              <w:tabs>
                <w:tab w:val="left" w:pos="0"/>
              </w:tabs>
              <w:jc w:val="both"/>
              <w:rPr>
                <w:szCs w:val="22"/>
              </w:rPr>
            </w:pPr>
            <w:r w:rsidRPr="00702808">
              <w:rPr>
                <w:szCs w:val="22"/>
              </w:rPr>
              <w:t>Acting Chief Accountant</w:t>
            </w:r>
            <w:r w:rsidRPr="00283947">
              <w:rPr>
                <w:szCs w:val="22"/>
              </w:rPr>
              <w:t xml:space="preserve">                                                                                                       Laima Tankevičiūtė</w:t>
            </w:r>
          </w:p>
          <w:p w:rsidR="00D30A66" w:rsidRPr="00283947" w:rsidRDefault="00D30A66" w:rsidP="00B769FA">
            <w:pPr>
              <w:tabs>
                <w:tab w:val="left" w:pos="0"/>
              </w:tabs>
              <w:jc w:val="both"/>
              <w:rPr>
                <w:szCs w:val="22"/>
              </w:rPr>
            </w:pPr>
          </w:p>
          <w:p w:rsidR="00D30A66" w:rsidRPr="00283947" w:rsidRDefault="00D30A66" w:rsidP="00B769FA">
            <w:pPr>
              <w:tabs>
                <w:tab w:val="left" w:pos="0"/>
              </w:tabs>
              <w:jc w:val="both"/>
              <w:rPr>
                <w:szCs w:val="22"/>
              </w:rPr>
            </w:pPr>
          </w:p>
          <w:p w:rsidR="00D30A66" w:rsidRPr="00283947" w:rsidRDefault="00D30A66" w:rsidP="00B769FA">
            <w:pPr>
              <w:tabs>
                <w:tab w:val="left" w:pos="0"/>
              </w:tabs>
              <w:jc w:val="both"/>
              <w:rPr>
                <w:szCs w:val="22"/>
              </w:rPr>
            </w:pPr>
          </w:p>
          <w:p w:rsidR="00D30A66" w:rsidRPr="00FF7DDF" w:rsidRDefault="00D30A66" w:rsidP="00867F6E">
            <w:pPr>
              <w:spacing w:line="276" w:lineRule="auto"/>
              <w:jc w:val="center"/>
              <w:rPr>
                <w:b/>
                <w:szCs w:val="22"/>
              </w:rPr>
            </w:pPr>
            <w:r w:rsidRPr="00FF7DDF">
              <w:rPr>
                <w:b/>
                <w:szCs w:val="22"/>
              </w:rPr>
              <w:t>RESOLUTION FUND</w:t>
            </w:r>
          </w:p>
          <w:p w:rsidR="00D30A66" w:rsidRPr="00FF7DDF" w:rsidRDefault="00D30A66" w:rsidP="00867F6E">
            <w:pPr>
              <w:spacing w:line="276" w:lineRule="auto"/>
              <w:jc w:val="center"/>
              <w:rPr>
                <w:szCs w:val="22"/>
              </w:rPr>
            </w:pPr>
          </w:p>
          <w:p w:rsidR="00D30A66" w:rsidRPr="00FF7DDF" w:rsidRDefault="00D30A66" w:rsidP="00867F6E">
            <w:pPr>
              <w:spacing w:line="276" w:lineRule="auto"/>
              <w:jc w:val="center"/>
              <w:rPr>
                <w:szCs w:val="22"/>
              </w:rPr>
            </w:pPr>
            <w:r w:rsidRPr="00FF7DDF">
              <w:rPr>
                <w:szCs w:val="22"/>
              </w:rPr>
              <w:t xml:space="preserve">Administrator – SC </w:t>
            </w:r>
            <w:r w:rsidRPr="00FF7DDF">
              <w:rPr>
                <w:bCs/>
                <w:szCs w:val="22"/>
              </w:rPr>
              <w:t>‘Indėlių ir investicijų draudimas’</w:t>
            </w:r>
            <w:r w:rsidRPr="00FF7DDF">
              <w:rPr>
                <w:szCs w:val="22"/>
              </w:rPr>
              <w:t>, corporate code 110069451</w:t>
            </w:r>
          </w:p>
          <w:p w:rsidR="00D30A66" w:rsidRPr="00FF7DDF" w:rsidRDefault="00D30A66" w:rsidP="00867F6E">
            <w:pPr>
              <w:spacing w:line="276" w:lineRule="auto"/>
              <w:jc w:val="center"/>
              <w:rPr>
                <w:szCs w:val="22"/>
              </w:rPr>
            </w:pPr>
            <w:r w:rsidRPr="00FF7DDF">
              <w:rPr>
                <w:szCs w:val="22"/>
              </w:rPr>
              <w:t xml:space="preserve">Algirdo g. 31, LT-03219 Vilnius, data collected and stored in the Register of Legal Entities </w:t>
            </w:r>
          </w:p>
          <w:p w:rsidR="00D30A66" w:rsidRPr="00283947" w:rsidRDefault="00D30A66" w:rsidP="00D90CB0">
            <w:pPr>
              <w:pStyle w:val="Pagrindinistekstas"/>
              <w:spacing w:before="0" w:after="0"/>
              <w:jc w:val="center"/>
              <w:rPr>
                <w:szCs w:val="22"/>
              </w:rPr>
            </w:pPr>
          </w:p>
          <w:p w:rsidR="00D30A66" w:rsidRPr="00283947" w:rsidRDefault="00D30A66" w:rsidP="00D90CB0">
            <w:pPr>
              <w:spacing w:line="360" w:lineRule="auto"/>
              <w:jc w:val="center"/>
              <w:rPr>
                <w:szCs w:val="22"/>
              </w:rPr>
            </w:pPr>
          </w:p>
          <w:p w:rsidR="00D30A66" w:rsidRPr="00EA08A3" w:rsidRDefault="00D30A66" w:rsidP="00867F6E">
            <w:pPr>
              <w:spacing w:line="276" w:lineRule="auto"/>
              <w:jc w:val="center"/>
              <w:rPr>
                <w:b/>
                <w:szCs w:val="22"/>
              </w:rPr>
            </w:pPr>
            <w:r w:rsidRPr="00EA08A3">
              <w:rPr>
                <w:b/>
                <w:szCs w:val="22"/>
              </w:rPr>
              <w:t>STATEMENT OF CHANGES IN NET ASSETS</w:t>
            </w:r>
          </w:p>
          <w:p w:rsidR="00D30A66" w:rsidRPr="00283947" w:rsidRDefault="00D30A66" w:rsidP="00867F6E">
            <w:pPr>
              <w:tabs>
                <w:tab w:val="left" w:pos="0"/>
              </w:tabs>
              <w:jc w:val="center"/>
              <w:rPr>
                <w:sz w:val="24"/>
                <w:szCs w:val="24"/>
              </w:rPr>
            </w:pPr>
            <w:r w:rsidRPr="00EA08A3">
              <w:rPr>
                <w:b/>
                <w:szCs w:val="22"/>
              </w:rPr>
              <w:t>31 DECEMBER 201</w:t>
            </w:r>
            <w:r>
              <w:rPr>
                <w:b/>
                <w:szCs w:val="22"/>
              </w:rPr>
              <w:t>8</w:t>
            </w:r>
          </w:p>
          <w:p w:rsidR="00D30A66" w:rsidRDefault="00D30A66" w:rsidP="00073BCA">
            <w:pPr>
              <w:tabs>
                <w:tab w:val="left" w:pos="0"/>
              </w:tabs>
              <w:jc w:val="center"/>
              <w:rPr>
                <w:sz w:val="24"/>
                <w:szCs w:val="24"/>
              </w:rPr>
            </w:pPr>
          </w:p>
          <w:p w:rsidR="00D30A66" w:rsidRPr="00FF7DDF" w:rsidRDefault="00D30A66" w:rsidP="00867F6E">
            <w:pPr>
              <w:tabs>
                <w:tab w:val="left" w:pos="0"/>
              </w:tabs>
              <w:jc w:val="center"/>
              <w:rPr>
                <w:szCs w:val="22"/>
              </w:rPr>
            </w:pPr>
            <w:r w:rsidRPr="00FF7DDF">
              <w:rPr>
                <w:szCs w:val="22"/>
              </w:rPr>
              <w:t>6 March 2019 No</w:t>
            </w:r>
          </w:p>
          <w:p w:rsidR="00D30A66" w:rsidRPr="00283947" w:rsidRDefault="00D30A66" w:rsidP="00D90CB0">
            <w:pPr>
              <w:pStyle w:val="Antrat1"/>
              <w:spacing w:line="240" w:lineRule="auto"/>
              <w:jc w:val="center"/>
              <w:rPr>
                <w:b w:val="0"/>
                <w:i/>
                <w:iCs/>
                <w:sz w:val="20"/>
              </w:rPr>
            </w:pPr>
            <w:r w:rsidRPr="00283947">
              <w:rPr>
                <w:b w:val="0"/>
                <w:i/>
                <w:iCs/>
                <w:sz w:val="20"/>
              </w:rPr>
              <w:t xml:space="preserve">2018                                                                                          </w:t>
            </w:r>
            <w:r w:rsidRPr="00283947">
              <w:rPr>
                <w:b w:val="0"/>
                <w:i/>
                <w:iCs/>
                <w:sz w:val="20"/>
              </w:rPr>
              <w:tab/>
            </w:r>
            <w:r w:rsidRPr="00283947">
              <w:rPr>
                <w:b w:val="0"/>
                <w:i/>
                <w:iCs/>
                <w:sz w:val="20"/>
              </w:rPr>
              <w:tab/>
              <w:t xml:space="preserve">  </w:t>
            </w:r>
            <w:r w:rsidRPr="00C74D76">
              <w:rPr>
                <w:b w:val="0"/>
                <w:i/>
                <w:iCs/>
                <w:sz w:val="20"/>
              </w:rPr>
              <w:t xml:space="preserve"> Presentation currency and accuracy:</w:t>
            </w:r>
            <w:r w:rsidRPr="00EA08A3">
              <w:rPr>
                <w:b w:val="0"/>
                <w:i/>
                <w:iCs/>
                <w:sz w:val="22"/>
                <w:szCs w:val="22"/>
              </w:rPr>
              <w:t xml:space="preserve"> </w:t>
            </w:r>
            <w:r w:rsidRPr="00C74D76">
              <w:rPr>
                <w:b w:val="0"/>
                <w:i/>
                <w:iCs/>
                <w:sz w:val="20"/>
              </w:rPr>
              <w:t>EUR</w:t>
            </w:r>
          </w:p>
        </w:tc>
      </w:tr>
      <w:tr w:rsidR="00D30A66" w:rsidRPr="00283947" w:rsidTr="001C5997">
        <w:trPr>
          <w:gridAfter w:val="2"/>
          <w:wAfter w:w="283" w:type="dxa"/>
          <w:trHeight w:val="75"/>
        </w:trPr>
        <w:tc>
          <w:tcPr>
            <w:tcW w:w="677" w:type="dxa"/>
            <w:vMerge w:val="restart"/>
            <w:tcBorders>
              <w:top w:val="single" w:sz="4" w:space="0" w:color="auto"/>
              <w:left w:val="single" w:sz="4" w:space="0" w:color="auto"/>
              <w:bottom w:val="single" w:sz="4" w:space="0" w:color="000000"/>
              <w:right w:val="single" w:sz="4" w:space="0" w:color="auto"/>
            </w:tcBorders>
            <w:vAlign w:val="center"/>
          </w:tcPr>
          <w:p w:rsidR="00D30A66" w:rsidRPr="00C74D76" w:rsidRDefault="00D30A66" w:rsidP="00867F6E">
            <w:pPr>
              <w:tabs>
                <w:tab w:val="left" w:pos="0"/>
              </w:tabs>
              <w:jc w:val="center"/>
              <w:rPr>
                <w:b/>
                <w:bCs/>
                <w:sz w:val="16"/>
                <w:szCs w:val="16"/>
              </w:rPr>
            </w:pPr>
            <w:r w:rsidRPr="00C74D76">
              <w:rPr>
                <w:b/>
                <w:bCs/>
                <w:sz w:val="16"/>
                <w:szCs w:val="16"/>
              </w:rPr>
              <w:t>Seq. No</w:t>
            </w:r>
          </w:p>
        </w:tc>
        <w:tc>
          <w:tcPr>
            <w:tcW w:w="1875" w:type="dxa"/>
            <w:gridSpan w:val="2"/>
            <w:vMerge w:val="restart"/>
            <w:tcBorders>
              <w:top w:val="single" w:sz="4" w:space="0" w:color="auto"/>
              <w:left w:val="single" w:sz="4" w:space="0" w:color="auto"/>
              <w:bottom w:val="single" w:sz="4" w:space="0" w:color="auto"/>
              <w:right w:val="single" w:sz="4" w:space="0" w:color="auto"/>
            </w:tcBorders>
            <w:vAlign w:val="center"/>
          </w:tcPr>
          <w:p w:rsidR="00D30A66" w:rsidRPr="00C74D76" w:rsidRDefault="00D30A66" w:rsidP="00867F6E">
            <w:pPr>
              <w:tabs>
                <w:tab w:val="left" w:pos="0"/>
              </w:tabs>
              <w:jc w:val="center"/>
              <w:rPr>
                <w:b/>
                <w:bCs/>
                <w:sz w:val="16"/>
                <w:szCs w:val="16"/>
              </w:rPr>
            </w:pPr>
            <w:r w:rsidRPr="00C74D76">
              <w:rPr>
                <w:b/>
                <w:bCs/>
                <w:sz w:val="16"/>
                <w:szCs w:val="16"/>
              </w:rPr>
              <w:t>Items</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D30A66" w:rsidRPr="00C74D76" w:rsidRDefault="00D30A66" w:rsidP="00867F6E">
            <w:pPr>
              <w:tabs>
                <w:tab w:val="left" w:pos="0"/>
              </w:tabs>
              <w:jc w:val="center"/>
              <w:rPr>
                <w:b/>
                <w:bCs/>
                <w:sz w:val="16"/>
                <w:szCs w:val="16"/>
              </w:rPr>
            </w:pPr>
            <w:r w:rsidRPr="00C74D76">
              <w:rPr>
                <w:b/>
                <w:bCs/>
                <w:sz w:val="16"/>
                <w:szCs w:val="16"/>
              </w:rPr>
              <w:t>Note No</w:t>
            </w:r>
          </w:p>
        </w:tc>
        <w:tc>
          <w:tcPr>
            <w:tcW w:w="4842" w:type="dxa"/>
            <w:gridSpan w:val="7"/>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C74D76">
              <w:rPr>
                <w:b/>
                <w:bCs/>
                <w:sz w:val="16"/>
                <w:szCs w:val="16"/>
              </w:rPr>
              <w:t xml:space="preserve">Attributable to the </w:t>
            </w:r>
            <w:r>
              <w:rPr>
                <w:b/>
                <w:bCs/>
                <w:sz w:val="16"/>
                <w:szCs w:val="16"/>
              </w:rPr>
              <w:t>parent undertaking</w:t>
            </w:r>
          </w:p>
        </w:tc>
        <w:tc>
          <w:tcPr>
            <w:tcW w:w="1121" w:type="dxa"/>
            <w:gridSpan w:val="2"/>
            <w:vMerge w:val="restart"/>
            <w:tcBorders>
              <w:top w:val="single" w:sz="4" w:space="0" w:color="auto"/>
              <w:left w:val="single" w:sz="4" w:space="0" w:color="auto"/>
              <w:right w:val="single" w:sz="4" w:space="0" w:color="auto"/>
            </w:tcBorders>
            <w:noWrap/>
            <w:vAlign w:val="center"/>
          </w:tcPr>
          <w:p w:rsidR="00D30A66" w:rsidRPr="00C74D76" w:rsidRDefault="00D30A66" w:rsidP="00867F6E">
            <w:pPr>
              <w:tabs>
                <w:tab w:val="left" w:pos="-108"/>
              </w:tabs>
              <w:ind w:left="-108" w:right="-108"/>
              <w:jc w:val="center"/>
              <w:rPr>
                <w:b/>
                <w:bCs/>
                <w:sz w:val="16"/>
                <w:szCs w:val="16"/>
              </w:rPr>
            </w:pPr>
            <w:r w:rsidRPr="00C74D76">
              <w:rPr>
                <w:b/>
                <w:bCs/>
                <w:sz w:val="16"/>
                <w:szCs w:val="16"/>
              </w:rPr>
              <w:t>Total</w:t>
            </w:r>
          </w:p>
        </w:tc>
        <w:tc>
          <w:tcPr>
            <w:tcW w:w="792" w:type="dxa"/>
            <w:vMerge w:val="restart"/>
            <w:tcBorders>
              <w:top w:val="single" w:sz="4" w:space="0" w:color="auto"/>
              <w:left w:val="single" w:sz="4" w:space="0" w:color="auto"/>
              <w:right w:val="single" w:sz="4" w:space="0" w:color="auto"/>
            </w:tcBorders>
            <w:vAlign w:val="center"/>
          </w:tcPr>
          <w:p w:rsidR="00D30A66" w:rsidRPr="00C74D76" w:rsidRDefault="00D30A66" w:rsidP="00867F6E">
            <w:pPr>
              <w:tabs>
                <w:tab w:val="left" w:pos="-675"/>
              </w:tabs>
              <w:ind w:left="-108" w:right="-108"/>
              <w:jc w:val="center"/>
              <w:rPr>
                <w:b/>
                <w:bCs/>
                <w:sz w:val="16"/>
                <w:szCs w:val="16"/>
              </w:rPr>
            </w:pPr>
            <w:r w:rsidRPr="00C74D76">
              <w:rPr>
                <w:b/>
                <w:bCs/>
                <w:sz w:val="16"/>
                <w:szCs w:val="16"/>
              </w:rPr>
              <w:t>Minority interest</w:t>
            </w:r>
          </w:p>
        </w:tc>
      </w:tr>
      <w:tr w:rsidR="00D30A66" w:rsidRPr="00283947" w:rsidTr="001C5997">
        <w:trPr>
          <w:gridAfter w:val="2"/>
          <w:wAfter w:w="283" w:type="dxa"/>
          <w:trHeight w:val="516"/>
        </w:trPr>
        <w:tc>
          <w:tcPr>
            <w:tcW w:w="677" w:type="dxa"/>
            <w:vMerge/>
            <w:tcBorders>
              <w:top w:val="single" w:sz="4" w:space="0" w:color="auto"/>
              <w:left w:val="single" w:sz="4" w:space="0" w:color="auto"/>
              <w:bottom w:val="single" w:sz="4" w:space="0" w:color="000000"/>
              <w:right w:val="single" w:sz="4" w:space="0" w:color="auto"/>
            </w:tcBorders>
            <w:vAlign w:val="center"/>
          </w:tcPr>
          <w:p w:rsidR="00D30A66" w:rsidRPr="00283947" w:rsidRDefault="00D30A66" w:rsidP="00867F6E">
            <w:pPr>
              <w:tabs>
                <w:tab w:val="left" w:pos="0"/>
              </w:tabs>
              <w:rPr>
                <w:b/>
                <w:bCs/>
                <w:sz w:val="16"/>
                <w:szCs w:val="16"/>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rPr>
                <w:b/>
                <w:bCs/>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rPr>
                <w:b/>
                <w:bCs/>
                <w:sz w:val="16"/>
                <w:szCs w:val="16"/>
              </w:rPr>
            </w:pPr>
          </w:p>
        </w:tc>
        <w:tc>
          <w:tcPr>
            <w:tcW w:w="967" w:type="dxa"/>
            <w:tcBorders>
              <w:top w:val="nil"/>
              <w:left w:val="nil"/>
              <w:bottom w:val="single" w:sz="4" w:space="0" w:color="auto"/>
              <w:right w:val="single" w:sz="4" w:space="0" w:color="auto"/>
            </w:tcBorders>
            <w:vAlign w:val="center"/>
          </w:tcPr>
          <w:p w:rsidR="00D30A66" w:rsidRPr="00C74D76" w:rsidRDefault="00D30A66" w:rsidP="00867F6E">
            <w:pPr>
              <w:tabs>
                <w:tab w:val="left" w:pos="0"/>
              </w:tabs>
              <w:jc w:val="center"/>
              <w:rPr>
                <w:b/>
                <w:bCs/>
                <w:sz w:val="16"/>
                <w:szCs w:val="16"/>
              </w:rPr>
            </w:pPr>
            <w:r w:rsidRPr="00C74D76">
              <w:rPr>
                <w:b/>
                <w:bCs/>
                <w:sz w:val="16"/>
                <w:szCs w:val="16"/>
              </w:rPr>
              <w:t xml:space="preserve">Stakeholders’ equity </w:t>
            </w:r>
          </w:p>
        </w:tc>
        <w:tc>
          <w:tcPr>
            <w:tcW w:w="1003" w:type="dxa"/>
            <w:tcBorders>
              <w:top w:val="nil"/>
              <w:left w:val="nil"/>
              <w:bottom w:val="single" w:sz="4" w:space="0" w:color="auto"/>
              <w:right w:val="single" w:sz="4" w:space="0" w:color="auto"/>
            </w:tcBorders>
            <w:vAlign w:val="center"/>
          </w:tcPr>
          <w:p w:rsidR="00D30A66" w:rsidRPr="00C74D76" w:rsidRDefault="00D30A66" w:rsidP="00867F6E">
            <w:pPr>
              <w:tabs>
                <w:tab w:val="left" w:pos="-108"/>
              </w:tabs>
              <w:ind w:left="-108" w:right="-108"/>
              <w:jc w:val="center"/>
              <w:rPr>
                <w:b/>
                <w:bCs/>
                <w:sz w:val="16"/>
                <w:szCs w:val="16"/>
              </w:rPr>
            </w:pPr>
            <w:r w:rsidRPr="00C74D76">
              <w:rPr>
                <w:b/>
                <w:bCs/>
                <w:sz w:val="16"/>
                <w:szCs w:val="16"/>
              </w:rPr>
              <w:t>Fair value reserve</w:t>
            </w:r>
          </w:p>
        </w:tc>
        <w:tc>
          <w:tcPr>
            <w:tcW w:w="855" w:type="dxa"/>
            <w:tcBorders>
              <w:top w:val="nil"/>
              <w:left w:val="nil"/>
              <w:bottom w:val="single" w:sz="4" w:space="0" w:color="auto"/>
              <w:right w:val="single" w:sz="4" w:space="0" w:color="auto"/>
            </w:tcBorders>
            <w:vAlign w:val="center"/>
          </w:tcPr>
          <w:p w:rsidR="00D30A66" w:rsidRPr="00C74D76" w:rsidRDefault="00D30A66" w:rsidP="00867F6E">
            <w:pPr>
              <w:tabs>
                <w:tab w:val="left" w:pos="-108"/>
              </w:tabs>
              <w:ind w:left="-108" w:right="-108"/>
              <w:jc w:val="center"/>
              <w:rPr>
                <w:b/>
                <w:bCs/>
                <w:sz w:val="16"/>
                <w:szCs w:val="16"/>
              </w:rPr>
            </w:pPr>
            <w:r w:rsidRPr="00C74D76">
              <w:rPr>
                <w:b/>
                <w:bCs/>
                <w:sz w:val="16"/>
                <w:szCs w:val="16"/>
              </w:rPr>
              <w:t>Other reserves</w:t>
            </w:r>
          </w:p>
        </w:tc>
        <w:tc>
          <w:tcPr>
            <w:tcW w:w="937"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108"/>
              </w:tabs>
              <w:ind w:left="-108" w:right="-108"/>
              <w:jc w:val="center"/>
              <w:rPr>
                <w:b/>
                <w:bCs/>
                <w:sz w:val="16"/>
                <w:szCs w:val="16"/>
              </w:rPr>
            </w:pPr>
            <w:r w:rsidRPr="00C74D76">
              <w:rPr>
                <w:b/>
                <w:bCs/>
                <w:sz w:val="16"/>
                <w:szCs w:val="16"/>
              </w:rPr>
              <w:t>Effects of application of the equity method</w:t>
            </w:r>
          </w:p>
        </w:tc>
        <w:tc>
          <w:tcPr>
            <w:tcW w:w="1080"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108"/>
              </w:tabs>
              <w:ind w:left="-108" w:right="-108"/>
              <w:jc w:val="center"/>
              <w:rPr>
                <w:b/>
                <w:bCs/>
                <w:sz w:val="16"/>
                <w:szCs w:val="16"/>
              </w:rPr>
            </w:pPr>
            <w:r w:rsidRPr="00C74D76">
              <w:rPr>
                <w:b/>
                <w:bCs/>
                <w:sz w:val="16"/>
                <w:szCs w:val="16"/>
              </w:rPr>
              <w:t>Accumulated surplus or deficit before effects of application of the equity method</w:t>
            </w:r>
          </w:p>
        </w:tc>
        <w:tc>
          <w:tcPr>
            <w:tcW w:w="1121" w:type="dxa"/>
            <w:gridSpan w:val="2"/>
            <w:vMerge/>
            <w:tcBorders>
              <w:left w:val="single" w:sz="4" w:space="0" w:color="auto"/>
              <w:bottom w:val="single" w:sz="4" w:space="0" w:color="000000"/>
              <w:right w:val="single" w:sz="4" w:space="0" w:color="auto"/>
            </w:tcBorders>
            <w:vAlign w:val="center"/>
          </w:tcPr>
          <w:p w:rsidR="00D30A66" w:rsidRPr="00283947" w:rsidRDefault="00D30A66" w:rsidP="00867F6E">
            <w:pPr>
              <w:tabs>
                <w:tab w:val="left" w:pos="0"/>
              </w:tabs>
              <w:rPr>
                <w:b/>
                <w:bCs/>
                <w:sz w:val="16"/>
                <w:szCs w:val="16"/>
              </w:rPr>
            </w:pPr>
          </w:p>
        </w:tc>
        <w:tc>
          <w:tcPr>
            <w:tcW w:w="792" w:type="dxa"/>
            <w:vMerge/>
            <w:tcBorders>
              <w:left w:val="single" w:sz="4" w:space="0" w:color="auto"/>
              <w:bottom w:val="single" w:sz="4" w:space="0" w:color="auto"/>
              <w:right w:val="single" w:sz="4" w:space="0" w:color="auto"/>
            </w:tcBorders>
            <w:vAlign w:val="center"/>
          </w:tcPr>
          <w:p w:rsidR="00D30A66" w:rsidRPr="00283947" w:rsidRDefault="00D30A66" w:rsidP="00867F6E">
            <w:pPr>
              <w:tabs>
                <w:tab w:val="left" w:pos="0"/>
              </w:tabs>
              <w:rPr>
                <w:b/>
                <w:bCs/>
                <w:sz w:val="16"/>
                <w:szCs w:val="16"/>
              </w:rPr>
            </w:pPr>
          </w:p>
        </w:tc>
      </w:tr>
      <w:tr w:rsidR="00D30A66" w:rsidRPr="00283947" w:rsidTr="001C5997">
        <w:trPr>
          <w:gridAfter w:val="2"/>
          <w:wAfter w:w="283" w:type="dxa"/>
          <w:trHeight w:val="71"/>
        </w:trPr>
        <w:tc>
          <w:tcPr>
            <w:tcW w:w="677" w:type="dxa"/>
            <w:tcBorders>
              <w:top w:val="nil"/>
              <w:left w:val="single" w:sz="4" w:space="0" w:color="auto"/>
              <w:bottom w:val="single" w:sz="4" w:space="0" w:color="auto"/>
              <w:right w:val="single" w:sz="4" w:space="0" w:color="auto"/>
            </w:tcBorders>
            <w:vAlign w:val="bottom"/>
          </w:tcPr>
          <w:p w:rsidR="00D30A66" w:rsidRPr="00283947" w:rsidRDefault="00D30A66" w:rsidP="003B14ED">
            <w:pPr>
              <w:tabs>
                <w:tab w:val="left" w:pos="0"/>
              </w:tabs>
              <w:jc w:val="center"/>
              <w:rPr>
                <w:sz w:val="16"/>
                <w:szCs w:val="16"/>
              </w:rPr>
            </w:pPr>
            <w:r w:rsidRPr="00283947">
              <w:rPr>
                <w:sz w:val="16"/>
                <w:szCs w:val="16"/>
              </w:rPr>
              <w:t>1</w:t>
            </w:r>
          </w:p>
        </w:tc>
        <w:tc>
          <w:tcPr>
            <w:tcW w:w="1875" w:type="dxa"/>
            <w:gridSpan w:val="2"/>
            <w:tcBorders>
              <w:top w:val="nil"/>
              <w:left w:val="nil"/>
              <w:bottom w:val="single" w:sz="4" w:space="0" w:color="auto"/>
              <w:right w:val="single" w:sz="4" w:space="0" w:color="auto"/>
            </w:tcBorders>
          </w:tcPr>
          <w:p w:rsidR="00D30A66" w:rsidRPr="00283947" w:rsidRDefault="00D30A66" w:rsidP="003B14ED">
            <w:pPr>
              <w:tabs>
                <w:tab w:val="left" w:pos="0"/>
              </w:tabs>
              <w:jc w:val="center"/>
              <w:rPr>
                <w:sz w:val="16"/>
                <w:szCs w:val="16"/>
              </w:rPr>
            </w:pPr>
            <w:r w:rsidRPr="00283947">
              <w:rPr>
                <w:sz w:val="16"/>
                <w:szCs w:val="16"/>
              </w:rPr>
              <w:t>2</w:t>
            </w:r>
          </w:p>
        </w:tc>
        <w:tc>
          <w:tcPr>
            <w:tcW w:w="724" w:type="dxa"/>
            <w:tcBorders>
              <w:top w:val="nil"/>
              <w:left w:val="nil"/>
              <w:bottom w:val="single" w:sz="4" w:space="0" w:color="auto"/>
              <w:right w:val="single" w:sz="4" w:space="0" w:color="auto"/>
            </w:tcBorders>
          </w:tcPr>
          <w:p w:rsidR="00D30A66" w:rsidRPr="00283947" w:rsidRDefault="00D30A66" w:rsidP="003B14ED">
            <w:pPr>
              <w:tabs>
                <w:tab w:val="left" w:pos="0"/>
              </w:tabs>
              <w:jc w:val="center"/>
              <w:rPr>
                <w:sz w:val="16"/>
                <w:szCs w:val="16"/>
              </w:rPr>
            </w:pPr>
            <w:r w:rsidRPr="00283947">
              <w:rPr>
                <w:sz w:val="16"/>
                <w:szCs w:val="16"/>
              </w:rPr>
              <w:t>3</w:t>
            </w:r>
          </w:p>
        </w:tc>
        <w:tc>
          <w:tcPr>
            <w:tcW w:w="967" w:type="dxa"/>
            <w:tcBorders>
              <w:top w:val="nil"/>
              <w:left w:val="nil"/>
              <w:bottom w:val="single" w:sz="4" w:space="0" w:color="auto"/>
              <w:right w:val="single" w:sz="4" w:space="0" w:color="auto"/>
            </w:tcBorders>
            <w:vAlign w:val="bottom"/>
          </w:tcPr>
          <w:p w:rsidR="00D30A66" w:rsidRPr="00283947" w:rsidRDefault="00D30A66" w:rsidP="003B14ED">
            <w:pPr>
              <w:tabs>
                <w:tab w:val="left" w:pos="0"/>
              </w:tabs>
              <w:jc w:val="center"/>
              <w:rPr>
                <w:sz w:val="16"/>
                <w:szCs w:val="16"/>
              </w:rPr>
            </w:pPr>
            <w:r w:rsidRPr="00283947">
              <w:rPr>
                <w:sz w:val="16"/>
                <w:szCs w:val="16"/>
              </w:rPr>
              <w:t>4</w:t>
            </w:r>
          </w:p>
        </w:tc>
        <w:tc>
          <w:tcPr>
            <w:tcW w:w="1003" w:type="dxa"/>
            <w:tcBorders>
              <w:top w:val="nil"/>
              <w:left w:val="nil"/>
              <w:bottom w:val="single" w:sz="4" w:space="0" w:color="auto"/>
              <w:right w:val="single" w:sz="4" w:space="0" w:color="auto"/>
            </w:tcBorders>
          </w:tcPr>
          <w:p w:rsidR="00D30A66" w:rsidRPr="00283947" w:rsidRDefault="00D30A66" w:rsidP="003B14ED">
            <w:pPr>
              <w:tabs>
                <w:tab w:val="left" w:pos="0"/>
              </w:tabs>
              <w:jc w:val="center"/>
              <w:rPr>
                <w:sz w:val="16"/>
                <w:szCs w:val="16"/>
              </w:rPr>
            </w:pPr>
            <w:r w:rsidRPr="00283947">
              <w:rPr>
                <w:sz w:val="16"/>
                <w:szCs w:val="16"/>
              </w:rPr>
              <w:t>5</w:t>
            </w:r>
          </w:p>
        </w:tc>
        <w:tc>
          <w:tcPr>
            <w:tcW w:w="855" w:type="dxa"/>
            <w:tcBorders>
              <w:top w:val="nil"/>
              <w:left w:val="nil"/>
              <w:bottom w:val="single" w:sz="4" w:space="0" w:color="auto"/>
              <w:right w:val="single" w:sz="4" w:space="0" w:color="auto"/>
            </w:tcBorders>
            <w:vAlign w:val="bottom"/>
          </w:tcPr>
          <w:p w:rsidR="00D30A66" w:rsidRPr="00283947" w:rsidRDefault="00D30A66" w:rsidP="003B14ED">
            <w:pPr>
              <w:tabs>
                <w:tab w:val="left" w:pos="0"/>
              </w:tabs>
              <w:jc w:val="center"/>
              <w:rPr>
                <w:sz w:val="16"/>
                <w:szCs w:val="16"/>
              </w:rPr>
            </w:pPr>
            <w:r w:rsidRPr="00283947">
              <w:rPr>
                <w:sz w:val="16"/>
                <w:szCs w:val="16"/>
              </w:rPr>
              <w:t>6</w:t>
            </w:r>
          </w:p>
        </w:tc>
        <w:tc>
          <w:tcPr>
            <w:tcW w:w="937" w:type="dxa"/>
            <w:gridSpan w:val="2"/>
            <w:tcBorders>
              <w:top w:val="nil"/>
              <w:left w:val="nil"/>
              <w:bottom w:val="single" w:sz="4" w:space="0" w:color="auto"/>
              <w:right w:val="single" w:sz="4" w:space="0" w:color="auto"/>
            </w:tcBorders>
          </w:tcPr>
          <w:p w:rsidR="00D30A66" w:rsidRPr="00283947" w:rsidRDefault="00D30A66" w:rsidP="003B14ED">
            <w:pPr>
              <w:tabs>
                <w:tab w:val="left" w:pos="0"/>
              </w:tabs>
              <w:jc w:val="center"/>
              <w:rPr>
                <w:sz w:val="16"/>
                <w:szCs w:val="16"/>
              </w:rPr>
            </w:pPr>
            <w:r w:rsidRPr="00283947">
              <w:rPr>
                <w:sz w:val="16"/>
                <w:szCs w:val="16"/>
              </w:rPr>
              <w:t>7</w:t>
            </w:r>
          </w:p>
        </w:tc>
        <w:tc>
          <w:tcPr>
            <w:tcW w:w="1080" w:type="dxa"/>
            <w:gridSpan w:val="2"/>
            <w:tcBorders>
              <w:top w:val="nil"/>
              <w:left w:val="nil"/>
              <w:bottom w:val="single" w:sz="4" w:space="0" w:color="auto"/>
              <w:right w:val="single" w:sz="4" w:space="0" w:color="auto"/>
            </w:tcBorders>
            <w:vAlign w:val="bottom"/>
          </w:tcPr>
          <w:p w:rsidR="00D30A66" w:rsidRPr="00283947" w:rsidRDefault="00D30A66" w:rsidP="003B14ED">
            <w:pPr>
              <w:tabs>
                <w:tab w:val="left" w:pos="0"/>
              </w:tabs>
              <w:jc w:val="center"/>
              <w:rPr>
                <w:sz w:val="16"/>
                <w:szCs w:val="16"/>
              </w:rPr>
            </w:pPr>
            <w:r w:rsidRPr="00283947">
              <w:rPr>
                <w:sz w:val="16"/>
                <w:szCs w:val="16"/>
              </w:rPr>
              <w:t>8</w:t>
            </w: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3B14ED">
            <w:pPr>
              <w:tabs>
                <w:tab w:val="left" w:pos="0"/>
              </w:tabs>
              <w:jc w:val="center"/>
              <w:rPr>
                <w:sz w:val="16"/>
                <w:szCs w:val="16"/>
              </w:rPr>
            </w:pPr>
            <w:r w:rsidRPr="00283947">
              <w:rPr>
                <w:sz w:val="16"/>
                <w:szCs w:val="16"/>
              </w:rPr>
              <w:t>9</w:t>
            </w:r>
          </w:p>
        </w:tc>
        <w:tc>
          <w:tcPr>
            <w:tcW w:w="792" w:type="dxa"/>
            <w:tcBorders>
              <w:top w:val="nil"/>
              <w:left w:val="nil"/>
              <w:bottom w:val="single" w:sz="4" w:space="0" w:color="auto"/>
              <w:right w:val="single" w:sz="4" w:space="0" w:color="auto"/>
            </w:tcBorders>
            <w:noWrap/>
          </w:tcPr>
          <w:p w:rsidR="00D30A66" w:rsidRPr="00283947" w:rsidRDefault="00D30A66" w:rsidP="003B14ED">
            <w:pPr>
              <w:tabs>
                <w:tab w:val="left" w:pos="0"/>
              </w:tabs>
              <w:jc w:val="center"/>
              <w:rPr>
                <w:sz w:val="16"/>
                <w:szCs w:val="16"/>
              </w:rPr>
            </w:pPr>
            <w:r w:rsidRPr="00283947">
              <w:rPr>
                <w:sz w:val="16"/>
                <w:szCs w:val="16"/>
              </w:rPr>
              <w:t>10</w:t>
            </w: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1.</w:t>
            </w:r>
          </w:p>
        </w:tc>
        <w:tc>
          <w:tcPr>
            <w:tcW w:w="1875" w:type="dxa"/>
            <w:gridSpan w:val="2"/>
            <w:tcBorders>
              <w:top w:val="nil"/>
              <w:left w:val="nil"/>
              <w:bottom w:val="single" w:sz="4" w:space="0" w:color="auto"/>
              <w:right w:val="single" w:sz="4" w:space="0" w:color="auto"/>
            </w:tcBorders>
          </w:tcPr>
          <w:p w:rsidR="00D30A66" w:rsidRPr="00C74D76" w:rsidRDefault="00D30A66" w:rsidP="00867F6E">
            <w:pPr>
              <w:tabs>
                <w:tab w:val="left" w:pos="0"/>
              </w:tabs>
              <w:rPr>
                <w:b/>
                <w:bCs/>
                <w:sz w:val="16"/>
                <w:szCs w:val="16"/>
              </w:rPr>
            </w:pPr>
            <w:r w:rsidRPr="00C74D76">
              <w:rPr>
                <w:b/>
                <w:bCs/>
                <w:sz w:val="16"/>
                <w:szCs w:val="16"/>
              </w:rPr>
              <w:t>Balance as at 31 December 201</w:t>
            </w:r>
            <w:r>
              <w:rPr>
                <w:b/>
                <w:bCs/>
                <w:sz w:val="16"/>
                <w:szCs w:val="16"/>
              </w:rPr>
              <w:t>6</w:t>
            </w:r>
            <w:r w:rsidRPr="00C74D76">
              <w:rPr>
                <w:b/>
                <w:bCs/>
                <w:sz w:val="16"/>
                <w:szCs w:val="16"/>
              </w:rPr>
              <w:t xml:space="preserve">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2</w:t>
            </w:r>
            <w:r>
              <w:rPr>
                <w:b/>
                <w:bCs/>
                <w:sz w:val="16"/>
                <w:szCs w:val="16"/>
              </w:rPr>
              <w:t>,</w:t>
            </w:r>
            <w:r w:rsidRPr="00283947">
              <w:rPr>
                <w:b/>
                <w:bCs/>
                <w:sz w:val="16"/>
                <w:szCs w:val="16"/>
              </w:rPr>
              <w:t>000</w:t>
            </w:r>
          </w:p>
        </w:tc>
        <w:tc>
          <w:tcPr>
            <w:tcW w:w="1121" w:type="dxa"/>
            <w:gridSpan w:val="2"/>
            <w:tcBorders>
              <w:top w:val="nil"/>
              <w:left w:val="nil"/>
              <w:bottom w:val="single" w:sz="4" w:space="0" w:color="auto"/>
              <w:right w:val="single" w:sz="4" w:space="0" w:color="auto"/>
            </w:tcBorders>
            <w:noWrap/>
            <w:vAlign w:val="center"/>
          </w:tcPr>
          <w:p w:rsidR="00D30A66" w:rsidRPr="00283947" w:rsidRDefault="00D30A66" w:rsidP="00867F6E">
            <w:pPr>
              <w:tabs>
                <w:tab w:val="left" w:pos="0"/>
              </w:tabs>
              <w:jc w:val="center"/>
              <w:rPr>
                <w:b/>
                <w:sz w:val="16"/>
                <w:szCs w:val="16"/>
              </w:rPr>
            </w:pPr>
            <w:r w:rsidRPr="00283947">
              <w:rPr>
                <w:b/>
                <w:sz w:val="16"/>
                <w:szCs w:val="16"/>
              </w:rPr>
              <w:t>2</w:t>
            </w:r>
            <w:r>
              <w:rPr>
                <w:b/>
                <w:sz w:val="16"/>
                <w:szCs w:val="16"/>
              </w:rPr>
              <w:t>,</w:t>
            </w:r>
            <w:r w:rsidRPr="00283947">
              <w:rPr>
                <w:b/>
                <w:sz w:val="16"/>
                <w:szCs w:val="16"/>
              </w:rPr>
              <w:t>000</w:t>
            </w: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r>
      <w:tr w:rsidR="00D30A66" w:rsidRPr="00283947" w:rsidTr="001C5997">
        <w:trPr>
          <w:gridAfter w:val="2"/>
          <w:wAfter w:w="283" w:type="dxa"/>
          <w:trHeight w:val="214"/>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2.</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Effects of fixed assets taken over from another pubic sector entity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214"/>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3.</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Effects of fixed assets transferred or sold to another entity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143"/>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4.</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Other amounts of increase (decrease) of reserves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sz w:val="16"/>
                <w:szCs w:val="16"/>
              </w:rPr>
            </w:pPr>
            <w:r w:rsidRPr="00283947">
              <w:rPr>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5.</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Other formed reserves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sz w:val="16"/>
                <w:szCs w:val="16"/>
              </w:rPr>
            </w:pPr>
            <w:r w:rsidRPr="00283947">
              <w:rPr>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6.</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Other used reserves</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sz w:val="16"/>
                <w:szCs w:val="16"/>
              </w:rPr>
            </w:pPr>
            <w:r w:rsidRPr="00283947">
              <w:rPr>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143"/>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7.</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Amounts of increase (decrease) of stakeholders’ equity</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sz w:val="16"/>
                <w:szCs w:val="16"/>
              </w:rPr>
            </w:pPr>
            <w:r w:rsidRPr="00283947">
              <w:rPr>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143"/>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8.</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Net surplus or deficit of the reporting period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1.000</w:t>
            </w:r>
          </w:p>
        </w:tc>
        <w:tc>
          <w:tcPr>
            <w:tcW w:w="1121" w:type="dxa"/>
            <w:gridSpan w:val="2"/>
            <w:tcBorders>
              <w:top w:val="nil"/>
              <w:left w:val="nil"/>
              <w:bottom w:val="single" w:sz="4" w:space="0" w:color="auto"/>
              <w:right w:val="single" w:sz="4" w:space="0" w:color="auto"/>
            </w:tcBorders>
            <w:noWrap/>
            <w:vAlign w:val="center"/>
          </w:tcPr>
          <w:p w:rsidR="00D30A66" w:rsidRPr="00283947" w:rsidRDefault="00D30A66" w:rsidP="00867F6E">
            <w:pPr>
              <w:tabs>
                <w:tab w:val="left" w:pos="0"/>
              </w:tabs>
              <w:jc w:val="center"/>
              <w:rPr>
                <w:sz w:val="16"/>
                <w:szCs w:val="16"/>
              </w:rPr>
            </w:pPr>
            <w:r w:rsidRPr="00283947">
              <w:rPr>
                <w:sz w:val="16"/>
                <w:szCs w:val="16"/>
              </w:rPr>
              <w:t>1.000</w:t>
            </w: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284"/>
              </w:tabs>
              <w:ind w:left="-284" w:firstLine="284"/>
              <w:jc w:val="center"/>
              <w:rPr>
                <w:b/>
                <w:bCs/>
                <w:sz w:val="16"/>
                <w:szCs w:val="16"/>
              </w:rPr>
            </w:pPr>
            <w:r w:rsidRPr="00283947">
              <w:rPr>
                <w:b/>
                <w:bCs/>
                <w:sz w:val="16"/>
                <w:szCs w:val="16"/>
              </w:rPr>
              <w:t>9.</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b/>
                <w:bCs/>
                <w:sz w:val="16"/>
                <w:szCs w:val="16"/>
              </w:rPr>
            </w:pPr>
            <w:r w:rsidRPr="00C74D76">
              <w:rPr>
                <w:b/>
                <w:bCs/>
                <w:sz w:val="16"/>
                <w:szCs w:val="16"/>
              </w:rPr>
              <w:t>Balance as at 31 December 201</w:t>
            </w:r>
            <w:r>
              <w:rPr>
                <w:b/>
                <w:bCs/>
                <w:sz w:val="16"/>
                <w:szCs w:val="16"/>
              </w:rPr>
              <w:t>7</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sz w:val="16"/>
                <w:szCs w:val="16"/>
              </w:rPr>
            </w:pPr>
            <w:r w:rsidRPr="00283947">
              <w:rPr>
                <w:b/>
                <w:sz w:val="16"/>
                <w:szCs w:val="16"/>
              </w:rPr>
              <w:t>3</w:t>
            </w:r>
            <w:r>
              <w:rPr>
                <w:b/>
                <w:sz w:val="16"/>
                <w:szCs w:val="16"/>
              </w:rPr>
              <w:t>,</w:t>
            </w:r>
            <w:r w:rsidRPr="00283947">
              <w:rPr>
                <w:b/>
                <w:sz w:val="16"/>
                <w:szCs w:val="16"/>
              </w:rPr>
              <w:t>000</w:t>
            </w:r>
          </w:p>
        </w:tc>
        <w:tc>
          <w:tcPr>
            <w:tcW w:w="1121" w:type="dxa"/>
            <w:gridSpan w:val="2"/>
            <w:tcBorders>
              <w:top w:val="nil"/>
              <w:left w:val="nil"/>
              <w:bottom w:val="single" w:sz="4" w:space="0" w:color="auto"/>
              <w:right w:val="single" w:sz="4" w:space="0" w:color="auto"/>
            </w:tcBorders>
            <w:noWrap/>
            <w:vAlign w:val="center"/>
          </w:tcPr>
          <w:p w:rsidR="00D30A66" w:rsidRPr="00283947" w:rsidRDefault="00D30A66" w:rsidP="00867F6E">
            <w:pPr>
              <w:tabs>
                <w:tab w:val="left" w:pos="0"/>
              </w:tabs>
              <w:jc w:val="center"/>
              <w:rPr>
                <w:b/>
                <w:sz w:val="16"/>
                <w:szCs w:val="16"/>
              </w:rPr>
            </w:pPr>
            <w:r w:rsidRPr="00283947">
              <w:rPr>
                <w:b/>
                <w:sz w:val="16"/>
                <w:szCs w:val="16"/>
              </w:rPr>
              <w:t>3</w:t>
            </w:r>
            <w:r>
              <w:rPr>
                <w:b/>
                <w:sz w:val="16"/>
                <w:szCs w:val="16"/>
              </w:rPr>
              <w:t>,</w:t>
            </w:r>
            <w:r w:rsidRPr="00283947">
              <w:rPr>
                <w:b/>
                <w:sz w:val="16"/>
                <w:szCs w:val="16"/>
              </w:rPr>
              <w:t>000</w:t>
            </w: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p>
        </w:tc>
      </w:tr>
      <w:tr w:rsidR="00D30A66" w:rsidRPr="00283947" w:rsidTr="001C5997">
        <w:trPr>
          <w:gridAfter w:val="2"/>
          <w:wAfter w:w="283" w:type="dxa"/>
          <w:trHeight w:val="176"/>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10.</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Effects of fixed assets taken over from another pubic sector entity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59"/>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11.</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Effects of fixed assets transferred or sold to another entity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143"/>
        </w:trPr>
        <w:tc>
          <w:tcPr>
            <w:tcW w:w="677"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12.</w:t>
            </w:r>
          </w:p>
        </w:tc>
        <w:tc>
          <w:tcPr>
            <w:tcW w:w="1875" w:type="dxa"/>
            <w:gridSpan w:val="2"/>
            <w:tcBorders>
              <w:top w:val="single" w:sz="4" w:space="0" w:color="auto"/>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Other amounts of increase (decrease) of reserves </w:t>
            </w:r>
          </w:p>
        </w:tc>
        <w:tc>
          <w:tcPr>
            <w:tcW w:w="724" w:type="dxa"/>
            <w:tcBorders>
              <w:top w:val="single" w:sz="4" w:space="0" w:color="auto"/>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single" w:sz="4" w:space="0" w:color="auto"/>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single" w:sz="4" w:space="0" w:color="auto"/>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13.</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Other formed reserves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88"/>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14.</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Other used reserves</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r>
      <w:tr w:rsidR="00D30A66" w:rsidRPr="00283947" w:rsidTr="001C5997">
        <w:trPr>
          <w:gridAfter w:val="2"/>
          <w:wAfter w:w="283" w:type="dxa"/>
          <w:trHeight w:val="143"/>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15.</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Amounts of increase (decrease) of stakeholders’ equity</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D30A66" w:rsidRPr="00283947" w:rsidRDefault="00D30A66" w:rsidP="00867F6E">
            <w:pPr>
              <w:tabs>
                <w:tab w:val="left" w:pos="0"/>
              </w:tabs>
              <w:rPr>
                <w:sz w:val="16"/>
                <w:szCs w:val="16"/>
              </w:rPr>
            </w:pPr>
            <w:r w:rsidRPr="00283947">
              <w:rPr>
                <w:sz w:val="16"/>
                <w:szCs w:val="16"/>
              </w:rPr>
              <w:t> </w:t>
            </w: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 </w:t>
            </w:r>
          </w:p>
        </w:tc>
      </w:tr>
      <w:tr w:rsidR="00D30A66" w:rsidRPr="00283947" w:rsidTr="001C5997">
        <w:trPr>
          <w:gridAfter w:val="2"/>
          <w:wAfter w:w="283" w:type="dxa"/>
          <w:trHeight w:val="143"/>
        </w:trPr>
        <w:tc>
          <w:tcPr>
            <w:tcW w:w="677" w:type="dxa"/>
            <w:tcBorders>
              <w:top w:val="nil"/>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16.</w:t>
            </w:r>
          </w:p>
        </w:tc>
        <w:tc>
          <w:tcPr>
            <w:tcW w:w="1875" w:type="dxa"/>
            <w:gridSpan w:val="2"/>
            <w:tcBorders>
              <w:top w:val="nil"/>
              <w:left w:val="nil"/>
              <w:bottom w:val="single" w:sz="4" w:space="0" w:color="auto"/>
              <w:right w:val="single" w:sz="4" w:space="0" w:color="auto"/>
            </w:tcBorders>
            <w:vAlign w:val="center"/>
          </w:tcPr>
          <w:p w:rsidR="00D30A66" w:rsidRPr="00C74D76" w:rsidRDefault="00D30A66" w:rsidP="00867F6E">
            <w:pPr>
              <w:tabs>
                <w:tab w:val="left" w:pos="0"/>
              </w:tabs>
              <w:rPr>
                <w:sz w:val="16"/>
                <w:szCs w:val="16"/>
              </w:rPr>
            </w:pPr>
            <w:r w:rsidRPr="00C74D76">
              <w:rPr>
                <w:sz w:val="16"/>
                <w:szCs w:val="16"/>
              </w:rPr>
              <w:t xml:space="preserve">Net surplus or deficit of the reporting period </w:t>
            </w:r>
          </w:p>
        </w:tc>
        <w:tc>
          <w:tcPr>
            <w:tcW w:w="724" w:type="dxa"/>
            <w:tcBorders>
              <w:top w:val="nil"/>
              <w:left w:val="nil"/>
              <w:bottom w:val="single" w:sz="4" w:space="0" w:color="auto"/>
              <w:right w:val="single" w:sz="4" w:space="0" w:color="auto"/>
            </w:tcBorders>
          </w:tcPr>
          <w:p w:rsidR="00D30A66" w:rsidRPr="00283947" w:rsidRDefault="00D30A66" w:rsidP="00867F6E">
            <w:pPr>
              <w:tabs>
                <w:tab w:val="left" w:pos="0"/>
              </w:tabs>
              <w:jc w:val="center"/>
              <w:rPr>
                <w:bCs/>
                <w:sz w:val="16"/>
                <w:szCs w:val="16"/>
              </w:rPr>
            </w:pPr>
          </w:p>
        </w:tc>
        <w:tc>
          <w:tcPr>
            <w:tcW w:w="967"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 </w:t>
            </w:r>
          </w:p>
        </w:tc>
        <w:tc>
          <w:tcPr>
            <w:tcW w:w="1080" w:type="dxa"/>
            <w:gridSpan w:val="2"/>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Pr>
                <w:sz w:val="16"/>
                <w:szCs w:val="16"/>
              </w:rPr>
              <w:t>1,</w:t>
            </w:r>
            <w:r w:rsidRPr="00283947">
              <w:rPr>
                <w:sz w:val="16"/>
                <w:szCs w:val="16"/>
              </w:rPr>
              <w:t>000</w:t>
            </w:r>
          </w:p>
        </w:tc>
        <w:tc>
          <w:tcPr>
            <w:tcW w:w="1121" w:type="dxa"/>
            <w:gridSpan w:val="2"/>
            <w:tcBorders>
              <w:top w:val="nil"/>
              <w:left w:val="nil"/>
              <w:bottom w:val="single" w:sz="4" w:space="0" w:color="auto"/>
              <w:right w:val="single" w:sz="4" w:space="0" w:color="auto"/>
            </w:tcBorders>
            <w:noWrap/>
            <w:vAlign w:val="center"/>
          </w:tcPr>
          <w:p w:rsidR="00D30A66" w:rsidRPr="00283947" w:rsidRDefault="00D30A66" w:rsidP="00867F6E">
            <w:pPr>
              <w:tabs>
                <w:tab w:val="left" w:pos="0"/>
              </w:tabs>
              <w:jc w:val="center"/>
              <w:rPr>
                <w:sz w:val="16"/>
                <w:szCs w:val="16"/>
              </w:rPr>
            </w:pPr>
            <w:r>
              <w:rPr>
                <w:sz w:val="16"/>
                <w:szCs w:val="16"/>
              </w:rPr>
              <w:t>1,</w:t>
            </w:r>
            <w:r w:rsidRPr="00283947">
              <w:rPr>
                <w:sz w:val="16"/>
                <w:szCs w:val="16"/>
              </w:rPr>
              <w:t>000</w:t>
            </w:r>
          </w:p>
        </w:tc>
        <w:tc>
          <w:tcPr>
            <w:tcW w:w="792" w:type="dxa"/>
            <w:tcBorders>
              <w:top w:val="nil"/>
              <w:left w:val="nil"/>
              <w:bottom w:val="single" w:sz="4" w:space="0" w:color="auto"/>
              <w:right w:val="single" w:sz="4" w:space="0" w:color="auto"/>
            </w:tcBorders>
            <w:vAlign w:val="center"/>
          </w:tcPr>
          <w:p w:rsidR="00D30A66" w:rsidRPr="00283947" w:rsidRDefault="00D30A66" w:rsidP="00867F6E">
            <w:pPr>
              <w:tabs>
                <w:tab w:val="left" w:pos="0"/>
              </w:tabs>
              <w:jc w:val="center"/>
              <w:rPr>
                <w:sz w:val="16"/>
                <w:szCs w:val="16"/>
              </w:rPr>
            </w:pPr>
            <w:r w:rsidRPr="00283947">
              <w:rPr>
                <w:sz w:val="16"/>
                <w:szCs w:val="16"/>
              </w:rPr>
              <w:t> </w:t>
            </w:r>
          </w:p>
        </w:tc>
      </w:tr>
      <w:tr w:rsidR="00D30A66" w:rsidRPr="00283947" w:rsidTr="001C5997">
        <w:trPr>
          <w:gridAfter w:val="2"/>
          <w:wAfter w:w="283" w:type="dxa"/>
          <w:trHeight w:val="144"/>
        </w:trPr>
        <w:tc>
          <w:tcPr>
            <w:tcW w:w="677"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17.</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D30A66" w:rsidRPr="00C74D76" w:rsidRDefault="00D30A66" w:rsidP="00867F6E">
            <w:pPr>
              <w:tabs>
                <w:tab w:val="left" w:pos="0"/>
              </w:tabs>
              <w:rPr>
                <w:b/>
                <w:bCs/>
                <w:sz w:val="16"/>
                <w:szCs w:val="16"/>
              </w:rPr>
            </w:pPr>
            <w:r w:rsidRPr="00C74D76">
              <w:rPr>
                <w:b/>
                <w:bCs/>
                <w:sz w:val="16"/>
                <w:szCs w:val="16"/>
              </w:rPr>
              <w:t>Balance as at 31 December 201</w:t>
            </w:r>
            <w:r>
              <w:rPr>
                <w:b/>
                <w:bCs/>
                <w:sz w:val="16"/>
                <w:szCs w:val="16"/>
              </w:rPr>
              <w:t>8</w:t>
            </w:r>
          </w:p>
        </w:tc>
        <w:tc>
          <w:tcPr>
            <w:tcW w:w="724" w:type="dxa"/>
            <w:tcBorders>
              <w:top w:val="single" w:sz="4" w:space="0" w:color="auto"/>
              <w:left w:val="single" w:sz="4" w:space="0" w:color="auto"/>
              <w:bottom w:val="single" w:sz="4" w:space="0" w:color="auto"/>
              <w:right w:val="single" w:sz="4" w:space="0" w:color="auto"/>
            </w:tcBorders>
          </w:tcPr>
          <w:p w:rsidR="00D30A66" w:rsidRPr="00283947" w:rsidRDefault="00D30A66" w:rsidP="00867F6E">
            <w:pPr>
              <w:tabs>
                <w:tab w:val="left" w:pos="0"/>
              </w:tabs>
              <w:rPr>
                <w:b/>
                <w:bCs/>
                <w:sz w:val="16"/>
                <w:szCs w:val="16"/>
              </w:rPr>
            </w:pPr>
            <w:r w:rsidRPr="00283947">
              <w:rPr>
                <w:b/>
                <w:bCs/>
                <w:sz w:val="16"/>
                <w:szCs w:val="16"/>
              </w:rPr>
              <w:t> </w:t>
            </w:r>
          </w:p>
        </w:tc>
        <w:tc>
          <w:tcPr>
            <w:tcW w:w="967"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1003"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855"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4</w:t>
            </w:r>
            <w:r>
              <w:rPr>
                <w:b/>
                <w:bCs/>
                <w:sz w:val="16"/>
                <w:szCs w:val="16"/>
              </w:rPr>
              <w:t>,</w:t>
            </w:r>
            <w:r w:rsidRPr="00283947">
              <w:rPr>
                <w:b/>
                <w:bCs/>
                <w:sz w:val="16"/>
                <w:szCs w:val="16"/>
              </w:rPr>
              <w:t>000</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D30A66" w:rsidRPr="00283947" w:rsidRDefault="00D30A66" w:rsidP="00867F6E">
            <w:pPr>
              <w:tabs>
                <w:tab w:val="left" w:pos="0"/>
              </w:tabs>
              <w:jc w:val="center"/>
              <w:rPr>
                <w:b/>
                <w:sz w:val="16"/>
                <w:szCs w:val="16"/>
              </w:rPr>
            </w:pPr>
            <w:r w:rsidRPr="00283947">
              <w:rPr>
                <w:b/>
                <w:sz w:val="16"/>
                <w:szCs w:val="16"/>
              </w:rPr>
              <w:t>4</w:t>
            </w:r>
            <w:r>
              <w:rPr>
                <w:b/>
                <w:sz w:val="16"/>
                <w:szCs w:val="16"/>
              </w:rPr>
              <w:t>,</w:t>
            </w:r>
            <w:r w:rsidRPr="00283947">
              <w:rPr>
                <w:b/>
                <w:sz w:val="16"/>
                <w:szCs w:val="16"/>
              </w:rPr>
              <w:t>000</w:t>
            </w:r>
          </w:p>
        </w:tc>
        <w:tc>
          <w:tcPr>
            <w:tcW w:w="792" w:type="dxa"/>
            <w:tcBorders>
              <w:top w:val="single" w:sz="4" w:space="0" w:color="auto"/>
              <w:left w:val="single" w:sz="4" w:space="0" w:color="auto"/>
              <w:bottom w:val="single" w:sz="4" w:space="0" w:color="auto"/>
              <w:right w:val="single" w:sz="4" w:space="0" w:color="auto"/>
            </w:tcBorders>
            <w:vAlign w:val="center"/>
          </w:tcPr>
          <w:p w:rsidR="00D30A66" w:rsidRPr="00283947" w:rsidRDefault="00D30A66" w:rsidP="00867F6E">
            <w:pPr>
              <w:tabs>
                <w:tab w:val="left" w:pos="0"/>
              </w:tabs>
              <w:jc w:val="center"/>
              <w:rPr>
                <w:b/>
                <w:bCs/>
                <w:sz w:val="16"/>
                <w:szCs w:val="16"/>
              </w:rPr>
            </w:pPr>
            <w:r w:rsidRPr="00283947">
              <w:rPr>
                <w:b/>
                <w:bCs/>
                <w:sz w:val="16"/>
                <w:szCs w:val="16"/>
              </w:rPr>
              <w:t> </w:t>
            </w:r>
          </w:p>
        </w:tc>
      </w:tr>
    </w:tbl>
    <w:p w:rsidR="00D30A66" w:rsidRPr="00283947" w:rsidRDefault="00D30A66" w:rsidP="005F0FA6">
      <w:pPr>
        <w:tabs>
          <w:tab w:val="left" w:pos="0"/>
          <w:tab w:val="left" w:pos="709"/>
        </w:tabs>
      </w:pPr>
    </w:p>
    <w:p w:rsidR="00D30A66" w:rsidRPr="00283947" w:rsidRDefault="00D30A66" w:rsidP="005F0FA6">
      <w:pPr>
        <w:tabs>
          <w:tab w:val="left" w:pos="0"/>
          <w:tab w:val="left" w:pos="709"/>
        </w:tabs>
      </w:pPr>
    </w:p>
    <w:p w:rsidR="00D30A66" w:rsidRPr="00283947" w:rsidRDefault="00D30A66" w:rsidP="005F0FA6">
      <w:pPr>
        <w:tabs>
          <w:tab w:val="left" w:pos="0"/>
          <w:tab w:val="left" w:pos="709"/>
        </w:tabs>
        <w:rPr>
          <w:sz w:val="16"/>
          <w:szCs w:val="16"/>
        </w:rPr>
      </w:pPr>
      <w:r>
        <w:t>Director</w:t>
      </w:r>
      <w:r w:rsidRPr="00283947">
        <w:t xml:space="preserve"> </w:t>
      </w:r>
      <w:r w:rsidRPr="00283947">
        <w:tab/>
      </w:r>
      <w:r w:rsidRPr="00283947">
        <w:tab/>
      </w:r>
      <w:r w:rsidRPr="00283947">
        <w:tab/>
      </w:r>
      <w:r w:rsidRPr="00283947">
        <w:tab/>
      </w:r>
      <w:r w:rsidRPr="00283947">
        <w:tab/>
      </w:r>
      <w:r w:rsidRPr="00283947">
        <w:tab/>
      </w:r>
      <w:r w:rsidRPr="00283947">
        <w:tab/>
      </w:r>
      <w:r w:rsidRPr="00283947">
        <w:tab/>
      </w:r>
      <w:r w:rsidRPr="00283947">
        <w:tab/>
      </w:r>
      <w:r w:rsidRPr="00283947">
        <w:tab/>
      </w:r>
      <w:r>
        <w:t xml:space="preserve">        </w:t>
      </w:r>
      <w:r w:rsidRPr="00283947">
        <w:t xml:space="preserve">    Aurelija Mažintienė</w:t>
      </w:r>
    </w:p>
    <w:p w:rsidR="00D30A66" w:rsidRPr="00283947" w:rsidRDefault="00D30A66" w:rsidP="00A0075E">
      <w:pPr>
        <w:tabs>
          <w:tab w:val="left" w:pos="0"/>
        </w:tabs>
        <w:ind w:left="567"/>
        <w:jc w:val="both"/>
        <w:rPr>
          <w:sz w:val="16"/>
          <w:szCs w:val="16"/>
        </w:rPr>
      </w:pPr>
      <w:r w:rsidRPr="00283947">
        <w:rPr>
          <w:sz w:val="16"/>
          <w:szCs w:val="16"/>
        </w:rPr>
        <w:t xml:space="preserve">                    </w:t>
      </w:r>
    </w:p>
    <w:p w:rsidR="00D30A66" w:rsidRPr="00283947" w:rsidRDefault="00D30A66" w:rsidP="00A0075E">
      <w:pPr>
        <w:tabs>
          <w:tab w:val="left" w:pos="0"/>
        </w:tabs>
        <w:ind w:left="567"/>
        <w:jc w:val="both"/>
        <w:rPr>
          <w:sz w:val="16"/>
          <w:szCs w:val="16"/>
        </w:rPr>
      </w:pPr>
    </w:p>
    <w:p w:rsidR="00D30A66" w:rsidRPr="00283947" w:rsidRDefault="00D30A66" w:rsidP="008F630C">
      <w:pPr>
        <w:tabs>
          <w:tab w:val="left" w:pos="0"/>
        </w:tabs>
        <w:jc w:val="both"/>
        <w:rPr>
          <w:szCs w:val="22"/>
        </w:rPr>
      </w:pPr>
      <w:bookmarkStart w:id="17" w:name="_Toc105398449"/>
      <w:bookmarkEnd w:id="14"/>
      <w:bookmarkEnd w:id="15"/>
      <w:bookmarkEnd w:id="16"/>
      <w:r w:rsidRPr="00702808">
        <w:rPr>
          <w:szCs w:val="22"/>
        </w:rPr>
        <w:t>Acting Chief Accountant</w:t>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t xml:space="preserve">             Laima Tankevičiūtė</w:t>
      </w:r>
    </w:p>
    <w:p w:rsidR="00D30A66" w:rsidRPr="00283947" w:rsidRDefault="00D30A66" w:rsidP="00DC5FF7">
      <w:pPr>
        <w:pStyle w:val="Pagrindinistekstas2"/>
        <w:framePr w:w="10071" w:wrap="auto" w:hAnchor="text" w:x="1276"/>
        <w:spacing w:before="360"/>
        <w:sectPr w:rsidR="00D30A66" w:rsidRPr="00283947" w:rsidSect="00D34D03">
          <w:headerReference w:type="even" r:id="rId16"/>
          <w:headerReference w:type="default" r:id="rId17"/>
          <w:footerReference w:type="default" r:id="rId18"/>
          <w:headerReference w:type="first" r:id="rId19"/>
          <w:pgSz w:w="11907" w:h="16840" w:code="9"/>
          <w:pgMar w:top="1134" w:right="283" w:bottom="1134" w:left="680" w:header="709" w:footer="709" w:gutter="454"/>
          <w:cols w:space="737"/>
        </w:sectPr>
      </w:pPr>
    </w:p>
    <w:p w:rsidR="00D30A66" w:rsidRPr="00867F6E" w:rsidRDefault="00D30A66" w:rsidP="00867F6E">
      <w:pPr>
        <w:spacing w:line="276" w:lineRule="auto"/>
        <w:jc w:val="center"/>
        <w:rPr>
          <w:b/>
          <w:szCs w:val="22"/>
        </w:rPr>
      </w:pPr>
      <w:bookmarkStart w:id="18" w:name="_Toc441322995"/>
      <w:bookmarkStart w:id="19" w:name="_Toc441324018"/>
      <w:r w:rsidRPr="00FF7DDF">
        <w:rPr>
          <w:b/>
          <w:szCs w:val="22"/>
        </w:rPr>
        <w:t>RESOLUTION FUND</w:t>
      </w:r>
    </w:p>
    <w:p w:rsidR="00D30A66" w:rsidRPr="00FF7DDF" w:rsidRDefault="00D30A66" w:rsidP="00867F6E">
      <w:pPr>
        <w:spacing w:line="276" w:lineRule="auto"/>
        <w:jc w:val="center"/>
        <w:rPr>
          <w:szCs w:val="22"/>
        </w:rPr>
      </w:pPr>
      <w:r w:rsidRPr="00FF7DDF">
        <w:rPr>
          <w:szCs w:val="22"/>
        </w:rPr>
        <w:t xml:space="preserve">Administrator – SC </w:t>
      </w:r>
      <w:r w:rsidRPr="00FF7DDF">
        <w:rPr>
          <w:bCs/>
          <w:szCs w:val="22"/>
        </w:rPr>
        <w:t>‘Indėlių ir investicijų draudimas’</w:t>
      </w:r>
      <w:r w:rsidRPr="00FF7DDF">
        <w:rPr>
          <w:szCs w:val="22"/>
        </w:rPr>
        <w:t>, corporate code 110069451</w:t>
      </w:r>
    </w:p>
    <w:p w:rsidR="00D30A66" w:rsidRPr="00FF7DDF" w:rsidRDefault="00D30A66" w:rsidP="00867F6E">
      <w:pPr>
        <w:spacing w:line="276" w:lineRule="auto"/>
        <w:jc w:val="center"/>
        <w:rPr>
          <w:szCs w:val="22"/>
        </w:rPr>
      </w:pPr>
      <w:r w:rsidRPr="00FF7DDF">
        <w:rPr>
          <w:szCs w:val="22"/>
        </w:rPr>
        <w:t xml:space="preserve">Algirdo g. 31, LT-03219 Vilnius, data collected and stored in the Register of Legal Entities </w:t>
      </w:r>
    </w:p>
    <w:p w:rsidR="00D30A66" w:rsidRPr="00283947" w:rsidRDefault="00D30A66" w:rsidP="00867F6E">
      <w:pPr>
        <w:spacing w:line="360" w:lineRule="auto"/>
        <w:rPr>
          <w:szCs w:val="22"/>
        </w:rPr>
      </w:pPr>
    </w:p>
    <w:p w:rsidR="00D30A66" w:rsidRPr="00EA08A3" w:rsidRDefault="00D30A66" w:rsidP="00867F6E">
      <w:pPr>
        <w:pStyle w:val="Antrat7"/>
        <w:spacing w:line="360" w:lineRule="auto"/>
        <w:jc w:val="center"/>
        <w:rPr>
          <w:b/>
          <w:szCs w:val="22"/>
        </w:rPr>
      </w:pPr>
      <w:r w:rsidRPr="00EA08A3">
        <w:rPr>
          <w:b/>
          <w:szCs w:val="22"/>
        </w:rPr>
        <w:t>CASH FLOW STATEMENT</w:t>
      </w:r>
    </w:p>
    <w:p w:rsidR="00D30A66" w:rsidRPr="00283947" w:rsidRDefault="00D30A66" w:rsidP="00867F6E">
      <w:pPr>
        <w:tabs>
          <w:tab w:val="left" w:pos="0"/>
        </w:tabs>
        <w:jc w:val="center"/>
        <w:rPr>
          <w:sz w:val="24"/>
          <w:szCs w:val="24"/>
        </w:rPr>
      </w:pPr>
      <w:r w:rsidRPr="00EA08A3">
        <w:rPr>
          <w:b/>
          <w:szCs w:val="22"/>
        </w:rPr>
        <w:t>31 DECEMBER 201</w:t>
      </w:r>
      <w:r>
        <w:rPr>
          <w:b/>
          <w:szCs w:val="22"/>
        </w:rPr>
        <w:t>8</w:t>
      </w:r>
    </w:p>
    <w:p w:rsidR="00D30A66" w:rsidRDefault="00D30A66" w:rsidP="00C56F77">
      <w:pPr>
        <w:tabs>
          <w:tab w:val="left" w:pos="0"/>
        </w:tabs>
        <w:jc w:val="center"/>
        <w:rPr>
          <w:sz w:val="24"/>
          <w:szCs w:val="24"/>
        </w:rPr>
      </w:pPr>
    </w:p>
    <w:p w:rsidR="00D30A66" w:rsidRPr="00867F6E" w:rsidRDefault="00D30A66" w:rsidP="00867F6E">
      <w:pPr>
        <w:tabs>
          <w:tab w:val="left" w:pos="0"/>
        </w:tabs>
        <w:jc w:val="center"/>
        <w:rPr>
          <w:szCs w:val="22"/>
        </w:rPr>
      </w:pPr>
      <w:r w:rsidRPr="00FF7DDF">
        <w:rPr>
          <w:szCs w:val="22"/>
        </w:rPr>
        <w:t>6 March 2019 No</w:t>
      </w:r>
    </w:p>
    <w:p w:rsidR="00D30A66" w:rsidRPr="00283947" w:rsidRDefault="00D30A66" w:rsidP="00B54BD5">
      <w:pPr>
        <w:pStyle w:val="Antrat1"/>
        <w:jc w:val="center"/>
        <w:rPr>
          <w:b w:val="0"/>
          <w:sz w:val="22"/>
          <w:szCs w:val="22"/>
        </w:rPr>
      </w:pPr>
      <w:r w:rsidRPr="00283947">
        <w:rPr>
          <w:b w:val="0"/>
          <w:i/>
          <w:iCs/>
          <w:sz w:val="20"/>
        </w:rPr>
        <w:t xml:space="preserve">2018                                                                                          </w:t>
      </w:r>
      <w:r w:rsidRPr="00283947">
        <w:rPr>
          <w:b w:val="0"/>
          <w:i/>
          <w:iCs/>
          <w:sz w:val="20"/>
        </w:rPr>
        <w:tab/>
      </w:r>
      <w:r w:rsidRPr="00283947">
        <w:rPr>
          <w:b w:val="0"/>
          <w:i/>
          <w:iCs/>
          <w:sz w:val="20"/>
        </w:rPr>
        <w:tab/>
        <w:t xml:space="preserve">  </w:t>
      </w:r>
      <w:bookmarkEnd w:id="17"/>
      <w:bookmarkEnd w:id="18"/>
      <w:bookmarkEnd w:id="19"/>
      <w:r w:rsidRPr="00C74D76">
        <w:rPr>
          <w:b w:val="0"/>
          <w:i/>
          <w:iCs/>
          <w:sz w:val="20"/>
        </w:rPr>
        <w:t>Presentation currency and accuracy:</w:t>
      </w:r>
      <w:r w:rsidRPr="00EA08A3">
        <w:rPr>
          <w:b w:val="0"/>
          <w:i/>
          <w:iCs/>
          <w:sz w:val="22"/>
          <w:szCs w:val="22"/>
        </w:rPr>
        <w:t xml:space="preserve"> </w:t>
      </w:r>
      <w:r w:rsidRPr="00C74D76">
        <w:rPr>
          <w:b w:val="0"/>
          <w:i/>
          <w:iCs/>
          <w:sz w:val="20"/>
        </w:rPr>
        <w:t>EUR</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5667"/>
        <w:gridCol w:w="851"/>
        <w:gridCol w:w="1200"/>
        <w:gridCol w:w="1207"/>
      </w:tblGrid>
      <w:tr w:rsidR="00D30A66" w:rsidRPr="00283947" w:rsidTr="00D71ABF">
        <w:trPr>
          <w:trHeight w:val="400"/>
          <w:jc w:val="center"/>
        </w:trPr>
        <w:tc>
          <w:tcPr>
            <w:tcW w:w="570" w:type="dxa"/>
            <w:vAlign w:val="center"/>
          </w:tcPr>
          <w:p w:rsidR="00D30A66" w:rsidRPr="00C74D76" w:rsidRDefault="00D30A66" w:rsidP="00867F6E">
            <w:pPr>
              <w:spacing w:line="276" w:lineRule="auto"/>
              <w:jc w:val="center"/>
              <w:rPr>
                <w:bCs/>
                <w:sz w:val="18"/>
                <w:szCs w:val="18"/>
              </w:rPr>
            </w:pPr>
            <w:r w:rsidRPr="00C74D76">
              <w:rPr>
                <w:bCs/>
                <w:sz w:val="18"/>
                <w:szCs w:val="18"/>
              </w:rPr>
              <w:t>Seq. No</w:t>
            </w:r>
          </w:p>
        </w:tc>
        <w:tc>
          <w:tcPr>
            <w:tcW w:w="5667" w:type="dxa"/>
            <w:vAlign w:val="center"/>
          </w:tcPr>
          <w:p w:rsidR="00D30A66" w:rsidRPr="00C74D76" w:rsidRDefault="00D30A66" w:rsidP="00867F6E">
            <w:pPr>
              <w:spacing w:line="276" w:lineRule="auto"/>
              <w:jc w:val="center"/>
              <w:rPr>
                <w:bCs/>
                <w:sz w:val="18"/>
                <w:szCs w:val="18"/>
              </w:rPr>
            </w:pPr>
            <w:r w:rsidRPr="00C74D76">
              <w:rPr>
                <w:bCs/>
                <w:sz w:val="18"/>
                <w:szCs w:val="18"/>
              </w:rPr>
              <w:t>Items</w:t>
            </w:r>
          </w:p>
        </w:tc>
        <w:tc>
          <w:tcPr>
            <w:tcW w:w="851" w:type="dxa"/>
            <w:vAlign w:val="center"/>
          </w:tcPr>
          <w:p w:rsidR="00D30A66" w:rsidRPr="00C74D76" w:rsidRDefault="00D30A66" w:rsidP="00867F6E">
            <w:pPr>
              <w:spacing w:line="276" w:lineRule="auto"/>
              <w:jc w:val="center"/>
              <w:rPr>
                <w:bCs/>
                <w:sz w:val="18"/>
                <w:szCs w:val="18"/>
              </w:rPr>
            </w:pPr>
            <w:r w:rsidRPr="00C74D76">
              <w:rPr>
                <w:bCs/>
                <w:sz w:val="18"/>
                <w:szCs w:val="18"/>
              </w:rPr>
              <w:t>Note No</w:t>
            </w:r>
          </w:p>
        </w:tc>
        <w:tc>
          <w:tcPr>
            <w:tcW w:w="1200" w:type="dxa"/>
            <w:vAlign w:val="center"/>
          </w:tcPr>
          <w:p w:rsidR="00D30A66" w:rsidRPr="00C74D76" w:rsidRDefault="00D30A66" w:rsidP="00867F6E">
            <w:pPr>
              <w:spacing w:line="276" w:lineRule="auto"/>
              <w:jc w:val="center"/>
              <w:rPr>
                <w:bCs/>
                <w:sz w:val="18"/>
                <w:szCs w:val="18"/>
              </w:rPr>
            </w:pPr>
            <w:r w:rsidRPr="00C74D76">
              <w:rPr>
                <w:bCs/>
                <w:sz w:val="18"/>
                <w:szCs w:val="18"/>
              </w:rPr>
              <w:t>31 12 201</w:t>
            </w:r>
            <w:r>
              <w:rPr>
                <w:bCs/>
                <w:sz w:val="18"/>
                <w:szCs w:val="18"/>
              </w:rPr>
              <w:t>8</w:t>
            </w:r>
          </w:p>
        </w:tc>
        <w:tc>
          <w:tcPr>
            <w:tcW w:w="1207" w:type="dxa"/>
            <w:vAlign w:val="center"/>
          </w:tcPr>
          <w:p w:rsidR="00D30A66" w:rsidRPr="00C74D76" w:rsidRDefault="00D30A66" w:rsidP="00867F6E">
            <w:pPr>
              <w:spacing w:line="276" w:lineRule="auto"/>
              <w:jc w:val="center"/>
              <w:rPr>
                <w:bCs/>
                <w:sz w:val="18"/>
                <w:szCs w:val="18"/>
              </w:rPr>
            </w:pPr>
            <w:r w:rsidRPr="00C74D76">
              <w:rPr>
                <w:bCs/>
                <w:sz w:val="18"/>
                <w:szCs w:val="18"/>
              </w:rPr>
              <w:t>31 12 201</w:t>
            </w:r>
            <w:r>
              <w:rPr>
                <w:bCs/>
                <w:sz w:val="18"/>
                <w:szCs w:val="18"/>
              </w:rPr>
              <w:t>7</w:t>
            </w:r>
          </w:p>
        </w:tc>
      </w:tr>
      <w:tr w:rsidR="00D30A66" w:rsidRPr="00283947" w:rsidTr="00D71ABF">
        <w:trPr>
          <w:jc w:val="center"/>
        </w:trPr>
        <w:tc>
          <w:tcPr>
            <w:tcW w:w="570" w:type="dxa"/>
          </w:tcPr>
          <w:p w:rsidR="00D30A66" w:rsidRPr="00283947" w:rsidRDefault="00D30A66" w:rsidP="00983297">
            <w:pPr>
              <w:rPr>
                <w:b/>
                <w:sz w:val="18"/>
                <w:szCs w:val="18"/>
              </w:rPr>
            </w:pPr>
            <w:r w:rsidRPr="00283947">
              <w:rPr>
                <w:b/>
                <w:sz w:val="18"/>
                <w:szCs w:val="18"/>
              </w:rPr>
              <w:t>A.</w:t>
            </w:r>
          </w:p>
        </w:tc>
        <w:tc>
          <w:tcPr>
            <w:tcW w:w="5667" w:type="dxa"/>
          </w:tcPr>
          <w:p w:rsidR="00D30A66" w:rsidRPr="00C74D76" w:rsidRDefault="00D30A66" w:rsidP="00867F6E">
            <w:pPr>
              <w:rPr>
                <w:b/>
                <w:sz w:val="18"/>
                <w:szCs w:val="18"/>
              </w:rPr>
            </w:pPr>
            <w:r w:rsidRPr="00C74D76">
              <w:rPr>
                <w:b/>
                <w:bCs/>
                <w:sz w:val="18"/>
                <w:szCs w:val="18"/>
              </w:rPr>
              <w:t>CASH FLOWS FROM OPERATING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b/>
                <w:sz w:val="18"/>
                <w:szCs w:val="18"/>
              </w:rPr>
            </w:pPr>
          </w:p>
        </w:tc>
        <w:tc>
          <w:tcPr>
            <w:tcW w:w="1200" w:type="dxa"/>
            <w:vAlign w:val="bottom"/>
          </w:tcPr>
          <w:p w:rsidR="00D30A66" w:rsidRPr="00283947" w:rsidRDefault="00D30A66" w:rsidP="00FE0E04">
            <w:pPr>
              <w:pStyle w:val="adr"/>
              <w:spacing w:line="240" w:lineRule="auto"/>
              <w:rPr>
                <w:rFonts w:ascii="Times New Roman" w:hAnsi="Times New Roman"/>
                <w:b/>
                <w:sz w:val="18"/>
                <w:szCs w:val="18"/>
              </w:rPr>
            </w:pPr>
          </w:p>
          <w:p w:rsidR="00D30A66" w:rsidRPr="00283947" w:rsidRDefault="00D30A66" w:rsidP="00FE0E04">
            <w:pPr>
              <w:pStyle w:val="adr"/>
              <w:spacing w:line="240" w:lineRule="auto"/>
              <w:rPr>
                <w:rFonts w:ascii="Times New Roman" w:hAnsi="Times New Roman"/>
                <w:b/>
                <w:sz w:val="18"/>
                <w:szCs w:val="18"/>
              </w:rPr>
            </w:pPr>
            <w:r w:rsidRPr="00283947">
              <w:rPr>
                <w:rFonts w:ascii="Times New Roman" w:hAnsi="Times New Roman"/>
                <w:b/>
                <w:sz w:val="18"/>
                <w:szCs w:val="18"/>
              </w:rPr>
              <w:t>1</w:t>
            </w:r>
            <w:r>
              <w:rPr>
                <w:rFonts w:ascii="Times New Roman" w:hAnsi="Times New Roman"/>
                <w:b/>
                <w:sz w:val="18"/>
                <w:szCs w:val="18"/>
              </w:rPr>
              <w:t>,</w:t>
            </w:r>
            <w:r w:rsidRPr="00283947">
              <w:rPr>
                <w:rFonts w:ascii="Times New Roman" w:hAnsi="Times New Roman"/>
                <w:b/>
                <w:sz w:val="18"/>
                <w:szCs w:val="18"/>
              </w:rPr>
              <w:t>000</w:t>
            </w:r>
          </w:p>
        </w:tc>
        <w:tc>
          <w:tcPr>
            <w:tcW w:w="1207" w:type="dxa"/>
            <w:vAlign w:val="bottom"/>
          </w:tcPr>
          <w:p w:rsidR="00D30A66" w:rsidRPr="00283947" w:rsidRDefault="00D30A66" w:rsidP="00FF3C1D">
            <w:pPr>
              <w:pStyle w:val="adr"/>
              <w:spacing w:line="240" w:lineRule="auto"/>
              <w:rPr>
                <w:rFonts w:ascii="Times New Roman" w:hAnsi="Times New Roman"/>
                <w:b/>
                <w:sz w:val="18"/>
                <w:szCs w:val="18"/>
              </w:rPr>
            </w:pPr>
            <w:r w:rsidRPr="00283947">
              <w:rPr>
                <w:rFonts w:ascii="Times New Roman" w:hAnsi="Times New Roman"/>
                <w:b/>
                <w:sz w:val="18"/>
                <w:szCs w:val="18"/>
              </w:rPr>
              <w:t>959</w:t>
            </w:r>
          </w:p>
        </w:tc>
      </w:tr>
      <w:tr w:rsidR="00D30A66" w:rsidRPr="00283947" w:rsidTr="00D71ABF">
        <w:trPr>
          <w:trHeight w:val="198"/>
          <w:jc w:val="center"/>
        </w:trPr>
        <w:tc>
          <w:tcPr>
            <w:tcW w:w="570" w:type="dxa"/>
          </w:tcPr>
          <w:p w:rsidR="00D30A66" w:rsidRPr="00283947" w:rsidRDefault="00D30A66" w:rsidP="00362DF9">
            <w:pPr>
              <w:rPr>
                <w:sz w:val="18"/>
                <w:szCs w:val="18"/>
              </w:rPr>
            </w:pPr>
            <w:r w:rsidRPr="00283947">
              <w:rPr>
                <w:sz w:val="18"/>
                <w:szCs w:val="18"/>
              </w:rPr>
              <w:t>I.</w:t>
            </w:r>
          </w:p>
        </w:tc>
        <w:tc>
          <w:tcPr>
            <w:tcW w:w="5667" w:type="dxa"/>
          </w:tcPr>
          <w:p w:rsidR="00D30A66" w:rsidRPr="00C74D76" w:rsidRDefault="00D30A66" w:rsidP="00867F6E">
            <w:pPr>
              <w:rPr>
                <w:b/>
                <w:sz w:val="18"/>
                <w:szCs w:val="18"/>
              </w:rPr>
            </w:pPr>
            <w:r w:rsidRPr="00C74D76">
              <w:rPr>
                <w:b/>
                <w:sz w:val="18"/>
                <w:szCs w:val="18"/>
              </w:rPr>
              <w:t>Receipts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1</w:t>
            </w:r>
            <w:r>
              <w:rPr>
                <w:rFonts w:ascii="Times New Roman" w:hAnsi="Times New Roman"/>
                <w:color w:val="000000"/>
                <w:sz w:val="18"/>
                <w:szCs w:val="18"/>
              </w:rPr>
              <w:t>,</w:t>
            </w:r>
            <w:r w:rsidRPr="00283947">
              <w:rPr>
                <w:rFonts w:ascii="Times New Roman" w:hAnsi="Times New Roman"/>
                <w:color w:val="000000"/>
                <w:sz w:val="18"/>
                <w:szCs w:val="18"/>
              </w:rPr>
              <w:t>000</w:t>
            </w: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1</w:t>
            </w:r>
            <w:r>
              <w:rPr>
                <w:rFonts w:ascii="Times New Roman" w:hAnsi="Times New Roman"/>
                <w:color w:val="000000"/>
                <w:sz w:val="18"/>
                <w:szCs w:val="18"/>
              </w:rPr>
              <w:t>,</w:t>
            </w:r>
            <w:r w:rsidRPr="00283947">
              <w:rPr>
                <w:rFonts w:ascii="Times New Roman" w:hAnsi="Times New Roman"/>
                <w:color w:val="000000"/>
                <w:sz w:val="18"/>
                <w:szCs w:val="18"/>
              </w:rPr>
              <w:t>000</w:t>
            </w:r>
          </w:p>
        </w:tc>
      </w:tr>
      <w:tr w:rsidR="00D30A66" w:rsidRPr="00283947" w:rsidTr="00D71ABF">
        <w:trPr>
          <w:trHeight w:val="130"/>
          <w:jc w:val="center"/>
        </w:trPr>
        <w:tc>
          <w:tcPr>
            <w:tcW w:w="570" w:type="dxa"/>
          </w:tcPr>
          <w:p w:rsidR="00D30A66" w:rsidRPr="00283947" w:rsidRDefault="00D30A66" w:rsidP="00362DF9">
            <w:pPr>
              <w:rPr>
                <w:sz w:val="18"/>
                <w:szCs w:val="18"/>
              </w:rPr>
            </w:pPr>
            <w:r w:rsidRPr="00283947">
              <w:rPr>
                <w:sz w:val="18"/>
                <w:szCs w:val="18"/>
              </w:rPr>
              <w:t>I.1.</w:t>
            </w:r>
          </w:p>
        </w:tc>
        <w:tc>
          <w:tcPr>
            <w:tcW w:w="5667" w:type="dxa"/>
          </w:tcPr>
          <w:p w:rsidR="00D30A66" w:rsidRPr="00C74D76" w:rsidRDefault="00D30A66" w:rsidP="00867F6E">
            <w:pPr>
              <w:rPr>
                <w:sz w:val="18"/>
                <w:szCs w:val="18"/>
              </w:rPr>
            </w:pPr>
            <w:r w:rsidRPr="00C74D76">
              <w:rPr>
                <w:sz w:val="18"/>
                <w:szCs w:val="18"/>
              </w:rPr>
              <w:t>Financing amounts for other expenses and stocks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232"/>
          <w:jc w:val="center"/>
        </w:trPr>
        <w:tc>
          <w:tcPr>
            <w:tcW w:w="570" w:type="dxa"/>
          </w:tcPr>
          <w:p w:rsidR="00D30A66" w:rsidRPr="00283947" w:rsidRDefault="00D30A66" w:rsidP="001B13B8">
            <w:pPr>
              <w:rPr>
                <w:sz w:val="18"/>
                <w:szCs w:val="18"/>
              </w:rPr>
            </w:pPr>
            <w:r w:rsidRPr="00283947">
              <w:rPr>
                <w:sz w:val="18"/>
                <w:szCs w:val="18"/>
              </w:rPr>
              <w:t>I.1.1</w:t>
            </w:r>
          </w:p>
        </w:tc>
        <w:tc>
          <w:tcPr>
            <w:tcW w:w="5667" w:type="dxa"/>
          </w:tcPr>
          <w:p w:rsidR="00D30A66" w:rsidRPr="00C74D76" w:rsidRDefault="00D30A66" w:rsidP="00867F6E">
            <w:pPr>
              <w:rPr>
                <w:sz w:val="18"/>
                <w:szCs w:val="18"/>
              </w:rPr>
            </w:pPr>
            <w:r w:rsidRPr="00C74D76">
              <w:rPr>
                <w:sz w:val="18"/>
                <w:szCs w:val="18"/>
              </w:rPr>
              <w:t>From the State Budget</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1B13B8">
            <w:pPr>
              <w:rPr>
                <w:sz w:val="18"/>
                <w:szCs w:val="18"/>
              </w:rPr>
            </w:pPr>
            <w:r w:rsidRPr="00283947">
              <w:rPr>
                <w:sz w:val="18"/>
                <w:szCs w:val="18"/>
              </w:rPr>
              <w:t>I.1.2</w:t>
            </w:r>
          </w:p>
        </w:tc>
        <w:tc>
          <w:tcPr>
            <w:tcW w:w="5667" w:type="dxa"/>
          </w:tcPr>
          <w:p w:rsidR="00D30A66" w:rsidRPr="00C74D76" w:rsidRDefault="00D30A66" w:rsidP="00867F6E">
            <w:pPr>
              <w:rPr>
                <w:sz w:val="18"/>
                <w:szCs w:val="18"/>
              </w:rPr>
            </w:pPr>
            <w:r w:rsidRPr="00C74D76">
              <w:rPr>
                <w:sz w:val="18"/>
                <w:szCs w:val="18"/>
              </w:rPr>
              <w:t>From the municipal budget</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b/>
                <w:color w:val="000000"/>
                <w:sz w:val="18"/>
                <w:szCs w:val="18"/>
              </w:rPr>
            </w:pPr>
          </w:p>
        </w:tc>
      </w:tr>
      <w:tr w:rsidR="00D30A66" w:rsidRPr="00283947" w:rsidTr="00D71ABF">
        <w:trPr>
          <w:trHeight w:val="180"/>
          <w:jc w:val="center"/>
        </w:trPr>
        <w:tc>
          <w:tcPr>
            <w:tcW w:w="570" w:type="dxa"/>
          </w:tcPr>
          <w:p w:rsidR="00D30A66" w:rsidRPr="00283947" w:rsidRDefault="00D30A66" w:rsidP="001B13B8">
            <w:pPr>
              <w:rPr>
                <w:sz w:val="18"/>
                <w:szCs w:val="18"/>
              </w:rPr>
            </w:pPr>
            <w:r w:rsidRPr="00283947">
              <w:rPr>
                <w:sz w:val="18"/>
                <w:szCs w:val="18"/>
              </w:rPr>
              <w:t>I.1.3</w:t>
            </w:r>
          </w:p>
        </w:tc>
        <w:tc>
          <w:tcPr>
            <w:tcW w:w="5667" w:type="dxa"/>
          </w:tcPr>
          <w:p w:rsidR="00D30A66" w:rsidRPr="00C74D76" w:rsidRDefault="00D30A66" w:rsidP="00867F6E">
            <w:pPr>
              <w:rPr>
                <w:sz w:val="18"/>
                <w:szCs w:val="18"/>
              </w:rPr>
            </w:pPr>
            <w:r w:rsidRPr="00C74D76">
              <w:rPr>
                <w:sz w:val="18"/>
                <w:szCs w:val="18"/>
              </w:rPr>
              <w:t>From funds of the EU, foreign countries and international organisations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1B13B8">
            <w:pPr>
              <w:rPr>
                <w:sz w:val="18"/>
                <w:szCs w:val="18"/>
              </w:rPr>
            </w:pPr>
            <w:r w:rsidRPr="00283947">
              <w:rPr>
                <w:sz w:val="18"/>
                <w:szCs w:val="18"/>
              </w:rPr>
              <w:t>I.1.4</w:t>
            </w:r>
          </w:p>
        </w:tc>
        <w:tc>
          <w:tcPr>
            <w:tcW w:w="5667" w:type="dxa"/>
          </w:tcPr>
          <w:p w:rsidR="00D30A66" w:rsidRPr="00C74D76" w:rsidRDefault="00D30A66" w:rsidP="00867F6E">
            <w:pPr>
              <w:rPr>
                <w:sz w:val="18"/>
                <w:szCs w:val="18"/>
              </w:rPr>
            </w:pPr>
            <w:r w:rsidRPr="00C74D76">
              <w:rPr>
                <w:sz w:val="18"/>
                <w:szCs w:val="18"/>
              </w:rPr>
              <w:t>From other sources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1B13B8">
            <w:pPr>
              <w:jc w:val="center"/>
              <w:rPr>
                <w:sz w:val="18"/>
                <w:szCs w:val="18"/>
              </w:rPr>
            </w:pPr>
            <w:r w:rsidRPr="00283947">
              <w:rPr>
                <w:sz w:val="18"/>
                <w:szCs w:val="18"/>
              </w:rPr>
              <w:t>I.2</w:t>
            </w:r>
          </w:p>
        </w:tc>
        <w:tc>
          <w:tcPr>
            <w:tcW w:w="5667" w:type="dxa"/>
          </w:tcPr>
          <w:p w:rsidR="00D30A66" w:rsidRPr="00C74D76" w:rsidRDefault="00D30A66" w:rsidP="00867F6E">
            <w:pPr>
              <w:rPr>
                <w:sz w:val="18"/>
                <w:szCs w:val="18"/>
              </w:rPr>
            </w:pPr>
            <w:r w:rsidRPr="00C74D76">
              <w:rPr>
                <w:sz w:val="18"/>
                <w:szCs w:val="18"/>
              </w:rPr>
              <w:t>From taxes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sz w:val="18"/>
                <w:szCs w:val="18"/>
              </w:rPr>
            </w:pPr>
          </w:p>
        </w:tc>
      </w:tr>
      <w:tr w:rsidR="00D30A66" w:rsidRPr="00283947" w:rsidTr="00D71ABF">
        <w:trPr>
          <w:trHeight w:val="180"/>
          <w:jc w:val="center"/>
        </w:trPr>
        <w:tc>
          <w:tcPr>
            <w:tcW w:w="570" w:type="dxa"/>
          </w:tcPr>
          <w:p w:rsidR="00D30A66" w:rsidRPr="00283947" w:rsidRDefault="00D30A66" w:rsidP="001B13B8">
            <w:pPr>
              <w:jc w:val="center"/>
              <w:rPr>
                <w:sz w:val="18"/>
                <w:szCs w:val="18"/>
              </w:rPr>
            </w:pPr>
            <w:r w:rsidRPr="00283947">
              <w:rPr>
                <w:sz w:val="18"/>
                <w:szCs w:val="18"/>
              </w:rPr>
              <w:t>I.3</w:t>
            </w:r>
          </w:p>
        </w:tc>
        <w:tc>
          <w:tcPr>
            <w:tcW w:w="5667" w:type="dxa"/>
          </w:tcPr>
          <w:p w:rsidR="00D30A66" w:rsidRPr="00C74D76" w:rsidRDefault="00D30A66" w:rsidP="00867F6E">
            <w:pPr>
              <w:rPr>
                <w:sz w:val="18"/>
                <w:szCs w:val="18"/>
              </w:rPr>
            </w:pPr>
            <w:r w:rsidRPr="00C74D76">
              <w:rPr>
                <w:sz w:val="18"/>
                <w:szCs w:val="18"/>
              </w:rPr>
              <w:t>From social contributions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bCs/>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b/>
                <w:bCs/>
                <w:color w:val="000000"/>
                <w:sz w:val="18"/>
                <w:szCs w:val="18"/>
              </w:rPr>
            </w:pPr>
          </w:p>
        </w:tc>
      </w:tr>
      <w:tr w:rsidR="00D30A66" w:rsidRPr="00283947" w:rsidTr="00D71ABF">
        <w:trPr>
          <w:trHeight w:val="180"/>
          <w:jc w:val="center"/>
        </w:trPr>
        <w:tc>
          <w:tcPr>
            <w:tcW w:w="570" w:type="dxa"/>
          </w:tcPr>
          <w:p w:rsidR="00D30A66" w:rsidRPr="00283947" w:rsidRDefault="00D30A66" w:rsidP="001B13B8">
            <w:pPr>
              <w:jc w:val="center"/>
              <w:rPr>
                <w:sz w:val="18"/>
                <w:szCs w:val="18"/>
              </w:rPr>
            </w:pPr>
            <w:r w:rsidRPr="00283947">
              <w:rPr>
                <w:sz w:val="18"/>
                <w:szCs w:val="18"/>
              </w:rPr>
              <w:t>I.4</w:t>
            </w:r>
          </w:p>
        </w:tc>
        <w:tc>
          <w:tcPr>
            <w:tcW w:w="5667" w:type="dxa"/>
          </w:tcPr>
          <w:p w:rsidR="00D30A66" w:rsidRPr="00C74D76" w:rsidRDefault="00D30A66" w:rsidP="00867F6E">
            <w:pPr>
              <w:rPr>
                <w:sz w:val="18"/>
                <w:szCs w:val="18"/>
              </w:rPr>
            </w:pPr>
            <w:r w:rsidRPr="00C74D76">
              <w:rPr>
                <w:sz w:val="18"/>
                <w:szCs w:val="18"/>
              </w:rPr>
              <w:t>For provided services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highlight w:val="yellow"/>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highlight w:val="yellow"/>
              </w:rPr>
            </w:pPr>
          </w:p>
        </w:tc>
      </w:tr>
      <w:tr w:rsidR="00D30A66" w:rsidRPr="00283947" w:rsidTr="00D71ABF">
        <w:trPr>
          <w:trHeight w:val="180"/>
          <w:jc w:val="center"/>
        </w:trPr>
        <w:tc>
          <w:tcPr>
            <w:tcW w:w="570" w:type="dxa"/>
          </w:tcPr>
          <w:p w:rsidR="00D30A66" w:rsidRPr="00283947" w:rsidRDefault="00D30A66" w:rsidP="001B13B8">
            <w:pPr>
              <w:jc w:val="center"/>
              <w:rPr>
                <w:sz w:val="18"/>
                <w:szCs w:val="18"/>
              </w:rPr>
            </w:pPr>
            <w:r w:rsidRPr="00283947">
              <w:rPr>
                <w:sz w:val="18"/>
                <w:szCs w:val="18"/>
              </w:rPr>
              <w:t>I.5</w:t>
            </w:r>
          </w:p>
        </w:tc>
        <w:tc>
          <w:tcPr>
            <w:tcW w:w="5667" w:type="dxa"/>
          </w:tcPr>
          <w:p w:rsidR="00D30A66" w:rsidRPr="00C74D76" w:rsidRDefault="00D30A66" w:rsidP="00867F6E">
            <w:pPr>
              <w:rPr>
                <w:sz w:val="18"/>
                <w:szCs w:val="18"/>
              </w:rPr>
            </w:pPr>
            <w:r w:rsidRPr="00C74D76">
              <w:rPr>
                <w:sz w:val="18"/>
                <w:szCs w:val="18"/>
              </w:rPr>
              <w:t>Received interest</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1B13B8">
            <w:pPr>
              <w:jc w:val="center"/>
              <w:rPr>
                <w:sz w:val="18"/>
                <w:szCs w:val="18"/>
              </w:rPr>
            </w:pPr>
            <w:r w:rsidRPr="00283947">
              <w:rPr>
                <w:sz w:val="18"/>
                <w:szCs w:val="18"/>
              </w:rPr>
              <w:t>I.6</w:t>
            </w:r>
          </w:p>
        </w:tc>
        <w:tc>
          <w:tcPr>
            <w:tcW w:w="5667" w:type="dxa"/>
          </w:tcPr>
          <w:p w:rsidR="00D30A66" w:rsidRPr="00C74D76" w:rsidRDefault="00D30A66" w:rsidP="00867F6E">
            <w:pPr>
              <w:rPr>
                <w:sz w:val="18"/>
                <w:szCs w:val="18"/>
              </w:rPr>
            </w:pPr>
            <w:r w:rsidRPr="00C74D76">
              <w:rPr>
                <w:sz w:val="18"/>
                <w:szCs w:val="18"/>
              </w:rPr>
              <w:t>Other receipts: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1</w:t>
            </w:r>
            <w:r>
              <w:rPr>
                <w:rFonts w:ascii="Times New Roman" w:hAnsi="Times New Roman"/>
                <w:color w:val="000000"/>
                <w:sz w:val="18"/>
                <w:szCs w:val="18"/>
              </w:rPr>
              <w:t>,</w:t>
            </w:r>
            <w:r w:rsidRPr="00283947">
              <w:rPr>
                <w:rFonts w:ascii="Times New Roman" w:hAnsi="Times New Roman"/>
                <w:color w:val="000000"/>
                <w:sz w:val="18"/>
                <w:szCs w:val="18"/>
              </w:rPr>
              <w:t>000</w:t>
            </w: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1</w:t>
            </w:r>
            <w:r>
              <w:rPr>
                <w:rFonts w:ascii="Times New Roman" w:hAnsi="Times New Roman"/>
                <w:color w:val="000000"/>
                <w:sz w:val="18"/>
                <w:szCs w:val="18"/>
              </w:rPr>
              <w:t>,</w:t>
            </w:r>
            <w:r w:rsidRPr="00283947">
              <w:rPr>
                <w:rFonts w:ascii="Times New Roman" w:hAnsi="Times New Roman"/>
                <w:color w:val="000000"/>
                <w:sz w:val="18"/>
                <w:szCs w:val="18"/>
              </w:rPr>
              <w:t>000</w:t>
            </w:r>
          </w:p>
        </w:tc>
      </w:tr>
      <w:tr w:rsidR="00D30A66" w:rsidRPr="00283947" w:rsidTr="00D71ABF">
        <w:trPr>
          <w:trHeight w:val="180"/>
          <w:jc w:val="center"/>
        </w:trPr>
        <w:tc>
          <w:tcPr>
            <w:tcW w:w="570" w:type="dxa"/>
          </w:tcPr>
          <w:p w:rsidR="00D30A66" w:rsidRPr="00283947" w:rsidRDefault="00D30A66" w:rsidP="00983297">
            <w:pPr>
              <w:rPr>
                <w:sz w:val="18"/>
                <w:szCs w:val="18"/>
              </w:rPr>
            </w:pPr>
            <w:r w:rsidRPr="00283947">
              <w:rPr>
                <w:sz w:val="18"/>
                <w:szCs w:val="18"/>
              </w:rPr>
              <w:t>II.</w:t>
            </w:r>
          </w:p>
        </w:tc>
        <w:tc>
          <w:tcPr>
            <w:tcW w:w="5667" w:type="dxa"/>
          </w:tcPr>
          <w:p w:rsidR="00D30A66" w:rsidRPr="00C74D76" w:rsidRDefault="00D30A66" w:rsidP="00867F6E">
            <w:pPr>
              <w:rPr>
                <w:b/>
                <w:sz w:val="18"/>
                <w:szCs w:val="18"/>
              </w:rPr>
            </w:pPr>
            <w:r w:rsidRPr="00C74D76">
              <w:rPr>
                <w:b/>
                <w:sz w:val="18"/>
                <w:szCs w:val="18"/>
              </w:rPr>
              <w:t>Transferred funds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F519FD">
            <w:pPr>
              <w:rPr>
                <w:sz w:val="18"/>
                <w:szCs w:val="18"/>
              </w:rPr>
            </w:pPr>
            <w:r w:rsidRPr="00283947">
              <w:rPr>
                <w:sz w:val="18"/>
                <w:szCs w:val="18"/>
              </w:rPr>
              <w:t>II.1</w:t>
            </w:r>
          </w:p>
        </w:tc>
        <w:tc>
          <w:tcPr>
            <w:tcW w:w="5667" w:type="dxa"/>
          </w:tcPr>
          <w:p w:rsidR="00D30A66" w:rsidRPr="00C74D76" w:rsidRDefault="00D30A66" w:rsidP="00867F6E">
            <w:pPr>
              <w:rPr>
                <w:sz w:val="18"/>
                <w:szCs w:val="18"/>
              </w:rPr>
            </w:pPr>
            <w:r w:rsidRPr="00C74D76">
              <w:rPr>
                <w:sz w:val="18"/>
                <w:szCs w:val="18"/>
              </w:rPr>
              <w:t>To the State Budget</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F519FD">
            <w:pPr>
              <w:rPr>
                <w:sz w:val="18"/>
                <w:szCs w:val="18"/>
              </w:rPr>
            </w:pPr>
            <w:r w:rsidRPr="00283947">
              <w:rPr>
                <w:sz w:val="18"/>
                <w:szCs w:val="18"/>
              </w:rPr>
              <w:t>II.2</w:t>
            </w:r>
          </w:p>
        </w:tc>
        <w:tc>
          <w:tcPr>
            <w:tcW w:w="5667" w:type="dxa"/>
          </w:tcPr>
          <w:p w:rsidR="00D30A66" w:rsidRPr="00C74D76" w:rsidRDefault="00D30A66" w:rsidP="00867F6E">
            <w:pPr>
              <w:rPr>
                <w:sz w:val="18"/>
                <w:szCs w:val="18"/>
              </w:rPr>
            </w:pPr>
            <w:r w:rsidRPr="00C74D76">
              <w:rPr>
                <w:sz w:val="18"/>
                <w:szCs w:val="18"/>
              </w:rPr>
              <w:t>To municipal budgets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F519FD">
            <w:pPr>
              <w:rPr>
                <w:sz w:val="18"/>
                <w:szCs w:val="18"/>
              </w:rPr>
            </w:pPr>
            <w:r w:rsidRPr="00283947">
              <w:rPr>
                <w:sz w:val="18"/>
                <w:szCs w:val="18"/>
              </w:rPr>
              <w:t>II.3</w:t>
            </w:r>
          </w:p>
        </w:tc>
        <w:tc>
          <w:tcPr>
            <w:tcW w:w="5667" w:type="dxa"/>
          </w:tcPr>
          <w:p w:rsidR="00D30A66" w:rsidRPr="00C74D76" w:rsidRDefault="00D30A66" w:rsidP="00867F6E">
            <w:pPr>
              <w:rPr>
                <w:sz w:val="18"/>
                <w:szCs w:val="18"/>
              </w:rPr>
            </w:pPr>
            <w:r w:rsidRPr="00C74D76">
              <w:rPr>
                <w:sz w:val="18"/>
                <w:szCs w:val="18"/>
              </w:rPr>
              <w:t>To the EU, foreign countries and international organisations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F519FD">
            <w:pPr>
              <w:rPr>
                <w:sz w:val="18"/>
                <w:szCs w:val="18"/>
              </w:rPr>
            </w:pPr>
            <w:r w:rsidRPr="00283947">
              <w:rPr>
                <w:sz w:val="18"/>
                <w:szCs w:val="18"/>
              </w:rPr>
              <w:t>II.4</w:t>
            </w:r>
          </w:p>
        </w:tc>
        <w:tc>
          <w:tcPr>
            <w:tcW w:w="5667" w:type="dxa"/>
          </w:tcPr>
          <w:p w:rsidR="00D30A66" w:rsidRPr="00C74D76" w:rsidRDefault="00D30A66" w:rsidP="00867F6E">
            <w:pPr>
              <w:rPr>
                <w:sz w:val="18"/>
                <w:szCs w:val="18"/>
              </w:rPr>
            </w:pPr>
            <w:r w:rsidRPr="00C74D76">
              <w:rPr>
                <w:sz w:val="18"/>
                <w:szCs w:val="18"/>
              </w:rPr>
              <w:t>To other funds of resources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983297">
            <w:pPr>
              <w:rPr>
                <w:sz w:val="18"/>
                <w:szCs w:val="18"/>
              </w:rPr>
            </w:pPr>
            <w:r w:rsidRPr="00283947">
              <w:rPr>
                <w:sz w:val="18"/>
                <w:szCs w:val="18"/>
              </w:rPr>
              <w:t>II.5</w:t>
            </w:r>
          </w:p>
        </w:tc>
        <w:tc>
          <w:tcPr>
            <w:tcW w:w="5667" w:type="dxa"/>
          </w:tcPr>
          <w:p w:rsidR="00D30A66" w:rsidRPr="00C74D76" w:rsidRDefault="00D30A66" w:rsidP="00867F6E">
            <w:pPr>
              <w:rPr>
                <w:sz w:val="18"/>
                <w:szCs w:val="18"/>
              </w:rPr>
            </w:pPr>
            <w:r w:rsidRPr="00C74D76">
              <w:rPr>
                <w:sz w:val="18"/>
                <w:szCs w:val="18"/>
              </w:rPr>
              <w:t>To public sector entities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983297">
            <w:pPr>
              <w:rPr>
                <w:sz w:val="18"/>
                <w:szCs w:val="18"/>
              </w:rPr>
            </w:pPr>
            <w:r w:rsidRPr="00283947">
              <w:rPr>
                <w:sz w:val="18"/>
                <w:szCs w:val="18"/>
              </w:rPr>
              <w:t>II.6</w:t>
            </w:r>
          </w:p>
        </w:tc>
        <w:tc>
          <w:tcPr>
            <w:tcW w:w="5667" w:type="dxa"/>
          </w:tcPr>
          <w:p w:rsidR="00D30A66" w:rsidRPr="00C74D76" w:rsidRDefault="00D30A66" w:rsidP="00867F6E">
            <w:pPr>
              <w:rPr>
                <w:sz w:val="18"/>
                <w:szCs w:val="18"/>
              </w:rPr>
            </w:pPr>
            <w:r w:rsidRPr="00C74D76">
              <w:rPr>
                <w:sz w:val="18"/>
                <w:szCs w:val="18"/>
              </w:rPr>
              <w:t>To other entities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180"/>
          <w:jc w:val="center"/>
        </w:trPr>
        <w:tc>
          <w:tcPr>
            <w:tcW w:w="570" w:type="dxa"/>
          </w:tcPr>
          <w:p w:rsidR="00D30A66" w:rsidRPr="00283947" w:rsidRDefault="00D30A66" w:rsidP="00983297">
            <w:pPr>
              <w:rPr>
                <w:sz w:val="18"/>
                <w:szCs w:val="18"/>
              </w:rPr>
            </w:pPr>
            <w:r w:rsidRPr="00283947">
              <w:rPr>
                <w:sz w:val="18"/>
                <w:szCs w:val="18"/>
              </w:rPr>
              <w:t>III.</w:t>
            </w:r>
          </w:p>
        </w:tc>
        <w:tc>
          <w:tcPr>
            <w:tcW w:w="5667" w:type="dxa"/>
          </w:tcPr>
          <w:p w:rsidR="00D30A66" w:rsidRPr="00C74D76" w:rsidRDefault="00D30A66" w:rsidP="00867F6E">
            <w:pPr>
              <w:rPr>
                <w:b/>
                <w:sz w:val="18"/>
                <w:szCs w:val="18"/>
              </w:rPr>
            </w:pPr>
            <w:r w:rsidRPr="00C74D76">
              <w:rPr>
                <w:b/>
                <w:sz w:val="18"/>
                <w:szCs w:val="18"/>
              </w:rPr>
              <w:t>Payments</w:t>
            </w:r>
          </w:p>
        </w:tc>
        <w:tc>
          <w:tcPr>
            <w:tcW w:w="851" w:type="dxa"/>
            <w:vAlign w:val="bottom"/>
          </w:tcPr>
          <w:p w:rsidR="00D30A66" w:rsidRPr="00283947" w:rsidRDefault="00D30A66" w:rsidP="00983297">
            <w:pPr>
              <w:pStyle w:val="adr"/>
              <w:spacing w:line="240" w:lineRule="auto"/>
              <w:jc w:val="center"/>
              <w:rPr>
                <w:rFonts w:ascii="Times New Roman" w:hAnsi="Times New Roman"/>
                <w:color w:val="000000"/>
                <w:sz w:val="18"/>
                <w:szCs w:val="18"/>
              </w:rPr>
            </w:pPr>
          </w:p>
        </w:tc>
        <w:tc>
          <w:tcPr>
            <w:tcW w:w="1200" w:type="dxa"/>
            <w:vAlign w:val="bottom"/>
          </w:tcPr>
          <w:p w:rsidR="00D30A66" w:rsidRPr="00283947" w:rsidRDefault="00D30A66" w:rsidP="00DD37F7">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D71ABF">
            <w:pPr>
              <w:pStyle w:val="adr"/>
              <w:spacing w:line="240" w:lineRule="auto"/>
              <w:rPr>
                <w:rFonts w:ascii="Times New Roman" w:hAnsi="Times New Roman"/>
                <w:b/>
                <w:color w:val="000000"/>
                <w:sz w:val="18"/>
                <w:szCs w:val="18"/>
              </w:rPr>
            </w:pPr>
            <w:r w:rsidRPr="00283947">
              <w:rPr>
                <w:rFonts w:ascii="Times New Roman" w:hAnsi="Times New Roman"/>
                <w:b/>
                <w:color w:val="000000"/>
                <w:sz w:val="18"/>
                <w:szCs w:val="18"/>
              </w:rPr>
              <w:t>(41)</w:t>
            </w: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III.1</w:t>
            </w:r>
          </w:p>
        </w:tc>
        <w:tc>
          <w:tcPr>
            <w:tcW w:w="5667" w:type="dxa"/>
          </w:tcPr>
          <w:p w:rsidR="00D30A66" w:rsidRPr="00C74D76" w:rsidRDefault="00D30A66" w:rsidP="00867F6E">
            <w:pPr>
              <w:rPr>
                <w:sz w:val="18"/>
                <w:szCs w:val="18"/>
              </w:rPr>
            </w:pPr>
            <w:r w:rsidRPr="00C74D76">
              <w:rPr>
                <w:sz w:val="18"/>
                <w:szCs w:val="18"/>
              </w:rPr>
              <w:t>Social payments</w:t>
            </w:r>
          </w:p>
        </w:tc>
        <w:tc>
          <w:tcPr>
            <w:tcW w:w="851" w:type="dxa"/>
            <w:vAlign w:val="bottom"/>
          </w:tcPr>
          <w:p w:rsidR="00D30A66" w:rsidRPr="00283947" w:rsidRDefault="00D30A66" w:rsidP="00983297">
            <w:pPr>
              <w:pStyle w:val="adr"/>
              <w:spacing w:line="240" w:lineRule="auto"/>
              <w:jc w:val="center"/>
              <w:rPr>
                <w:rFonts w:ascii="Times New Roman" w:hAnsi="Times New Roman"/>
                <w:b/>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b/>
                <w:sz w:val="18"/>
                <w:szCs w:val="18"/>
              </w:rPr>
            </w:pP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III.2</w:t>
            </w:r>
          </w:p>
        </w:tc>
        <w:tc>
          <w:tcPr>
            <w:tcW w:w="5667" w:type="dxa"/>
          </w:tcPr>
          <w:p w:rsidR="00D30A66" w:rsidRPr="00C74D76" w:rsidRDefault="00D30A66" w:rsidP="00867F6E">
            <w:pPr>
              <w:rPr>
                <w:sz w:val="18"/>
                <w:szCs w:val="18"/>
              </w:rPr>
            </w:pPr>
            <w:r w:rsidRPr="00C74D76">
              <w:rPr>
                <w:sz w:val="18"/>
                <w:szCs w:val="18"/>
              </w:rPr>
              <w:t>Other services acquired</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tcPr>
          <w:p w:rsidR="00D30A66" w:rsidRPr="00283947" w:rsidRDefault="00D30A66" w:rsidP="00DD37F7">
            <w:pPr>
              <w:pStyle w:val="adr"/>
              <w:spacing w:line="240" w:lineRule="auto"/>
              <w:rPr>
                <w:rFonts w:ascii="Times New Roman" w:hAnsi="Times New Roman"/>
                <w:color w:val="000000"/>
                <w:sz w:val="18"/>
                <w:szCs w:val="18"/>
              </w:rPr>
            </w:pPr>
          </w:p>
        </w:tc>
        <w:tc>
          <w:tcPr>
            <w:tcW w:w="1207" w:type="dxa"/>
          </w:tcPr>
          <w:p w:rsidR="00D30A66" w:rsidRPr="00283947" w:rsidRDefault="00D30A66" w:rsidP="00D71ABF">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(41)</w:t>
            </w: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III.3</w:t>
            </w:r>
          </w:p>
        </w:tc>
        <w:tc>
          <w:tcPr>
            <w:tcW w:w="5667" w:type="dxa"/>
          </w:tcPr>
          <w:p w:rsidR="00D30A66" w:rsidRPr="00C74D76" w:rsidRDefault="00D30A66" w:rsidP="00867F6E">
            <w:pPr>
              <w:rPr>
                <w:sz w:val="18"/>
                <w:szCs w:val="18"/>
              </w:rPr>
            </w:pPr>
            <w:r w:rsidRPr="00C74D76">
              <w:rPr>
                <w:sz w:val="18"/>
                <w:szCs w:val="18"/>
              </w:rPr>
              <w:t>Interest paid</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III.4</w:t>
            </w:r>
          </w:p>
        </w:tc>
        <w:tc>
          <w:tcPr>
            <w:tcW w:w="5667" w:type="dxa"/>
          </w:tcPr>
          <w:p w:rsidR="00D30A66" w:rsidRPr="00C74D76" w:rsidRDefault="00D30A66" w:rsidP="00867F6E">
            <w:pPr>
              <w:rPr>
                <w:sz w:val="18"/>
                <w:szCs w:val="18"/>
              </w:rPr>
            </w:pPr>
            <w:r w:rsidRPr="00C74D76">
              <w:rPr>
                <w:sz w:val="18"/>
                <w:szCs w:val="18"/>
              </w:rPr>
              <w:t>Other payments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983297">
            <w:pPr>
              <w:rPr>
                <w:b/>
                <w:sz w:val="18"/>
                <w:szCs w:val="18"/>
              </w:rPr>
            </w:pPr>
            <w:r w:rsidRPr="00283947">
              <w:rPr>
                <w:b/>
                <w:sz w:val="18"/>
                <w:szCs w:val="18"/>
              </w:rPr>
              <w:t>B.</w:t>
            </w:r>
          </w:p>
        </w:tc>
        <w:tc>
          <w:tcPr>
            <w:tcW w:w="5667" w:type="dxa"/>
          </w:tcPr>
          <w:p w:rsidR="00D30A66" w:rsidRPr="00C74D76" w:rsidRDefault="00D30A66" w:rsidP="00867F6E">
            <w:pPr>
              <w:rPr>
                <w:b/>
                <w:sz w:val="18"/>
                <w:szCs w:val="18"/>
              </w:rPr>
            </w:pPr>
            <w:r w:rsidRPr="00C74D76">
              <w:rPr>
                <w:b/>
                <w:bCs/>
                <w:sz w:val="18"/>
                <w:szCs w:val="18"/>
              </w:rPr>
              <w:t>CASH FLOWS FROM</w:t>
            </w:r>
            <w:r w:rsidRPr="00C74D76">
              <w:rPr>
                <w:b/>
                <w:sz w:val="18"/>
                <w:szCs w:val="18"/>
              </w:rPr>
              <w:t xml:space="preserve"> INVESTING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I.</w:t>
            </w:r>
          </w:p>
        </w:tc>
        <w:tc>
          <w:tcPr>
            <w:tcW w:w="5667" w:type="dxa"/>
          </w:tcPr>
          <w:p w:rsidR="00D30A66" w:rsidRPr="00C74D76" w:rsidRDefault="00D30A66" w:rsidP="00867F6E">
            <w:pPr>
              <w:rPr>
                <w:sz w:val="18"/>
                <w:szCs w:val="18"/>
              </w:rPr>
            </w:pPr>
            <w:r w:rsidRPr="00C74D76">
              <w:rPr>
                <w:sz w:val="18"/>
                <w:szCs w:val="18"/>
              </w:rPr>
              <w:t>Acquisition of fixed assets (excl. financial) and biological assets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II.</w:t>
            </w:r>
          </w:p>
        </w:tc>
        <w:tc>
          <w:tcPr>
            <w:tcW w:w="5667" w:type="dxa"/>
          </w:tcPr>
          <w:p w:rsidR="00D30A66" w:rsidRPr="00C74D76" w:rsidRDefault="00D30A66" w:rsidP="00867F6E">
            <w:pPr>
              <w:rPr>
                <w:sz w:val="18"/>
                <w:szCs w:val="18"/>
              </w:rPr>
            </w:pPr>
            <w:r w:rsidRPr="00C74D76">
              <w:rPr>
                <w:sz w:val="18"/>
                <w:szCs w:val="18"/>
              </w:rPr>
              <w:t>Disposal of fixed assets (excl. financial) and biological assets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983297">
            <w:pPr>
              <w:rPr>
                <w:b/>
                <w:sz w:val="18"/>
                <w:szCs w:val="18"/>
              </w:rPr>
            </w:pPr>
            <w:r w:rsidRPr="00283947">
              <w:rPr>
                <w:sz w:val="18"/>
                <w:szCs w:val="18"/>
              </w:rPr>
              <w:t>III</w:t>
            </w:r>
            <w:r w:rsidRPr="00283947">
              <w:rPr>
                <w:b/>
                <w:sz w:val="18"/>
                <w:szCs w:val="18"/>
              </w:rPr>
              <w:t>.</w:t>
            </w:r>
          </w:p>
        </w:tc>
        <w:tc>
          <w:tcPr>
            <w:tcW w:w="5667" w:type="dxa"/>
          </w:tcPr>
          <w:p w:rsidR="00D30A66" w:rsidRPr="00C74D76" w:rsidRDefault="00D30A66" w:rsidP="00867F6E">
            <w:pPr>
              <w:rPr>
                <w:sz w:val="18"/>
                <w:szCs w:val="18"/>
              </w:rPr>
            </w:pPr>
            <w:r w:rsidRPr="00C74D76">
              <w:rPr>
                <w:sz w:val="18"/>
                <w:szCs w:val="18"/>
              </w:rPr>
              <w:t>Acquisition of long-term financial assets</w:t>
            </w:r>
          </w:p>
        </w:tc>
        <w:tc>
          <w:tcPr>
            <w:tcW w:w="851" w:type="dxa"/>
            <w:vAlign w:val="bottom"/>
          </w:tcPr>
          <w:p w:rsidR="00D30A66" w:rsidRPr="00283947" w:rsidRDefault="00D30A66" w:rsidP="00983297">
            <w:pPr>
              <w:pStyle w:val="adr"/>
              <w:spacing w:line="240" w:lineRule="auto"/>
              <w:jc w:val="center"/>
              <w:rPr>
                <w:rFonts w:ascii="Times New Roman" w:hAnsi="Times New Roman"/>
                <w:b/>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sz w:val="18"/>
                <w:szCs w:val="18"/>
              </w:rPr>
            </w:pP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IV.</w:t>
            </w:r>
          </w:p>
        </w:tc>
        <w:tc>
          <w:tcPr>
            <w:tcW w:w="5667" w:type="dxa"/>
          </w:tcPr>
          <w:p w:rsidR="00D30A66" w:rsidRPr="00C74D76" w:rsidRDefault="00D30A66" w:rsidP="00867F6E">
            <w:pPr>
              <w:rPr>
                <w:sz w:val="18"/>
                <w:szCs w:val="18"/>
              </w:rPr>
            </w:pPr>
            <w:r w:rsidRPr="00C74D76">
              <w:rPr>
                <w:sz w:val="18"/>
                <w:szCs w:val="18"/>
              </w:rPr>
              <w:t>Disposal of long-term financial assets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1B13B8">
            <w:pPr>
              <w:rPr>
                <w:sz w:val="18"/>
                <w:szCs w:val="18"/>
              </w:rPr>
            </w:pPr>
            <w:r w:rsidRPr="00283947">
              <w:rPr>
                <w:sz w:val="18"/>
                <w:szCs w:val="18"/>
              </w:rPr>
              <w:t>V.</w:t>
            </w:r>
          </w:p>
        </w:tc>
        <w:tc>
          <w:tcPr>
            <w:tcW w:w="5667" w:type="dxa"/>
          </w:tcPr>
          <w:p w:rsidR="00D30A66" w:rsidRPr="00C74D76" w:rsidRDefault="00D30A66" w:rsidP="00867F6E">
            <w:pPr>
              <w:rPr>
                <w:sz w:val="18"/>
                <w:szCs w:val="18"/>
              </w:rPr>
            </w:pPr>
            <w:r w:rsidRPr="00C74D76">
              <w:rPr>
                <w:sz w:val="18"/>
                <w:szCs w:val="18"/>
              </w:rPr>
              <w:t>(Increase) Decrease in time deposits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sz w:val="18"/>
                <w:szCs w:val="18"/>
              </w:rPr>
            </w:pP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VI.</w:t>
            </w:r>
          </w:p>
        </w:tc>
        <w:tc>
          <w:tcPr>
            <w:tcW w:w="5667" w:type="dxa"/>
          </w:tcPr>
          <w:p w:rsidR="00D30A66" w:rsidRPr="00C74D76" w:rsidRDefault="00D30A66" w:rsidP="00867F6E">
            <w:pPr>
              <w:rPr>
                <w:sz w:val="18"/>
                <w:szCs w:val="18"/>
              </w:rPr>
            </w:pPr>
            <w:r w:rsidRPr="00C74D76">
              <w:rPr>
                <w:sz w:val="18"/>
                <w:szCs w:val="18"/>
              </w:rPr>
              <w:t>Other cash flows from investing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sz w:val="18"/>
                <w:szCs w:val="18"/>
              </w:rPr>
            </w:pP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 xml:space="preserve">VII. </w:t>
            </w:r>
          </w:p>
        </w:tc>
        <w:tc>
          <w:tcPr>
            <w:tcW w:w="5667" w:type="dxa"/>
          </w:tcPr>
          <w:p w:rsidR="00D30A66" w:rsidRPr="00C74D76" w:rsidRDefault="00D30A66" w:rsidP="00867F6E">
            <w:pPr>
              <w:rPr>
                <w:b/>
                <w:sz w:val="18"/>
                <w:szCs w:val="18"/>
              </w:rPr>
            </w:pPr>
            <w:r w:rsidRPr="00C74D76">
              <w:rPr>
                <w:b/>
                <w:bCs/>
                <w:sz w:val="18"/>
                <w:szCs w:val="18"/>
              </w:rPr>
              <w:t>CASH FLOWS FROM</w:t>
            </w:r>
            <w:r w:rsidRPr="00C74D76">
              <w:rPr>
                <w:b/>
                <w:sz w:val="18"/>
                <w:szCs w:val="18"/>
              </w:rPr>
              <w:t xml:space="preserve"> FINANCING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sz w:val="18"/>
                <w:szCs w:val="18"/>
              </w:rPr>
            </w:pPr>
          </w:p>
        </w:tc>
      </w:tr>
      <w:tr w:rsidR="00D30A66" w:rsidRPr="00283947" w:rsidTr="00D71ABF">
        <w:trPr>
          <w:trHeight w:val="20"/>
          <w:jc w:val="center"/>
        </w:trPr>
        <w:tc>
          <w:tcPr>
            <w:tcW w:w="570" w:type="dxa"/>
          </w:tcPr>
          <w:p w:rsidR="00D30A66" w:rsidRPr="00283947" w:rsidRDefault="00D30A66" w:rsidP="00983297">
            <w:pPr>
              <w:rPr>
                <w:b/>
                <w:sz w:val="18"/>
                <w:szCs w:val="18"/>
              </w:rPr>
            </w:pPr>
            <w:r w:rsidRPr="00283947">
              <w:rPr>
                <w:b/>
                <w:sz w:val="18"/>
                <w:szCs w:val="18"/>
              </w:rPr>
              <w:t>C.</w:t>
            </w:r>
          </w:p>
        </w:tc>
        <w:tc>
          <w:tcPr>
            <w:tcW w:w="5667" w:type="dxa"/>
          </w:tcPr>
          <w:p w:rsidR="00D30A66" w:rsidRPr="00C74D76" w:rsidRDefault="00D30A66" w:rsidP="00867F6E">
            <w:pPr>
              <w:rPr>
                <w:sz w:val="18"/>
                <w:szCs w:val="18"/>
              </w:rPr>
            </w:pPr>
            <w:r w:rsidRPr="00C74D76">
              <w:rPr>
                <w:sz w:val="18"/>
                <w:szCs w:val="18"/>
              </w:rPr>
              <w:t>Receipts from taken loans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color w:val="000000"/>
                <w:sz w:val="18"/>
                <w:szCs w:val="18"/>
              </w:rPr>
            </w:pP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I.</w:t>
            </w:r>
          </w:p>
        </w:tc>
        <w:tc>
          <w:tcPr>
            <w:tcW w:w="5667" w:type="dxa"/>
          </w:tcPr>
          <w:p w:rsidR="00D30A66" w:rsidRPr="00C74D76" w:rsidRDefault="00D30A66" w:rsidP="00867F6E">
            <w:pPr>
              <w:rPr>
                <w:sz w:val="18"/>
                <w:szCs w:val="18"/>
              </w:rPr>
            </w:pPr>
            <w:r w:rsidRPr="00C74D76">
              <w:rPr>
                <w:sz w:val="18"/>
                <w:szCs w:val="18"/>
              </w:rPr>
              <w:t>Repayment of taken loans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color w:val="000000"/>
                <w:sz w:val="18"/>
                <w:szCs w:val="18"/>
              </w:rPr>
            </w:pPr>
          </w:p>
        </w:tc>
      </w:tr>
      <w:tr w:rsidR="00D30A66" w:rsidRPr="00283947" w:rsidTr="00D71ABF">
        <w:trPr>
          <w:trHeight w:val="20"/>
          <w:jc w:val="center"/>
        </w:trPr>
        <w:tc>
          <w:tcPr>
            <w:tcW w:w="570" w:type="dxa"/>
          </w:tcPr>
          <w:p w:rsidR="00D30A66" w:rsidRPr="00283947" w:rsidRDefault="00D30A66" w:rsidP="00983297">
            <w:pPr>
              <w:rPr>
                <w:sz w:val="18"/>
                <w:szCs w:val="18"/>
              </w:rPr>
            </w:pPr>
            <w:r w:rsidRPr="00283947">
              <w:rPr>
                <w:sz w:val="18"/>
                <w:szCs w:val="18"/>
              </w:rPr>
              <w:t>II.</w:t>
            </w:r>
          </w:p>
        </w:tc>
        <w:tc>
          <w:tcPr>
            <w:tcW w:w="5667" w:type="dxa"/>
          </w:tcPr>
          <w:p w:rsidR="00D30A66" w:rsidRPr="00C74D76" w:rsidRDefault="00D30A66" w:rsidP="00867F6E">
            <w:pPr>
              <w:rPr>
                <w:sz w:val="18"/>
                <w:szCs w:val="18"/>
              </w:rPr>
            </w:pPr>
            <w:r w:rsidRPr="00C74D76">
              <w:rPr>
                <w:sz w:val="18"/>
                <w:szCs w:val="18"/>
              </w:rPr>
              <w:t>Other cash flows from financing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color w:val="000000"/>
                <w:sz w:val="18"/>
                <w:szCs w:val="18"/>
              </w:rPr>
            </w:pPr>
          </w:p>
        </w:tc>
      </w:tr>
      <w:tr w:rsidR="00D30A66" w:rsidRPr="00283947" w:rsidTr="00D71ABF">
        <w:trPr>
          <w:trHeight w:val="20"/>
          <w:jc w:val="center"/>
        </w:trPr>
        <w:tc>
          <w:tcPr>
            <w:tcW w:w="570" w:type="dxa"/>
          </w:tcPr>
          <w:p w:rsidR="00D30A66" w:rsidRPr="00283947" w:rsidRDefault="00D30A66" w:rsidP="009F20FD">
            <w:pPr>
              <w:rPr>
                <w:sz w:val="18"/>
                <w:szCs w:val="18"/>
              </w:rPr>
            </w:pPr>
            <w:r w:rsidRPr="00283947">
              <w:rPr>
                <w:sz w:val="18"/>
                <w:szCs w:val="18"/>
              </w:rPr>
              <w:t>III.</w:t>
            </w:r>
          </w:p>
        </w:tc>
        <w:tc>
          <w:tcPr>
            <w:tcW w:w="5667" w:type="dxa"/>
          </w:tcPr>
          <w:p w:rsidR="00D30A66" w:rsidRPr="00C74D76" w:rsidRDefault="00D30A66" w:rsidP="00867F6E">
            <w:pPr>
              <w:rPr>
                <w:b/>
                <w:sz w:val="18"/>
                <w:szCs w:val="18"/>
              </w:rPr>
            </w:pPr>
            <w:r w:rsidRPr="00C74D76">
              <w:rPr>
                <w:b/>
                <w:sz w:val="18"/>
                <w:szCs w:val="18"/>
              </w:rPr>
              <w:t>EFFECTS OF EXCHANGE RATE CHANGES ON BALANCE OF CASH AND CASH EQUIVALENTS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424CAA">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072BAB">
            <w:pPr>
              <w:pStyle w:val="adr"/>
              <w:spacing w:line="240" w:lineRule="auto"/>
              <w:rPr>
                <w:rFonts w:ascii="Times New Roman" w:hAnsi="Times New Roman"/>
                <w:b/>
                <w:color w:val="000000"/>
                <w:sz w:val="18"/>
                <w:szCs w:val="18"/>
              </w:rPr>
            </w:pPr>
          </w:p>
        </w:tc>
      </w:tr>
      <w:tr w:rsidR="00D30A66" w:rsidRPr="00283947" w:rsidTr="00D71ABF">
        <w:trPr>
          <w:trHeight w:val="20"/>
          <w:jc w:val="center"/>
        </w:trPr>
        <w:tc>
          <w:tcPr>
            <w:tcW w:w="570" w:type="dxa"/>
          </w:tcPr>
          <w:p w:rsidR="00D30A66" w:rsidRPr="00283947" w:rsidRDefault="00D30A66" w:rsidP="00983297">
            <w:pPr>
              <w:rPr>
                <w:b/>
                <w:sz w:val="18"/>
                <w:szCs w:val="18"/>
              </w:rPr>
            </w:pPr>
            <w:r w:rsidRPr="00283947">
              <w:rPr>
                <w:b/>
                <w:sz w:val="18"/>
                <w:szCs w:val="18"/>
              </w:rPr>
              <w:t>D.</w:t>
            </w:r>
          </w:p>
        </w:tc>
        <w:tc>
          <w:tcPr>
            <w:tcW w:w="5667" w:type="dxa"/>
          </w:tcPr>
          <w:p w:rsidR="00D30A66" w:rsidRPr="00C74D76" w:rsidRDefault="00D30A66" w:rsidP="00867F6E">
            <w:pPr>
              <w:rPr>
                <w:sz w:val="18"/>
                <w:szCs w:val="18"/>
              </w:rPr>
            </w:pPr>
            <w:r w:rsidRPr="00C74D76">
              <w:rPr>
                <w:sz w:val="18"/>
                <w:szCs w:val="18"/>
              </w:rPr>
              <w:t>(Increase) Decrease in cash and cash equivalents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F94E06">
            <w:pPr>
              <w:pStyle w:val="adr"/>
              <w:spacing w:line="240" w:lineRule="auto"/>
              <w:rPr>
                <w:rFonts w:ascii="Times New Roman" w:hAnsi="Times New Roman"/>
                <w:b/>
                <w:color w:val="000000"/>
                <w:sz w:val="18"/>
                <w:szCs w:val="18"/>
              </w:rPr>
            </w:pPr>
          </w:p>
        </w:tc>
        <w:tc>
          <w:tcPr>
            <w:tcW w:w="1207" w:type="dxa"/>
            <w:vAlign w:val="bottom"/>
          </w:tcPr>
          <w:p w:rsidR="00D30A66" w:rsidRPr="00283947" w:rsidRDefault="00D30A66" w:rsidP="00F94E06">
            <w:pPr>
              <w:pStyle w:val="adr"/>
              <w:spacing w:line="240" w:lineRule="auto"/>
              <w:rPr>
                <w:rFonts w:ascii="Times New Roman" w:hAnsi="Times New Roman"/>
                <w:b/>
                <w:color w:val="000000"/>
                <w:sz w:val="18"/>
                <w:szCs w:val="18"/>
              </w:rPr>
            </w:pPr>
          </w:p>
        </w:tc>
      </w:tr>
      <w:tr w:rsidR="00D30A66" w:rsidRPr="00283947" w:rsidTr="00D71ABF">
        <w:trPr>
          <w:trHeight w:val="281"/>
          <w:jc w:val="center"/>
        </w:trPr>
        <w:tc>
          <w:tcPr>
            <w:tcW w:w="570" w:type="dxa"/>
          </w:tcPr>
          <w:p w:rsidR="00D30A66" w:rsidRPr="00283947" w:rsidRDefault="00D30A66" w:rsidP="00983297">
            <w:pPr>
              <w:rPr>
                <w:sz w:val="18"/>
                <w:szCs w:val="18"/>
              </w:rPr>
            </w:pPr>
            <w:r w:rsidRPr="00283947">
              <w:rPr>
                <w:sz w:val="18"/>
                <w:szCs w:val="18"/>
              </w:rPr>
              <w:t>I.</w:t>
            </w:r>
          </w:p>
        </w:tc>
        <w:tc>
          <w:tcPr>
            <w:tcW w:w="5667" w:type="dxa"/>
          </w:tcPr>
          <w:p w:rsidR="00D30A66" w:rsidRPr="00C74D76" w:rsidRDefault="00D30A66" w:rsidP="00867F6E">
            <w:pPr>
              <w:rPr>
                <w:sz w:val="18"/>
                <w:szCs w:val="18"/>
              </w:rPr>
            </w:pPr>
            <w:r w:rsidRPr="00C74D76">
              <w:rPr>
                <w:sz w:val="18"/>
                <w:szCs w:val="18"/>
              </w:rPr>
              <w:t>Cash and cash equivalents at the beginning of the reporting period</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F94E06">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1</w:t>
            </w:r>
            <w:r>
              <w:rPr>
                <w:rFonts w:ascii="Times New Roman" w:hAnsi="Times New Roman"/>
                <w:color w:val="000000"/>
                <w:sz w:val="18"/>
                <w:szCs w:val="18"/>
              </w:rPr>
              <w:t>,</w:t>
            </w:r>
            <w:r w:rsidRPr="00283947">
              <w:rPr>
                <w:rFonts w:ascii="Times New Roman" w:hAnsi="Times New Roman"/>
                <w:color w:val="000000"/>
                <w:sz w:val="18"/>
                <w:szCs w:val="18"/>
              </w:rPr>
              <w:t>000</w:t>
            </w: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959</w:t>
            </w:r>
          </w:p>
        </w:tc>
      </w:tr>
      <w:tr w:rsidR="00D30A66" w:rsidRPr="00283947" w:rsidTr="00D71ABF">
        <w:trPr>
          <w:trHeight w:val="228"/>
          <w:jc w:val="center"/>
        </w:trPr>
        <w:tc>
          <w:tcPr>
            <w:tcW w:w="570" w:type="dxa"/>
          </w:tcPr>
          <w:p w:rsidR="00D30A66" w:rsidRPr="00283947" w:rsidRDefault="00D30A66" w:rsidP="00983297">
            <w:pPr>
              <w:rPr>
                <w:sz w:val="18"/>
                <w:szCs w:val="18"/>
              </w:rPr>
            </w:pPr>
            <w:r w:rsidRPr="00283947">
              <w:rPr>
                <w:sz w:val="18"/>
                <w:szCs w:val="18"/>
              </w:rPr>
              <w:t>II.</w:t>
            </w:r>
          </w:p>
        </w:tc>
        <w:tc>
          <w:tcPr>
            <w:tcW w:w="5667" w:type="dxa"/>
          </w:tcPr>
          <w:p w:rsidR="00D30A66" w:rsidRPr="00C74D76" w:rsidRDefault="00D30A66" w:rsidP="00867F6E">
            <w:pPr>
              <w:rPr>
                <w:sz w:val="18"/>
                <w:szCs w:val="18"/>
              </w:rPr>
            </w:pPr>
            <w:r w:rsidRPr="00C74D76">
              <w:rPr>
                <w:sz w:val="18"/>
                <w:szCs w:val="18"/>
              </w:rPr>
              <w:t>Cash and cash equivalents at the end of the reporting period</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F94E06">
            <w:pPr>
              <w:pStyle w:val="adr"/>
              <w:spacing w:line="240" w:lineRule="auto"/>
              <w:rPr>
                <w:rFonts w:ascii="Times New Roman" w:hAnsi="Times New Roman"/>
                <w:color w:val="000000"/>
                <w:sz w:val="18"/>
                <w:szCs w:val="18"/>
              </w:rPr>
            </w:pPr>
            <w:r>
              <w:rPr>
                <w:rFonts w:ascii="Times New Roman" w:hAnsi="Times New Roman"/>
                <w:color w:val="000000"/>
                <w:sz w:val="18"/>
                <w:szCs w:val="18"/>
              </w:rPr>
              <w:t>3,</w:t>
            </w:r>
            <w:r w:rsidRPr="00283947">
              <w:rPr>
                <w:rFonts w:ascii="Times New Roman" w:hAnsi="Times New Roman"/>
                <w:color w:val="000000"/>
                <w:sz w:val="18"/>
                <w:szCs w:val="18"/>
              </w:rPr>
              <w:t>009</w:t>
            </w: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r w:rsidRPr="00283947">
              <w:rPr>
                <w:rFonts w:ascii="Times New Roman" w:hAnsi="Times New Roman"/>
                <w:color w:val="000000"/>
                <w:sz w:val="18"/>
                <w:szCs w:val="18"/>
              </w:rPr>
              <w:t>2</w:t>
            </w:r>
            <w:r>
              <w:rPr>
                <w:rFonts w:ascii="Times New Roman" w:hAnsi="Times New Roman"/>
                <w:color w:val="000000"/>
                <w:sz w:val="18"/>
                <w:szCs w:val="18"/>
              </w:rPr>
              <w:t>,</w:t>
            </w:r>
            <w:r w:rsidRPr="00283947">
              <w:rPr>
                <w:rFonts w:ascii="Times New Roman" w:hAnsi="Times New Roman"/>
                <w:color w:val="000000"/>
                <w:sz w:val="18"/>
                <w:szCs w:val="18"/>
              </w:rPr>
              <w:t>050</w:t>
            </w:r>
          </w:p>
        </w:tc>
      </w:tr>
      <w:tr w:rsidR="00D30A66" w:rsidRPr="00283947" w:rsidTr="00D71ABF">
        <w:trPr>
          <w:trHeight w:val="316"/>
          <w:jc w:val="center"/>
        </w:trPr>
        <w:tc>
          <w:tcPr>
            <w:tcW w:w="570" w:type="dxa"/>
          </w:tcPr>
          <w:p w:rsidR="00D30A66" w:rsidRPr="00283947" w:rsidRDefault="00D30A66" w:rsidP="00983297">
            <w:pPr>
              <w:rPr>
                <w:sz w:val="18"/>
                <w:szCs w:val="18"/>
              </w:rPr>
            </w:pPr>
            <w:r w:rsidRPr="00283947">
              <w:rPr>
                <w:sz w:val="18"/>
                <w:szCs w:val="18"/>
              </w:rPr>
              <w:t>III.</w:t>
            </w:r>
          </w:p>
        </w:tc>
        <w:tc>
          <w:tcPr>
            <w:tcW w:w="5667" w:type="dxa"/>
          </w:tcPr>
          <w:p w:rsidR="00D30A66" w:rsidRPr="00C74D76" w:rsidRDefault="00D30A66" w:rsidP="00867F6E">
            <w:pPr>
              <w:rPr>
                <w:b/>
                <w:sz w:val="18"/>
                <w:szCs w:val="18"/>
              </w:rPr>
            </w:pPr>
            <w:r w:rsidRPr="00C74D76">
              <w:rPr>
                <w:b/>
                <w:bCs/>
                <w:sz w:val="18"/>
                <w:szCs w:val="18"/>
              </w:rPr>
              <w:t>CASH FLOWS FROM OPERATING ACTIVITIES</w:t>
            </w:r>
          </w:p>
        </w:tc>
        <w:tc>
          <w:tcPr>
            <w:tcW w:w="851" w:type="dxa"/>
            <w:vAlign w:val="bottom"/>
          </w:tcPr>
          <w:p w:rsidR="00D30A66" w:rsidRPr="00283947" w:rsidRDefault="00D30A66" w:rsidP="00983297">
            <w:pPr>
              <w:pStyle w:val="adr"/>
              <w:spacing w:line="240" w:lineRule="auto"/>
              <w:jc w:val="center"/>
              <w:rPr>
                <w:rFonts w:ascii="Times New Roman" w:hAnsi="Times New Roman"/>
                <w:b/>
                <w:color w:val="000000"/>
                <w:sz w:val="18"/>
                <w:szCs w:val="18"/>
              </w:rPr>
            </w:pPr>
          </w:p>
        </w:tc>
        <w:tc>
          <w:tcPr>
            <w:tcW w:w="1200" w:type="dxa"/>
            <w:vAlign w:val="bottom"/>
          </w:tcPr>
          <w:p w:rsidR="00D30A66" w:rsidRPr="00283947" w:rsidRDefault="00D30A66" w:rsidP="00F94E06">
            <w:pPr>
              <w:pStyle w:val="adr"/>
              <w:spacing w:line="240" w:lineRule="auto"/>
              <w:rPr>
                <w:rFonts w:ascii="Times New Roman" w:hAnsi="Times New Roman"/>
                <w:b/>
                <w:color w:val="000000"/>
                <w:sz w:val="18"/>
                <w:szCs w:val="18"/>
              </w:rPr>
            </w:pPr>
            <w:r>
              <w:rPr>
                <w:rFonts w:ascii="Times New Roman" w:hAnsi="Times New Roman"/>
                <w:sz w:val="18"/>
                <w:szCs w:val="18"/>
              </w:rPr>
              <w:t>4,</w:t>
            </w:r>
            <w:r w:rsidRPr="00283947">
              <w:rPr>
                <w:rFonts w:ascii="Times New Roman" w:hAnsi="Times New Roman"/>
                <w:sz w:val="18"/>
                <w:szCs w:val="18"/>
              </w:rPr>
              <w:t>009</w:t>
            </w:r>
          </w:p>
        </w:tc>
        <w:tc>
          <w:tcPr>
            <w:tcW w:w="1207" w:type="dxa"/>
            <w:vAlign w:val="bottom"/>
          </w:tcPr>
          <w:p w:rsidR="00D30A66" w:rsidRPr="00283947" w:rsidRDefault="00D30A66" w:rsidP="00F94E06">
            <w:pPr>
              <w:pStyle w:val="adr"/>
              <w:spacing w:line="240" w:lineRule="auto"/>
              <w:rPr>
                <w:rFonts w:ascii="Times New Roman" w:hAnsi="Times New Roman"/>
                <w:color w:val="000000"/>
                <w:sz w:val="18"/>
                <w:szCs w:val="18"/>
              </w:rPr>
            </w:pPr>
            <w:r>
              <w:rPr>
                <w:rFonts w:ascii="Times New Roman" w:hAnsi="Times New Roman"/>
                <w:color w:val="000000"/>
                <w:sz w:val="18"/>
                <w:szCs w:val="18"/>
              </w:rPr>
              <w:t>3,</w:t>
            </w:r>
            <w:r w:rsidRPr="00283947">
              <w:rPr>
                <w:rFonts w:ascii="Times New Roman" w:hAnsi="Times New Roman"/>
                <w:color w:val="000000"/>
                <w:sz w:val="18"/>
                <w:szCs w:val="18"/>
              </w:rPr>
              <w:t>009</w:t>
            </w:r>
          </w:p>
        </w:tc>
      </w:tr>
    </w:tbl>
    <w:p w:rsidR="00D30A66" w:rsidRPr="00283947" w:rsidRDefault="00D30A66" w:rsidP="00FF3C3C">
      <w:pPr>
        <w:jc w:val="both"/>
        <w:rPr>
          <w:b/>
          <w:bCs/>
          <w:sz w:val="16"/>
          <w:szCs w:val="16"/>
        </w:rPr>
      </w:pPr>
      <w:bookmarkStart w:id="20" w:name="_Toc105398450"/>
      <w:bookmarkStart w:id="21" w:name="_Toc253477667"/>
    </w:p>
    <w:p w:rsidR="00D30A66" w:rsidRPr="00283947" w:rsidRDefault="00D30A66" w:rsidP="00B769FA">
      <w:pPr>
        <w:tabs>
          <w:tab w:val="left" w:pos="0"/>
        </w:tabs>
        <w:jc w:val="both"/>
      </w:pPr>
    </w:p>
    <w:p w:rsidR="00D30A66" w:rsidRPr="00283947" w:rsidRDefault="00D30A66" w:rsidP="00805B3E">
      <w:pPr>
        <w:tabs>
          <w:tab w:val="left" w:pos="0"/>
        </w:tabs>
        <w:ind w:left="567"/>
        <w:jc w:val="both"/>
        <w:rPr>
          <w:sz w:val="16"/>
          <w:szCs w:val="16"/>
        </w:rPr>
      </w:pPr>
      <w:r>
        <w:t>Director</w:t>
      </w:r>
      <w:r w:rsidRPr="00283947">
        <w:t xml:space="preserve"> </w:t>
      </w:r>
      <w:r w:rsidRPr="00283947">
        <w:tab/>
      </w:r>
      <w:r w:rsidRPr="00283947">
        <w:tab/>
      </w:r>
      <w:r w:rsidRPr="00283947">
        <w:tab/>
      </w:r>
      <w:r w:rsidRPr="00283947">
        <w:tab/>
      </w:r>
      <w:r w:rsidRPr="00283947">
        <w:tab/>
      </w:r>
      <w:r w:rsidRPr="00283947">
        <w:tab/>
      </w:r>
      <w:r w:rsidRPr="00283947">
        <w:tab/>
      </w:r>
      <w:r w:rsidRPr="00283947">
        <w:tab/>
      </w:r>
      <w:r w:rsidRPr="00283947">
        <w:tab/>
      </w:r>
      <w:r>
        <w:t xml:space="preserve">       </w:t>
      </w:r>
      <w:r w:rsidRPr="00283947">
        <w:t xml:space="preserve">    Aurelija Mažintienė</w:t>
      </w:r>
    </w:p>
    <w:p w:rsidR="00D30A66" w:rsidRPr="00283947" w:rsidRDefault="00D30A66" w:rsidP="00805B3E">
      <w:pPr>
        <w:tabs>
          <w:tab w:val="left" w:pos="0"/>
        </w:tabs>
        <w:ind w:left="567"/>
        <w:jc w:val="both"/>
        <w:rPr>
          <w:sz w:val="16"/>
          <w:szCs w:val="16"/>
        </w:rPr>
      </w:pPr>
    </w:p>
    <w:p w:rsidR="00D30A66" w:rsidRPr="00867F6E" w:rsidRDefault="00D30A66" w:rsidP="00867F6E">
      <w:pPr>
        <w:tabs>
          <w:tab w:val="left" w:pos="0"/>
        </w:tabs>
        <w:jc w:val="both"/>
        <w:rPr>
          <w:sz w:val="16"/>
          <w:szCs w:val="16"/>
        </w:rPr>
      </w:pPr>
      <w:r>
        <w:rPr>
          <w:sz w:val="16"/>
          <w:szCs w:val="16"/>
        </w:rPr>
        <w:t xml:space="preserve">             </w:t>
      </w:r>
      <w:r w:rsidRPr="00702808">
        <w:rPr>
          <w:szCs w:val="22"/>
        </w:rPr>
        <w:t>Acting Chief Accountant</w:t>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r>
      <w:r w:rsidRPr="00283947">
        <w:rPr>
          <w:szCs w:val="22"/>
        </w:rPr>
        <w:tab/>
        <w:t xml:space="preserve">             Laima Tankevičiūtė</w:t>
      </w:r>
    </w:p>
    <w:p w:rsidR="00D30A66" w:rsidRPr="00283947" w:rsidRDefault="00D30A66" w:rsidP="00805B3E">
      <w:pPr>
        <w:pStyle w:val="Pagrindinistekstas2"/>
        <w:framePr w:w="10071" w:wrap="auto" w:hAnchor="text" w:x="1276"/>
        <w:spacing w:before="360"/>
        <w:sectPr w:rsidR="00D30A66" w:rsidRPr="00283947" w:rsidSect="00D34D03">
          <w:headerReference w:type="even" r:id="rId20"/>
          <w:headerReference w:type="default" r:id="rId21"/>
          <w:footerReference w:type="default" r:id="rId22"/>
          <w:headerReference w:type="first" r:id="rId23"/>
          <w:pgSz w:w="11907" w:h="16840" w:code="9"/>
          <w:pgMar w:top="1134" w:right="283" w:bottom="1134" w:left="680" w:header="709" w:footer="709" w:gutter="454"/>
          <w:cols w:space="737"/>
        </w:sectPr>
      </w:pPr>
    </w:p>
    <w:p w:rsidR="00D30A66" w:rsidRPr="00283947" w:rsidRDefault="00D30A66" w:rsidP="00525E75">
      <w:pPr>
        <w:tabs>
          <w:tab w:val="left" w:pos="-567"/>
          <w:tab w:val="left" w:pos="0"/>
        </w:tabs>
        <w:ind w:left="-567"/>
        <w:jc w:val="both"/>
        <w:rPr>
          <w:sz w:val="16"/>
          <w:szCs w:val="16"/>
        </w:rPr>
      </w:pPr>
      <w:r w:rsidRPr="00283947">
        <w:rPr>
          <w:sz w:val="16"/>
          <w:szCs w:val="16"/>
        </w:rPr>
        <w:t xml:space="preserve"> </w:t>
      </w:r>
    </w:p>
    <w:p w:rsidR="00D30A66" w:rsidRPr="00867F6E" w:rsidRDefault="00D30A66" w:rsidP="00D67BFB">
      <w:pPr>
        <w:spacing w:line="276" w:lineRule="auto"/>
        <w:jc w:val="center"/>
        <w:rPr>
          <w:b/>
          <w:szCs w:val="22"/>
        </w:rPr>
      </w:pPr>
      <w:bookmarkStart w:id="22" w:name="_Toc441324020"/>
      <w:bookmarkEnd w:id="20"/>
      <w:bookmarkEnd w:id="21"/>
      <w:r w:rsidRPr="00FF7DDF">
        <w:rPr>
          <w:b/>
          <w:szCs w:val="22"/>
        </w:rPr>
        <w:t>RESOLUTION FUND</w:t>
      </w:r>
    </w:p>
    <w:p w:rsidR="00D30A66" w:rsidRPr="00FF7DDF" w:rsidRDefault="00D30A66" w:rsidP="00D67BFB">
      <w:pPr>
        <w:spacing w:line="276" w:lineRule="auto"/>
        <w:jc w:val="center"/>
        <w:rPr>
          <w:szCs w:val="22"/>
        </w:rPr>
      </w:pPr>
      <w:r w:rsidRPr="00FF7DDF">
        <w:rPr>
          <w:szCs w:val="22"/>
        </w:rPr>
        <w:t xml:space="preserve">Administrator – SC </w:t>
      </w:r>
      <w:r w:rsidRPr="00FF7DDF">
        <w:rPr>
          <w:bCs/>
          <w:szCs w:val="22"/>
        </w:rPr>
        <w:t>‘Indėlių ir investicijų draudimas’</w:t>
      </w:r>
      <w:r w:rsidRPr="00FF7DDF">
        <w:rPr>
          <w:szCs w:val="22"/>
        </w:rPr>
        <w:t>, corporate code 110069451</w:t>
      </w:r>
    </w:p>
    <w:p w:rsidR="00D30A66" w:rsidRPr="00283947" w:rsidRDefault="00D30A66" w:rsidP="00D67BFB">
      <w:pPr>
        <w:pStyle w:val="Pagrindinistekstas"/>
        <w:spacing w:before="0" w:after="0"/>
        <w:jc w:val="center"/>
        <w:rPr>
          <w:szCs w:val="22"/>
        </w:rPr>
      </w:pPr>
      <w:r w:rsidRPr="00FF7DDF">
        <w:rPr>
          <w:szCs w:val="22"/>
        </w:rPr>
        <w:t>Algirdo g. 31, LT-03219 Vilnius, data collected and stored in the Register of Legal Entities</w:t>
      </w:r>
    </w:p>
    <w:p w:rsidR="00D30A66" w:rsidRPr="00283947" w:rsidRDefault="00D30A66" w:rsidP="00882302">
      <w:pPr>
        <w:spacing w:line="360" w:lineRule="auto"/>
        <w:jc w:val="center"/>
        <w:rPr>
          <w:sz w:val="24"/>
          <w:szCs w:val="24"/>
        </w:rPr>
      </w:pPr>
    </w:p>
    <w:p w:rsidR="00D30A66" w:rsidRPr="00EA08A3" w:rsidRDefault="00D30A66" w:rsidP="00D67BFB">
      <w:pPr>
        <w:pStyle w:val="Antrat1"/>
        <w:spacing w:before="240"/>
        <w:jc w:val="center"/>
        <w:rPr>
          <w:sz w:val="22"/>
          <w:szCs w:val="22"/>
        </w:rPr>
      </w:pPr>
      <w:r w:rsidRPr="00EA08A3">
        <w:rPr>
          <w:sz w:val="22"/>
          <w:szCs w:val="22"/>
        </w:rPr>
        <w:t>EXPLANATORY NOTES</w:t>
      </w:r>
    </w:p>
    <w:p w:rsidR="00D30A66" w:rsidRPr="00283947" w:rsidRDefault="00D30A66" w:rsidP="00D67BFB">
      <w:pPr>
        <w:tabs>
          <w:tab w:val="left" w:pos="0"/>
        </w:tabs>
        <w:jc w:val="center"/>
        <w:rPr>
          <w:sz w:val="24"/>
          <w:szCs w:val="24"/>
        </w:rPr>
      </w:pPr>
      <w:r>
        <w:rPr>
          <w:szCs w:val="22"/>
        </w:rPr>
        <w:t xml:space="preserve"> </w:t>
      </w:r>
      <w:r w:rsidRPr="00EA08A3">
        <w:rPr>
          <w:b/>
          <w:szCs w:val="22"/>
        </w:rPr>
        <w:t>31 DECEMBER 201</w:t>
      </w:r>
      <w:r>
        <w:rPr>
          <w:b/>
          <w:szCs w:val="22"/>
        </w:rPr>
        <w:t>8</w:t>
      </w:r>
    </w:p>
    <w:bookmarkEnd w:id="22"/>
    <w:p w:rsidR="00D30A66" w:rsidRPr="00D67BFB" w:rsidRDefault="00D30A66" w:rsidP="00F76352">
      <w:pPr>
        <w:pStyle w:val="Antrat2"/>
        <w:numPr>
          <w:ilvl w:val="0"/>
          <w:numId w:val="10"/>
        </w:numPr>
        <w:ind w:left="426" w:hanging="426"/>
        <w:jc w:val="both"/>
        <w:rPr>
          <w:sz w:val="22"/>
          <w:szCs w:val="22"/>
        </w:rPr>
      </w:pPr>
      <w:r w:rsidRPr="00D67BFB">
        <w:rPr>
          <w:sz w:val="22"/>
          <w:szCs w:val="22"/>
        </w:rPr>
        <w:t>General part</w:t>
      </w:r>
    </w:p>
    <w:p w:rsidR="00D30A66" w:rsidRPr="00EA08A3" w:rsidRDefault="00D30A66" w:rsidP="00D67BFB">
      <w:pPr>
        <w:spacing w:line="276" w:lineRule="auto"/>
        <w:jc w:val="both"/>
        <w:rPr>
          <w:szCs w:val="22"/>
        </w:rPr>
      </w:pPr>
      <w:r w:rsidRPr="00283947">
        <w:rPr>
          <w:szCs w:val="22"/>
        </w:rPr>
        <w:t xml:space="preserve">      </w:t>
      </w:r>
      <w:r w:rsidRPr="00EA08A3">
        <w:rPr>
          <w:szCs w:val="22"/>
        </w:rPr>
        <w:t xml:space="preserve">The State Company </w:t>
      </w:r>
      <w:r w:rsidRPr="00EA08A3">
        <w:rPr>
          <w:bCs/>
          <w:szCs w:val="22"/>
        </w:rPr>
        <w:t>‘Indėlių ir investicijų draudimas’</w:t>
      </w:r>
      <w:r w:rsidRPr="00EA08A3">
        <w:rPr>
          <w:szCs w:val="22"/>
        </w:rPr>
        <w:t xml:space="preserve"> (hereinafter – the Company) has been tasked with administrating the Resolution Fund (hereinafter – the Fund) from 3 December 2015 when the Law (No XII-2054) of the Republic of Lithuania amending the Law (No IX-975) on Insurance of Deposits and Liabilities to Investors of 19 November 2015 (hereinafter – the Law) entered into force.</w:t>
      </w:r>
    </w:p>
    <w:p w:rsidR="00D30A66" w:rsidRPr="00EA08A3" w:rsidRDefault="00D30A66" w:rsidP="00D67BFB">
      <w:pPr>
        <w:spacing w:line="276" w:lineRule="auto"/>
        <w:jc w:val="both"/>
        <w:rPr>
          <w:szCs w:val="22"/>
        </w:rPr>
      </w:pPr>
      <w:r w:rsidRPr="00EA08A3">
        <w:rPr>
          <w:szCs w:val="22"/>
        </w:rPr>
        <w:t xml:space="preserve">      The Fund is not a legal person. The Fund is administrated by Company which is established from the State assets in accordance with the procedure set forth by legal acts and is acting, handling the accounting and preparing the sets of financial statements on behalf of the Fund. The institution implementing the rights and obligations of the Company is the Ministry of Finance of the Republic of Lithuania.</w:t>
      </w:r>
    </w:p>
    <w:p w:rsidR="00D30A66" w:rsidRPr="00283947" w:rsidRDefault="00D30A66" w:rsidP="00D67BFB">
      <w:pPr>
        <w:spacing w:line="276" w:lineRule="auto"/>
        <w:jc w:val="both"/>
        <w:rPr>
          <w:szCs w:val="22"/>
        </w:rPr>
      </w:pPr>
      <w:r w:rsidRPr="00EA08A3">
        <w:rPr>
          <w:szCs w:val="22"/>
        </w:rPr>
        <w:t xml:space="preserve">     </w:t>
      </w:r>
      <w:r w:rsidRPr="00EA08A3">
        <w:rPr>
          <w:rFonts w:eastAsia="Arial Unicode MS"/>
          <w:color w:val="000000"/>
          <w:szCs w:val="22"/>
        </w:rPr>
        <w:t xml:space="preserve">The Fund – means the </w:t>
      </w:r>
      <w:r w:rsidRPr="00EA08A3">
        <w:rPr>
          <w:szCs w:val="22"/>
        </w:rPr>
        <w:t xml:space="preserve">fund in which the assets are accumulated for the financing of the financial sector entity’s resolution tools provided for in </w:t>
      </w:r>
      <w:r>
        <w:rPr>
          <w:szCs w:val="22"/>
        </w:rPr>
        <w:t xml:space="preserve">Article 103 of </w:t>
      </w:r>
      <w:r w:rsidRPr="00EA08A3">
        <w:rPr>
          <w:szCs w:val="22"/>
        </w:rPr>
        <w:t xml:space="preserve">the Law No </w:t>
      </w:r>
      <w:r w:rsidRPr="00EA08A3">
        <w:rPr>
          <w:color w:val="000000"/>
          <w:szCs w:val="22"/>
          <w:shd w:val="clear" w:color="auto" w:fill="FFFFFF"/>
        </w:rPr>
        <w:t xml:space="preserve">XI-393 </w:t>
      </w:r>
      <w:r w:rsidRPr="00EA08A3">
        <w:rPr>
          <w:szCs w:val="22"/>
        </w:rPr>
        <w:t xml:space="preserve">of the Republic of Lithuania on Financial Sustainability of 22 July </w:t>
      </w:r>
      <w:r w:rsidRPr="00EA08A3">
        <w:rPr>
          <w:rStyle w:val="datametai"/>
          <w:color w:val="000000"/>
          <w:szCs w:val="22"/>
          <w:shd w:val="clear" w:color="auto" w:fill="FFFFFF"/>
        </w:rPr>
        <w:t>2009</w:t>
      </w:r>
      <w:r w:rsidRPr="00283947">
        <w:rPr>
          <w:szCs w:val="22"/>
        </w:rPr>
        <w:t>.</w:t>
      </w:r>
    </w:p>
    <w:p w:rsidR="00D30A66" w:rsidRPr="00283947" w:rsidRDefault="00D30A66" w:rsidP="00724CA2">
      <w:pPr>
        <w:spacing w:line="276" w:lineRule="auto"/>
        <w:jc w:val="both"/>
        <w:rPr>
          <w:szCs w:val="22"/>
        </w:rPr>
      </w:pPr>
      <w:r w:rsidRPr="00283947">
        <w:rPr>
          <w:szCs w:val="22"/>
        </w:rPr>
        <w:t xml:space="preserve">   </w:t>
      </w:r>
      <w:r w:rsidRPr="00EA08A3">
        <w:rPr>
          <w:szCs w:val="22"/>
        </w:rPr>
        <w:t>The participants of the Resolution Fund are</w:t>
      </w:r>
      <w:r w:rsidRPr="00283947">
        <w:rPr>
          <w:szCs w:val="24"/>
        </w:rPr>
        <w:t xml:space="preserve"> bank</w:t>
      </w:r>
      <w:r>
        <w:rPr>
          <w:szCs w:val="24"/>
        </w:rPr>
        <w:t>s</w:t>
      </w:r>
      <w:r w:rsidRPr="00283947">
        <w:rPr>
          <w:szCs w:val="24"/>
        </w:rPr>
        <w:t xml:space="preserve">, </w:t>
      </w:r>
      <w:r>
        <w:rPr>
          <w:szCs w:val="24"/>
        </w:rPr>
        <w:t xml:space="preserve">central credit unions and financial brokerage firms that are subject to the requirements set out in Article </w:t>
      </w:r>
      <w:r w:rsidRPr="00283947">
        <w:rPr>
          <w:szCs w:val="24"/>
        </w:rPr>
        <w:t>12</w:t>
      </w:r>
      <w:r w:rsidRPr="00283947">
        <w:rPr>
          <w:szCs w:val="24"/>
          <w:vertAlign w:val="superscript"/>
        </w:rPr>
        <w:t>1</w:t>
      </w:r>
      <w:r>
        <w:rPr>
          <w:szCs w:val="24"/>
        </w:rPr>
        <w:t>(</w:t>
      </w:r>
      <w:r w:rsidRPr="00283947">
        <w:rPr>
          <w:szCs w:val="24"/>
        </w:rPr>
        <w:t>2</w:t>
      </w:r>
      <w:r>
        <w:rPr>
          <w:szCs w:val="24"/>
        </w:rPr>
        <w:t>) of the Law</w:t>
      </w:r>
      <w:r w:rsidRPr="00283947">
        <w:rPr>
          <w:szCs w:val="24"/>
        </w:rPr>
        <w:t xml:space="preserve"> </w:t>
      </w:r>
      <w:r w:rsidRPr="00EA08A3">
        <w:rPr>
          <w:szCs w:val="22"/>
        </w:rPr>
        <w:t xml:space="preserve">of the Republic of Lithuania on </w:t>
      </w:r>
      <w:r>
        <w:rPr>
          <w:szCs w:val="22"/>
        </w:rPr>
        <w:t xml:space="preserve">Markets in Financial Instruments and that do not fall within the scope of Regulation </w:t>
      </w:r>
      <w:r w:rsidRPr="00283947">
        <w:rPr>
          <w:szCs w:val="24"/>
        </w:rPr>
        <w:t>(E</w:t>
      </w:r>
      <w:r>
        <w:rPr>
          <w:szCs w:val="24"/>
        </w:rPr>
        <w:t>U</w:t>
      </w:r>
      <w:r w:rsidRPr="00283947">
        <w:rPr>
          <w:szCs w:val="24"/>
        </w:rPr>
        <w:t>) N</w:t>
      </w:r>
      <w:r>
        <w:rPr>
          <w:szCs w:val="24"/>
        </w:rPr>
        <w:t>o</w:t>
      </w:r>
      <w:r w:rsidRPr="00283947">
        <w:rPr>
          <w:szCs w:val="24"/>
        </w:rPr>
        <w:t xml:space="preserve"> 806/2014</w:t>
      </w:r>
      <w:r>
        <w:rPr>
          <w:szCs w:val="24"/>
        </w:rPr>
        <w:t xml:space="preserve"> of the European Parliament and of the Council of 15 July</w:t>
      </w:r>
      <w:r w:rsidRPr="00283947">
        <w:rPr>
          <w:szCs w:val="24"/>
        </w:rPr>
        <w:t xml:space="preserve"> 2014 </w:t>
      </w:r>
      <w:r>
        <w:t>establishing uniform rules and a uniform procedure for the resolution of credit institutions and certain investment firms in the framework of a Single Resolution Mechanism and a Single Resolution Fund and amending Regulation (EU) No 1093/2010</w:t>
      </w:r>
      <w:r w:rsidRPr="00283947">
        <w:rPr>
          <w:szCs w:val="24"/>
        </w:rPr>
        <w:t xml:space="preserve"> (O</w:t>
      </w:r>
      <w:r>
        <w:rPr>
          <w:szCs w:val="24"/>
        </w:rPr>
        <w:t>J</w:t>
      </w:r>
      <w:r w:rsidRPr="00283947">
        <w:rPr>
          <w:szCs w:val="24"/>
        </w:rPr>
        <w:t xml:space="preserve"> 2014 L 225, p. 1)</w:t>
      </w:r>
      <w:r>
        <w:rPr>
          <w:szCs w:val="24"/>
        </w:rPr>
        <w:t xml:space="preserve"> specified in Article </w:t>
      </w:r>
      <w:r w:rsidRPr="00283947">
        <w:rPr>
          <w:szCs w:val="24"/>
        </w:rPr>
        <w:t xml:space="preserve">2 </w:t>
      </w:r>
      <w:r>
        <w:rPr>
          <w:szCs w:val="24"/>
        </w:rPr>
        <w:t>of this Regulation</w:t>
      </w:r>
      <w:r w:rsidRPr="00283947">
        <w:rPr>
          <w:szCs w:val="24"/>
        </w:rPr>
        <w:t>.</w:t>
      </w:r>
    </w:p>
    <w:p w:rsidR="00D30A66" w:rsidRPr="00EA08A3" w:rsidRDefault="00D30A66" w:rsidP="00D67BFB">
      <w:pPr>
        <w:spacing w:line="276" w:lineRule="auto"/>
        <w:jc w:val="both"/>
        <w:rPr>
          <w:szCs w:val="22"/>
        </w:rPr>
      </w:pPr>
      <w:r w:rsidRPr="00283947">
        <w:rPr>
          <w:szCs w:val="22"/>
        </w:rPr>
        <w:t xml:space="preserve">    </w:t>
      </w:r>
      <w:r w:rsidRPr="00EA08A3">
        <w:rPr>
          <w:szCs w:val="22"/>
        </w:rPr>
        <w:t>The Fund’s proceeds consist of (Article 32(2) of the Law):</w:t>
      </w:r>
    </w:p>
    <w:p w:rsidR="00D30A66" w:rsidRPr="00EA08A3" w:rsidRDefault="00D30A66" w:rsidP="00D67BFB">
      <w:pPr>
        <w:pStyle w:val="Sraopastraipa"/>
        <w:numPr>
          <w:ilvl w:val="0"/>
          <w:numId w:val="11"/>
        </w:numPr>
        <w:spacing w:line="276" w:lineRule="auto"/>
        <w:jc w:val="both"/>
        <w:rPr>
          <w:szCs w:val="22"/>
        </w:rPr>
      </w:pPr>
      <w:r w:rsidRPr="00EA08A3">
        <w:rPr>
          <w:szCs w:val="22"/>
        </w:rPr>
        <w:t>regular (</w:t>
      </w:r>
      <w:r w:rsidRPr="00EA08A3">
        <w:rPr>
          <w:i/>
          <w:iCs/>
          <w:szCs w:val="22"/>
        </w:rPr>
        <w:t>ex ante</w:t>
      </w:r>
      <w:r w:rsidRPr="00EA08A3">
        <w:rPr>
          <w:szCs w:val="22"/>
        </w:rPr>
        <w:t>) contributions, including payment obligations to the Fund;</w:t>
      </w:r>
    </w:p>
    <w:p w:rsidR="00D30A66" w:rsidRPr="00EA08A3" w:rsidRDefault="00D30A66" w:rsidP="00D67BFB">
      <w:pPr>
        <w:pStyle w:val="Sraopastraipa"/>
        <w:numPr>
          <w:ilvl w:val="0"/>
          <w:numId w:val="11"/>
        </w:numPr>
        <w:spacing w:line="276" w:lineRule="auto"/>
        <w:jc w:val="both"/>
        <w:rPr>
          <w:szCs w:val="22"/>
        </w:rPr>
      </w:pPr>
      <w:r w:rsidRPr="00EA08A3">
        <w:rPr>
          <w:szCs w:val="22"/>
        </w:rPr>
        <w:t>special (</w:t>
      </w:r>
      <w:r w:rsidRPr="00EA08A3">
        <w:rPr>
          <w:i/>
          <w:szCs w:val="22"/>
        </w:rPr>
        <w:t>ex post</w:t>
      </w:r>
      <w:r w:rsidRPr="00EA08A3">
        <w:rPr>
          <w:szCs w:val="22"/>
        </w:rPr>
        <w:t>) contributions;</w:t>
      </w:r>
    </w:p>
    <w:p w:rsidR="00D30A66" w:rsidRPr="00EA08A3" w:rsidRDefault="00D30A66" w:rsidP="00D67BFB">
      <w:pPr>
        <w:pStyle w:val="Sraopastraipa"/>
        <w:numPr>
          <w:ilvl w:val="0"/>
          <w:numId w:val="11"/>
        </w:numPr>
        <w:spacing w:line="276" w:lineRule="auto"/>
        <w:jc w:val="both"/>
        <w:rPr>
          <w:szCs w:val="22"/>
        </w:rPr>
      </w:pPr>
      <w:r w:rsidRPr="00EA08A3">
        <w:rPr>
          <w:szCs w:val="22"/>
        </w:rPr>
        <w:t>loans received from financial institutions and other third parties, including financing structures of other Member States;</w:t>
      </w:r>
    </w:p>
    <w:p w:rsidR="00D30A66" w:rsidRPr="00EA08A3" w:rsidRDefault="00D30A66" w:rsidP="00D67BFB">
      <w:pPr>
        <w:pStyle w:val="Sraopastraipa"/>
        <w:numPr>
          <w:ilvl w:val="0"/>
          <w:numId w:val="11"/>
        </w:numPr>
        <w:spacing w:line="276" w:lineRule="auto"/>
        <w:jc w:val="both"/>
        <w:rPr>
          <w:szCs w:val="22"/>
        </w:rPr>
      </w:pPr>
      <w:r w:rsidRPr="00EA08A3">
        <w:rPr>
          <w:szCs w:val="22"/>
        </w:rPr>
        <w:t>income from investment of the Fund;</w:t>
      </w:r>
    </w:p>
    <w:p w:rsidR="00D30A66" w:rsidRPr="00EA08A3" w:rsidRDefault="00D30A66" w:rsidP="00D67BFB">
      <w:pPr>
        <w:pStyle w:val="Sraopastraipa"/>
        <w:numPr>
          <w:ilvl w:val="0"/>
          <w:numId w:val="11"/>
        </w:numPr>
        <w:spacing w:line="276" w:lineRule="auto"/>
        <w:jc w:val="both"/>
        <w:rPr>
          <w:szCs w:val="22"/>
        </w:rPr>
      </w:pPr>
      <w:r w:rsidRPr="00EA08A3">
        <w:rPr>
          <w:szCs w:val="22"/>
        </w:rPr>
        <w:t>share of costs incurred for the purposes established in Article 103 of Law of the Republic of Lithuania on Financial Sustainability, which shall be recovered through the resolution actions;</w:t>
      </w:r>
    </w:p>
    <w:p w:rsidR="00D30A66" w:rsidRPr="00EA08A3" w:rsidRDefault="00D30A66" w:rsidP="00D67BFB">
      <w:pPr>
        <w:pStyle w:val="Sraopastraipa"/>
        <w:numPr>
          <w:ilvl w:val="0"/>
          <w:numId w:val="11"/>
        </w:numPr>
        <w:spacing w:line="276" w:lineRule="auto"/>
        <w:jc w:val="both"/>
        <w:rPr>
          <w:szCs w:val="22"/>
        </w:rPr>
      </w:pPr>
      <w:r w:rsidRPr="00EA08A3">
        <w:rPr>
          <w:szCs w:val="22"/>
        </w:rPr>
        <w:t>funds received from the financing structures of other Member States in repayment of a loan granted by the Fund, including interest and penalties;</w:t>
      </w:r>
    </w:p>
    <w:p w:rsidR="00D30A66" w:rsidRPr="00EA08A3" w:rsidRDefault="00D30A66" w:rsidP="00D67BFB">
      <w:pPr>
        <w:pStyle w:val="Sraopastraipa"/>
        <w:numPr>
          <w:ilvl w:val="0"/>
          <w:numId w:val="11"/>
        </w:numPr>
        <w:spacing w:line="276" w:lineRule="auto"/>
        <w:jc w:val="both"/>
        <w:rPr>
          <w:szCs w:val="22"/>
        </w:rPr>
      </w:pPr>
      <w:r w:rsidRPr="00EA08A3">
        <w:rPr>
          <w:szCs w:val="22"/>
        </w:rPr>
        <w:t>penalties paid by the institutions paying contributions;</w:t>
      </w:r>
    </w:p>
    <w:p w:rsidR="00D30A66" w:rsidRPr="00283947" w:rsidRDefault="00D30A66" w:rsidP="00D67BFB">
      <w:pPr>
        <w:pStyle w:val="Sraopastraipa"/>
        <w:numPr>
          <w:ilvl w:val="0"/>
          <w:numId w:val="11"/>
        </w:numPr>
        <w:spacing w:line="276" w:lineRule="auto"/>
        <w:jc w:val="both"/>
        <w:rPr>
          <w:szCs w:val="22"/>
        </w:rPr>
      </w:pPr>
      <w:r w:rsidRPr="00EA08A3">
        <w:rPr>
          <w:szCs w:val="22"/>
        </w:rPr>
        <w:t>other amounts specified in legal acts</w:t>
      </w:r>
      <w:r w:rsidRPr="00283947">
        <w:rPr>
          <w:szCs w:val="22"/>
        </w:rPr>
        <w:t>.</w:t>
      </w:r>
    </w:p>
    <w:p w:rsidR="00D30A66" w:rsidRPr="00EA08A3" w:rsidRDefault="00D30A66" w:rsidP="00D67BFB">
      <w:pPr>
        <w:spacing w:line="276" w:lineRule="auto"/>
        <w:jc w:val="both"/>
        <w:rPr>
          <w:szCs w:val="22"/>
        </w:rPr>
      </w:pPr>
      <w:r w:rsidRPr="00283947">
        <w:rPr>
          <w:szCs w:val="22"/>
        </w:rPr>
        <w:t xml:space="preserve">    </w:t>
      </w:r>
      <w:r w:rsidRPr="00EA08A3">
        <w:rPr>
          <w:szCs w:val="22"/>
        </w:rPr>
        <w:t>The Fund’s proceeds are used for (Article 32(3) of the Law):</w:t>
      </w:r>
    </w:p>
    <w:p w:rsidR="00D30A66" w:rsidRPr="00EA08A3" w:rsidRDefault="00D30A66" w:rsidP="00D67BFB">
      <w:pPr>
        <w:spacing w:line="276" w:lineRule="auto"/>
        <w:jc w:val="both"/>
        <w:rPr>
          <w:szCs w:val="22"/>
        </w:rPr>
      </w:pPr>
      <w:r w:rsidRPr="00EA08A3">
        <w:rPr>
          <w:szCs w:val="22"/>
        </w:rPr>
        <w:t xml:space="preserve">     -  covering the costs incurred for the purposes established in Article 103 of Law of the Republic of Lithuania on Financial Sustainability; </w:t>
      </w:r>
    </w:p>
    <w:p w:rsidR="00D30A66" w:rsidRPr="00EA08A3" w:rsidRDefault="00D30A66" w:rsidP="00D67BFB">
      <w:pPr>
        <w:spacing w:line="276" w:lineRule="auto"/>
        <w:jc w:val="both"/>
        <w:rPr>
          <w:szCs w:val="22"/>
        </w:rPr>
      </w:pPr>
      <w:r w:rsidRPr="00EA08A3">
        <w:rPr>
          <w:szCs w:val="22"/>
        </w:rPr>
        <w:t xml:space="preserve">    - covering the costs of investments of the Fund;</w:t>
      </w:r>
    </w:p>
    <w:p w:rsidR="00D30A66" w:rsidRPr="00283947" w:rsidRDefault="00D30A66" w:rsidP="00D67BFB">
      <w:pPr>
        <w:spacing w:line="276" w:lineRule="auto"/>
        <w:jc w:val="both"/>
        <w:rPr>
          <w:szCs w:val="22"/>
          <w:lang w:eastAsia="lt-LT"/>
        </w:rPr>
      </w:pPr>
      <w:r w:rsidRPr="00EA08A3">
        <w:rPr>
          <w:szCs w:val="22"/>
        </w:rPr>
        <w:t xml:space="preserve">    - repayment of loans received from financing structures, financial institutions or other third parties of other Member States, including interest and penalties</w:t>
      </w:r>
      <w:r w:rsidRPr="00283947">
        <w:rPr>
          <w:szCs w:val="22"/>
        </w:rPr>
        <w:t>.</w:t>
      </w:r>
    </w:p>
    <w:p w:rsidR="00D30A66" w:rsidRPr="00283947" w:rsidRDefault="00D30A66" w:rsidP="00F76352">
      <w:pPr>
        <w:pStyle w:val="Antrat2"/>
        <w:numPr>
          <w:ilvl w:val="0"/>
          <w:numId w:val="10"/>
        </w:numPr>
        <w:ind w:left="426" w:hanging="426"/>
        <w:rPr>
          <w:sz w:val="24"/>
        </w:rPr>
      </w:pPr>
      <w:bookmarkStart w:id="23" w:name="_Toc441324021"/>
      <w:r w:rsidRPr="00EA08A3">
        <w:rPr>
          <w:sz w:val="22"/>
          <w:szCs w:val="22"/>
        </w:rPr>
        <w:t>Summary of significant principles of accountin</w:t>
      </w:r>
      <w:r>
        <w:rPr>
          <w:sz w:val="22"/>
          <w:szCs w:val="22"/>
        </w:rPr>
        <w:t>g</w:t>
      </w:r>
      <w:bookmarkEnd w:id="23"/>
    </w:p>
    <w:p w:rsidR="00D30A66" w:rsidRPr="00283947" w:rsidRDefault="00D30A66" w:rsidP="00666BD1"/>
    <w:p w:rsidR="00D30A66" w:rsidRPr="00283947" w:rsidRDefault="00D30A66" w:rsidP="00724CA2">
      <w:pPr>
        <w:spacing w:line="276" w:lineRule="auto"/>
        <w:jc w:val="both"/>
      </w:pPr>
      <w:r w:rsidRPr="00283947">
        <w:t xml:space="preserve">      </w:t>
      </w:r>
      <w:r w:rsidRPr="00EA08A3">
        <w:rPr>
          <w:szCs w:val="22"/>
        </w:rPr>
        <w:t>The main principles of accounting applied in preparing financial statements of the Fund for the year ended 31 December 201</w:t>
      </w:r>
      <w:r>
        <w:rPr>
          <w:szCs w:val="22"/>
        </w:rPr>
        <w:t>8</w:t>
      </w:r>
      <w:r w:rsidRPr="00EA08A3">
        <w:rPr>
          <w:szCs w:val="22"/>
        </w:rPr>
        <w:t xml:space="preserve"> are as follows</w:t>
      </w:r>
      <w:r w:rsidRPr="00283947">
        <w:t>:</w:t>
      </w:r>
    </w:p>
    <w:p w:rsidR="00D30A66" w:rsidRPr="00EA08A3" w:rsidRDefault="00D30A66" w:rsidP="00683B51">
      <w:pPr>
        <w:pStyle w:val="Antrat3"/>
        <w:numPr>
          <w:ilvl w:val="1"/>
          <w:numId w:val="10"/>
        </w:numPr>
        <w:tabs>
          <w:tab w:val="left" w:pos="0"/>
        </w:tabs>
        <w:spacing w:before="240" w:line="360" w:lineRule="auto"/>
        <w:rPr>
          <w:b/>
          <w:sz w:val="22"/>
          <w:szCs w:val="22"/>
        </w:rPr>
      </w:pPr>
      <w:bookmarkStart w:id="24" w:name="_Toc441324022"/>
      <w:r w:rsidRPr="00EA08A3">
        <w:rPr>
          <w:b/>
          <w:sz w:val="22"/>
          <w:szCs w:val="22"/>
        </w:rPr>
        <w:t xml:space="preserve">Form of financial statements  </w:t>
      </w:r>
    </w:p>
    <w:p w:rsidR="00D30A66" w:rsidRPr="00EA08A3" w:rsidRDefault="00D30A66" w:rsidP="00683B51">
      <w:pPr>
        <w:tabs>
          <w:tab w:val="left" w:pos="0"/>
        </w:tabs>
        <w:spacing w:line="276" w:lineRule="auto"/>
        <w:jc w:val="both"/>
        <w:rPr>
          <w:szCs w:val="22"/>
        </w:rPr>
      </w:pPr>
      <w:r w:rsidRPr="00EA08A3">
        <w:rPr>
          <w:szCs w:val="22"/>
        </w:rPr>
        <w:t xml:space="preserve">     The Fund’s financial statements of 201</w:t>
      </w:r>
      <w:r>
        <w:rPr>
          <w:szCs w:val="22"/>
        </w:rPr>
        <w:t>8</w:t>
      </w:r>
      <w:r w:rsidRPr="00EA08A3">
        <w:rPr>
          <w:szCs w:val="22"/>
        </w:rPr>
        <w:t xml:space="preserve"> </w:t>
      </w:r>
      <w:r>
        <w:rPr>
          <w:szCs w:val="22"/>
        </w:rPr>
        <w:t>were</w:t>
      </w:r>
      <w:r w:rsidRPr="00EA08A3">
        <w:rPr>
          <w:szCs w:val="22"/>
        </w:rPr>
        <w:t xml:space="preserve"> prepared according to the Public Sector Accounting and Financial Reporting Standards (hereinafter – PSAFRS), which include the standards and interpretations approved by the Minister of Finance of the Republic of Lithuania before 31 December 201</w:t>
      </w:r>
      <w:r>
        <w:rPr>
          <w:szCs w:val="22"/>
        </w:rPr>
        <w:t>8</w:t>
      </w:r>
      <w:r w:rsidRPr="00EA08A3">
        <w:rPr>
          <w:szCs w:val="22"/>
        </w:rPr>
        <w:t xml:space="preserve">. </w:t>
      </w:r>
    </w:p>
    <w:p w:rsidR="00D30A66" w:rsidRPr="00283947" w:rsidRDefault="00D30A66" w:rsidP="00683B51">
      <w:pPr>
        <w:spacing w:line="276" w:lineRule="auto"/>
        <w:jc w:val="both"/>
      </w:pPr>
      <w:r w:rsidRPr="00EA08A3">
        <w:rPr>
          <w:szCs w:val="22"/>
        </w:rPr>
        <w:t xml:space="preserve">    The financial year of the Fund corresponds to the calendar year</w:t>
      </w:r>
      <w:r w:rsidRPr="00283947">
        <w:t>.</w:t>
      </w:r>
    </w:p>
    <w:p w:rsidR="00D30A66" w:rsidRPr="00283947" w:rsidRDefault="00D30A66" w:rsidP="00666BD1">
      <w:pPr>
        <w:pStyle w:val="Antrat3"/>
        <w:numPr>
          <w:ilvl w:val="1"/>
          <w:numId w:val="10"/>
        </w:numPr>
        <w:tabs>
          <w:tab w:val="left" w:pos="0"/>
        </w:tabs>
        <w:rPr>
          <w:sz w:val="24"/>
          <w:szCs w:val="24"/>
        </w:rPr>
      </w:pPr>
      <w:r w:rsidRPr="00EA08A3">
        <w:rPr>
          <w:b/>
          <w:sz w:val="22"/>
          <w:szCs w:val="22"/>
        </w:rPr>
        <w:t>Conformity of financial statements with the Standard</w:t>
      </w:r>
      <w:r w:rsidRPr="00283947">
        <w:rPr>
          <w:b/>
          <w:sz w:val="24"/>
        </w:rPr>
        <w:t>s</w:t>
      </w:r>
      <w:bookmarkEnd w:id="24"/>
    </w:p>
    <w:p w:rsidR="00D30A66" w:rsidRPr="00283947" w:rsidRDefault="00D30A66" w:rsidP="00666BD1"/>
    <w:p w:rsidR="00D30A66" w:rsidRPr="00283947" w:rsidRDefault="00D30A66" w:rsidP="00724CA2">
      <w:pPr>
        <w:tabs>
          <w:tab w:val="left" w:pos="0"/>
        </w:tabs>
        <w:spacing w:line="276" w:lineRule="auto"/>
        <w:jc w:val="both"/>
      </w:pPr>
      <w:bookmarkStart w:id="25" w:name="_Toc441324023"/>
      <w:bookmarkStart w:id="26" w:name="_Toc67212669"/>
      <w:r w:rsidRPr="00283947">
        <w:t xml:space="preserve">   </w:t>
      </w:r>
      <w:r w:rsidRPr="00EA08A3">
        <w:rPr>
          <w:szCs w:val="22"/>
        </w:rPr>
        <w:t>The Fund’s financial statements of 201</w:t>
      </w:r>
      <w:r>
        <w:rPr>
          <w:szCs w:val="22"/>
        </w:rPr>
        <w:t>8</w:t>
      </w:r>
      <w:r w:rsidRPr="00EA08A3">
        <w:rPr>
          <w:szCs w:val="22"/>
        </w:rPr>
        <w:t xml:space="preserve"> </w:t>
      </w:r>
      <w:r>
        <w:rPr>
          <w:szCs w:val="22"/>
        </w:rPr>
        <w:t>were</w:t>
      </w:r>
      <w:r w:rsidRPr="00EA08A3">
        <w:rPr>
          <w:szCs w:val="22"/>
        </w:rPr>
        <w:t xml:space="preserve"> prepared according to the Public Sector Accounting and Financial Reporting Standards (hereinafter – PSAFRS) and in observance of Article 45(1) of the Law</w:t>
      </w:r>
      <w:r w:rsidRPr="00283947">
        <w:t xml:space="preserve">. </w:t>
      </w:r>
    </w:p>
    <w:p w:rsidR="00D30A66" w:rsidRPr="00283947" w:rsidRDefault="00D30A66" w:rsidP="00A563B5">
      <w:pPr>
        <w:pStyle w:val="Antrat3"/>
        <w:numPr>
          <w:ilvl w:val="1"/>
          <w:numId w:val="10"/>
        </w:numPr>
        <w:tabs>
          <w:tab w:val="left" w:pos="0"/>
        </w:tabs>
        <w:spacing w:before="240" w:line="360" w:lineRule="auto"/>
        <w:rPr>
          <w:b/>
          <w:sz w:val="24"/>
        </w:rPr>
      </w:pPr>
      <w:r w:rsidRPr="00EA08A3">
        <w:rPr>
          <w:b/>
          <w:sz w:val="22"/>
          <w:szCs w:val="22"/>
        </w:rPr>
        <w:t>Reporting currency</w:t>
      </w:r>
      <w:r w:rsidRPr="00283947">
        <w:rPr>
          <w:b/>
          <w:sz w:val="24"/>
        </w:rPr>
        <w:t xml:space="preserve"> </w:t>
      </w:r>
      <w:bookmarkEnd w:id="25"/>
    </w:p>
    <w:p w:rsidR="00D30A66" w:rsidRPr="00283947" w:rsidRDefault="00D30A66" w:rsidP="00A563B5">
      <w:pPr>
        <w:jc w:val="both"/>
      </w:pPr>
      <w:r w:rsidRPr="00EA08A3">
        <w:rPr>
          <w:szCs w:val="22"/>
        </w:rPr>
        <w:t>The Fund’s accounting records are kept and all amounts in these financial statements are presented in the currency of the Republic of Lithuania – the euro (EUR)</w:t>
      </w:r>
      <w:r w:rsidRPr="00283947">
        <w:t>.</w:t>
      </w:r>
    </w:p>
    <w:p w:rsidR="00D30A66" w:rsidRPr="00283947" w:rsidRDefault="00D30A66" w:rsidP="00430229">
      <w:pPr>
        <w:pStyle w:val="Antrat3"/>
        <w:numPr>
          <w:ilvl w:val="1"/>
          <w:numId w:val="10"/>
        </w:numPr>
        <w:tabs>
          <w:tab w:val="left" w:pos="0"/>
        </w:tabs>
        <w:spacing w:before="360"/>
        <w:rPr>
          <w:b/>
          <w:sz w:val="24"/>
        </w:rPr>
      </w:pPr>
      <w:bookmarkStart w:id="27" w:name="_Toc441324028"/>
      <w:bookmarkEnd w:id="26"/>
      <w:r w:rsidRPr="00EA08A3">
        <w:rPr>
          <w:b/>
          <w:sz w:val="22"/>
          <w:szCs w:val="22"/>
        </w:rPr>
        <w:t>Receivables</w:t>
      </w:r>
      <w:r w:rsidRPr="00283947">
        <w:rPr>
          <w:b/>
          <w:sz w:val="24"/>
        </w:rPr>
        <w:t xml:space="preserve"> </w:t>
      </w:r>
      <w:bookmarkEnd w:id="27"/>
    </w:p>
    <w:p w:rsidR="00D30A66" w:rsidRPr="00283947" w:rsidRDefault="00D30A66" w:rsidP="00A162B0">
      <w:pPr>
        <w:autoSpaceDE w:val="0"/>
        <w:autoSpaceDN w:val="0"/>
        <w:adjustRightInd w:val="0"/>
        <w:rPr>
          <w:rFonts w:ascii="Arial" w:hAnsi="Arial" w:cs="Arial"/>
          <w:sz w:val="18"/>
        </w:rPr>
      </w:pPr>
    </w:p>
    <w:p w:rsidR="00D30A66" w:rsidRPr="00283947" w:rsidRDefault="00D30A66" w:rsidP="00724CA2">
      <w:pPr>
        <w:pStyle w:val="Pagrindinistekstas"/>
        <w:spacing w:before="0" w:after="0" w:line="276" w:lineRule="auto"/>
        <w:rPr>
          <w:color w:val="000000"/>
          <w:szCs w:val="22"/>
        </w:rPr>
      </w:pPr>
      <w:r w:rsidRPr="00283947">
        <w:rPr>
          <w:color w:val="000000"/>
          <w:szCs w:val="22"/>
        </w:rPr>
        <w:t xml:space="preserve">      </w:t>
      </w:r>
      <w:r w:rsidRPr="00EA08A3">
        <w:rPr>
          <w:color w:val="000000"/>
          <w:szCs w:val="22"/>
        </w:rPr>
        <w:t>According to 17 PSAFRS ‘Financial assets and financial liabilities’, upon initial recognition receivables are measured at acquisition cost. Subsequently, short-term receivables are registered in the accounting considering their impairment in value, and long-term receivables – at discounted value, net of impairment losses</w:t>
      </w:r>
      <w:r w:rsidRPr="00283947">
        <w:rPr>
          <w:color w:val="000000"/>
          <w:szCs w:val="22"/>
        </w:rPr>
        <w:t>.</w:t>
      </w:r>
    </w:p>
    <w:p w:rsidR="00D30A66" w:rsidRPr="00283947" w:rsidRDefault="00D30A66" w:rsidP="00957190">
      <w:pPr>
        <w:pStyle w:val="Pagrindinistekstas"/>
        <w:spacing w:before="0" w:after="0"/>
        <w:rPr>
          <w:color w:val="000000"/>
          <w:szCs w:val="22"/>
        </w:rPr>
      </w:pPr>
    </w:p>
    <w:p w:rsidR="00D30A66" w:rsidRPr="00283947" w:rsidRDefault="00D30A66" w:rsidP="00430229">
      <w:pPr>
        <w:pStyle w:val="Antrat3"/>
        <w:numPr>
          <w:ilvl w:val="1"/>
          <w:numId w:val="10"/>
        </w:numPr>
        <w:tabs>
          <w:tab w:val="left" w:pos="0"/>
        </w:tabs>
        <w:spacing w:before="240"/>
        <w:rPr>
          <w:b/>
          <w:sz w:val="24"/>
        </w:rPr>
      </w:pPr>
      <w:bookmarkStart w:id="28" w:name="_Toc441324031"/>
      <w:r w:rsidRPr="00EA08A3">
        <w:rPr>
          <w:b/>
          <w:sz w:val="22"/>
          <w:szCs w:val="22"/>
        </w:rPr>
        <w:t>Cash and cash equivalents</w:t>
      </w:r>
      <w:r w:rsidRPr="00283947">
        <w:rPr>
          <w:b/>
          <w:sz w:val="24"/>
        </w:rPr>
        <w:t xml:space="preserve"> </w:t>
      </w:r>
      <w:bookmarkEnd w:id="28"/>
    </w:p>
    <w:p w:rsidR="00D30A66" w:rsidRPr="00283947" w:rsidRDefault="00D30A66" w:rsidP="008E69CA">
      <w:pPr>
        <w:autoSpaceDE w:val="0"/>
        <w:autoSpaceDN w:val="0"/>
        <w:adjustRightInd w:val="0"/>
        <w:rPr>
          <w:rFonts w:ascii="Arial" w:hAnsi="Arial" w:cs="Arial"/>
          <w:sz w:val="18"/>
        </w:rPr>
      </w:pPr>
    </w:p>
    <w:p w:rsidR="00D30A66" w:rsidRPr="00EA08A3" w:rsidRDefault="00D30A66" w:rsidP="0032138F">
      <w:pPr>
        <w:pStyle w:val="Pagrindinistekstas"/>
        <w:spacing w:before="0" w:after="0" w:line="276" w:lineRule="auto"/>
        <w:rPr>
          <w:szCs w:val="22"/>
        </w:rPr>
      </w:pPr>
      <w:r w:rsidRPr="00283947">
        <w:rPr>
          <w:color w:val="000000"/>
          <w:szCs w:val="22"/>
        </w:rPr>
        <w:t xml:space="preserve">    </w:t>
      </w:r>
      <w:r w:rsidRPr="00EA08A3">
        <w:rPr>
          <w:color w:val="000000"/>
          <w:szCs w:val="22"/>
        </w:rPr>
        <w:t>According to 17 PSAFRS ‘Financial assets and financial liabilities’, cash and cash equivalents comprise cash held in the Fund’s bank account</w:t>
      </w:r>
      <w:r w:rsidRPr="00EA08A3">
        <w:rPr>
          <w:szCs w:val="22"/>
        </w:rPr>
        <w:t>.</w:t>
      </w:r>
    </w:p>
    <w:p w:rsidR="00D30A66" w:rsidRPr="00283947" w:rsidRDefault="00D30A66" w:rsidP="0032138F">
      <w:pPr>
        <w:pStyle w:val="Pagrindinistekstas"/>
        <w:spacing w:before="0" w:after="0" w:line="276" w:lineRule="auto"/>
        <w:rPr>
          <w:color w:val="000000"/>
          <w:szCs w:val="22"/>
        </w:rPr>
      </w:pPr>
      <w:r w:rsidRPr="00EA08A3">
        <w:rPr>
          <w:color w:val="000000"/>
          <w:szCs w:val="22"/>
        </w:rPr>
        <w:t>In the cash flow statement, cash and cash equivalents comprise cash with bank</w:t>
      </w:r>
      <w:r w:rsidRPr="00283947">
        <w:rPr>
          <w:color w:val="000000"/>
          <w:szCs w:val="22"/>
        </w:rPr>
        <w:t xml:space="preserve">. </w:t>
      </w:r>
    </w:p>
    <w:p w:rsidR="00D30A66" w:rsidRPr="00283947" w:rsidRDefault="00D30A66" w:rsidP="00BC3CC6">
      <w:pPr>
        <w:pStyle w:val="Pagrindinistekstas"/>
        <w:spacing w:before="0" w:after="0"/>
        <w:rPr>
          <w:color w:val="000000"/>
          <w:szCs w:val="22"/>
        </w:rPr>
      </w:pPr>
    </w:p>
    <w:p w:rsidR="00D30A66" w:rsidRPr="00283947" w:rsidRDefault="00D30A66" w:rsidP="00F971D1">
      <w:pPr>
        <w:pStyle w:val="Antrat3"/>
        <w:numPr>
          <w:ilvl w:val="1"/>
          <w:numId w:val="10"/>
        </w:numPr>
        <w:tabs>
          <w:tab w:val="left" w:pos="0"/>
        </w:tabs>
        <w:spacing w:before="260" w:line="360" w:lineRule="auto"/>
        <w:rPr>
          <w:b/>
          <w:sz w:val="24"/>
        </w:rPr>
      </w:pPr>
      <w:r w:rsidRPr="00EA08A3">
        <w:rPr>
          <w:b/>
          <w:sz w:val="22"/>
          <w:szCs w:val="22"/>
        </w:rPr>
        <w:t>Debt liabilities</w:t>
      </w:r>
      <w:r w:rsidRPr="00283947">
        <w:rPr>
          <w:b/>
          <w:sz w:val="24"/>
        </w:rPr>
        <w:t xml:space="preserve"> </w:t>
      </w:r>
    </w:p>
    <w:p w:rsidR="00D30A66" w:rsidRPr="00283947" w:rsidRDefault="00D30A66" w:rsidP="00724CA2">
      <w:pPr>
        <w:pStyle w:val="Pagrindinistekstas"/>
        <w:spacing w:before="0" w:after="0" w:line="276" w:lineRule="auto"/>
        <w:rPr>
          <w:color w:val="000000"/>
          <w:szCs w:val="22"/>
        </w:rPr>
      </w:pPr>
      <w:r w:rsidRPr="00283947">
        <w:rPr>
          <w:color w:val="000000"/>
          <w:szCs w:val="22"/>
        </w:rPr>
        <w:t xml:space="preserve">      </w:t>
      </w:r>
      <w:r w:rsidRPr="00EA08A3">
        <w:rPr>
          <w:color w:val="000000"/>
          <w:szCs w:val="22"/>
        </w:rPr>
        <w:t>According to 17 PSAFRS ‘Financial assets and financial liabilities’, upon initial recognition, debts are recorded at acquisition value and subsequently – taking account of the</w:t>
      </w:r>
      <w:r>
        <w:rPr>
          <w:color w:val="000000"/>
          <w:szCs w:val="22"/>
        </w:rPr>
        <w:t>ir value</w:t>
      </w:r>
      <w:r w:rsidRPr="00EA08A3">
        <w:rPr>
          <w:color w:val="000000"/>
          <w:szCs w:val="22"/>
        </w:rPr>
        <w:t xml:space="preserve"> impairment</w:t>
      </w:r>
      <w:r w:rsidRPr="00283947">
        <w:rPr>
          <w:color w:val="000000"/>
          <w:szCs w:val="22"/>
        </w:rPr>
        <w:t>.</w:t>
      </w:r>
    </w:p>
    <w:p w:rsidR="00D30A66" w:rsidRPr="00283947" w:rsidRDefault="00D30A66" w:rsidP="00724CA2">
      <w:pPr>
        <w:pStyle w:val="Pagrindinistekstas"/>
        <w:spacing w:before="0" w:after="0" w:line="276" w:lineRule="auto"/>
        <w:rPr>
          <w:color w:val="000000"/>
          <w:szCs w:val="22"/>
        </w:rPr>
      </w:pPr>
    </w:p>
    <w:p w:rsidR="00D30A66" w:rsidRPr="00283947" w:rsidRDefault="00D30A66" w:rsidP="00530B6D">
      <w:pPr>
        <w:pStyle w:val="Antrat3"/>
        <w:numPr>
          <w:ilvl w:val="1"/>
          <w:numId w:val="10"/>
        </w:numPr>
        <w:tabs>
          <w:tab w:val="left" w:pos="0"/>
        </w:tabs>
        <w:spacing w:before="240"/>
        <w:rPr>
          <w:b/>
          <w:sz w:val="24"/>
        </w:rPr>
      </w:pPr>
      <w:bookmarkStart w:id="29" w:name="_Toc441324037"/>
      <w:r w:rsidRPr="00283947">
        <w:rPr>
          <w:b/>
          <w:sz w:val="24"/>
        </w:rPr>
        <w:t>Fondo pajamų ir sąnaudų pripažinimas</w:t>
      </w:r>
      <w:bookmarkEnd w:id="29"/>
    </w:p>
    <w:p w:rsidR="00D30A66" w:rsidRPr="00EA08A3" w:rsidRDefault="00D30A66" w:rsidP="0032138F">
      <w:pPr>
        <w:pStyle w:val="Antrat6"/>
        <w:spacing w:line="276" w:lineRule="auto"/>
        <w:ind w:firstLine="567"/>
        <w:jc w:val="both"/>
        <w:rPr>
          <w:szCs w:val="22"/>
        </w:rPr>
      </w:pPr>
      <w:r w:rsidRPr="00EA08A3">
        <w:rPr>
          <w:szCs w:val="22"/>
        </w:rPr>
        <w:t>The Fund’s income and expenses is recorded in the accounting and presented in financial statements according to the principle of accrual of income and expenses.</w:t>
      </w:r>
    </w:p>
    <w:p w:rsidR="00D30A66" w:rsidRPr="00EA08A3" w:rsidRDefault="00D30A66" w:rsidP="0032138F">
      <w:pPr>
        <w:pStyle w:val="Antrat6"/>
        <w:spacing w:line="276" w:lineRule="auto"/>
        <w:ind w:firstLine="567"/>
        <w:jc w:val="both"/>
        <w:rPr>
          <w:szCs w:val="22"/>
        </w:rPr>
      </w:pPr>
      <w:r w:rsidRPr="00EA08A3">
        <w:rPr>
          <w:color w:val="000000"/>
          <w:szCs w:val="22"/>
        </w:rPr>
        <w:t>According to</w:t>
      </w:r>
      <w:r w:rsidRPr="00EA08A3">
        <w:rPr>
          <w:szCs w:val="22"/>
        </w:rPr>
        <w:t xml:space="preserve"> 10 PSAFRS </w:t>
      </w:r>
      <w:r w:rsidRPr="00EA08A3">
        <w:rPr>
          <w:color w:val="000000"/>
          <w:szCs w:val="22"/>
        </w:rPr>
        <w:t>‘Other income’, the F</w:t>
      </w:r>
      <w:r w:rsidRPr="00EA08A3">
        <w:rPr>
          <w:szCs w:val="22"/>
        </w:rPr>
        <w:t xml:space="preserve">und’s income is recognised and recorded in the accounting and presented in financial statements during the reporting period in which it is earned, regardless of the time of receiving the money. </w:t>
      </w:r>
    </w:p>
    <w:p w:rsidR="00D30A66" w:rsidRPr="00EA08A3" w:rsidRDefault="00D30A66" w:rsidP="0032138F">
      <w:pPr>
        <w:pStyle w:val="Antrat6"/>
        <w:spacing w:line="276" w:lineRule="auto"/>
        <w:jc w:val="both"/>
        <w:rPr>
          <w:szCs w:val="22"/>
        </w:rPr>
      </w:pPr>
      <w:r w:rsidRPr="00EA08A3">
        <w:rPr>
          <w:szCs w:val="22"/>
        </w:rPr>
        <w:t xml:space="preserve">     The Fund’s income is classified into other income from operating activities, income from financing activities and income from investing activities. Insurance contributions of the Fund’s insurers are attributed to other income from operating activities.</w:t>
      </w:r>
    </w:p>
    <w:p w:rsidR="00D30A66" w:rsidRPr="00EA08A3" w:rsidRDefault="00D30A66" w:rsidP="0032138F">
      <w:pPr>
        <w:pStyle w:val="Antrat6"/>
        <w:spacing w:line="276" w:lineRule="auto"/>
        <w:jc w:val="both"/>
        <w:rPr>
          <w:szCs w:val="22"/>
        </w:rPr>
      </w:pPr>
      <w:r w:rsidRPr="00EA08A3">
        <w:rPr>
          <w:szCs w:val="22"/>
        </w:rPr>
        <w:t xml:space="preserve">      </w:t>
      </w:r>
      <w:r w:rsidRPr="00EA08A3">
        <w:rPr>
          <w:color w:val="000000"/>
          <w:szCs w:val="22"/>
        </w:rPr>
        <w:t>According to 11 PSAFRS ‘Expenses’, expenses are recognised and recorded in the accounting during the period in which they are incurred</w:t>
      </w:r>
      <w:r w:rsidRPr="00EA08A3">
        <w:rPr>
          <w:szCs w:val="22"/>
        </w:rPr>
        <w:t xml:space="preserve"> – when related income is earned, services are provided, actions are carried out in performing the assigned functions, regardless of the time of spending the money and when their value can be reliably estimated. </w:t>
      </w:r>
    </w:p>
    <w:p w:rsidR="00D30A66" w:rsidRPr="00EA08A3" w:rsidRDefault="00D30A66" w:rsidP="0032138F">
      <w:pPr>
        <w:pStyle w:val="Antrat6"/>
        <w:spacing w:line="276" w:lineRule="auto"/>
        <w:jc w:val="both"/>
        <w:rPr>
          <w:szCs w:val="22"/>
        </w:rPr>
      </w:pPr>
      <w:r w:rsidRPr="00EA08A3">
        <w:rPr>
          <w:szCs w:val="22"/>
        </w:rPr>
        <w:t xml:space="preserve">     Normally, the amount of expenses is measured at the consideration </w:t>
      </w:r>
      <w:r w:rsidRPr="00EA08A3">
        <w:rPr>
          <w:rStyle w:val="highlightselected"/>
          <w:szCs w:val="22"/>
        </w:rPr>
        <w:t>paid or</w:t>
      </w:r>
      <w:r w:rsidRPr="00EA08A3">
        <w:rPr>
          <w:szCs w:val="22"/>
        </w:rPr>
        <w:t xml:space="preserve"> payable, including value added tax. The Fund’s expenses are attributed to other costs of services of the operating activities.</w:t>
      </w:r>
    </w:p>
    <w:p w:rsidR="00D30A66" w:rsidRPr="00EA08A3" w:rsidRDefault="00D30A66" w:rsidP="0032138F">
      <w:pPr>
        <w:pStyle w:val="Antrat6"/>
        <w:spacing w:line="276" w:lineRule="auto"/>
        <w:jc w:val="both"/>
        <w:rPr>
          <w:szCs w:val="22"/>
        </w:rPr>
      </w:pPr>
      <w:r w:rsidRPr="00EA08A3">
        <w:rPr>
          <w:szCs w:val="22"/>
        </w:rPr>
        <w:t xml:space="preserve">      The amount of expenses is measured at the consideration </w:t>
      </w:r>
      <w:r w:rsidRPr="00EA08A3">
        <w:rPr>
          <w:rStyle w:val="highlightselected"/>
          <w:szCs w:val="22"/>
        </w:rPr>
        <w:t>paid or</w:t>
      </w:r>
      <w:r w:rsidRPr="00EA08A3">
        <w:rPr>
          <w:szCs w:val="22"/>
        </w:rPr>
        <w:t xml:space="preserve"> payable, including value added tax. The Fund’s expenses are attributed to other costs of services of the operating activities.</w:t>
      </w:r>
    </w:p>
    <w:p w:rsidR="00D30A66" w:rsidRPr="00283947" w:rsidRDefault="00D30A66" w:rsidP="0032138F">
      <w:pPr>
        <w:pStyle w:val="Pagrindinistekstas"/>
        <w:spacing w:line="276" w:lineRule="auto"/>
      </w:pPr>
      <w:r w:rsidRPr="00EA08A3">
        <w:rPr>
          <w:szCs w:val="22"/>
        </w:rPr>
        <w:t xml:space="preserve">       The estimate of income and expenses of the Fund is approved by the institution implementing the rights and obligations of the owner of the Company – the Ministry of Finance of the Republic of Lithuania. The </w:t>
      </w:r>
      <w:r>
        <w:rPr>
          <w:szCs w:val="22"/>
        </w:rPr>
        <w:t>Fund’s</w:t>
      </w:r>
      <w:r w:rsidRPr="00EA08A3">
        <w:rPr>
          <w:szCs w:val="22"/>
        </w:rPr>
        <w:t xml:space="preserve"> administrative expenses </w:t>
      </w:r>
      <w:r>
        <w:rPr>
          <w:szCs w:val="22"/>
        </w:rPr>
        <w:t>are covered with administration contributions paid by the participant(s)</w:t>
      </w:r>
      <w:r w:rsidRPr="00283947">
        <w:rPr>
          <w:szCs w:val="22"/>
        </w:rPr>
        <w:t xml:space="preserve">. </w:t>
      </w:r>
    </w:p>
    <w:p w:rsidR="00D30A66" w:rsidRPr="00283947" w:rsidRDefault="00D30A66" w:rsidP="00530B6D">
      <w:pPr>
        <w:pStyle w:val="Antrat3"/>
        <w:numPr>
          <w:ilvl w:val="1"/>
          <w:numId w:val="10"/>
        </w:numPr>
        <w:tabs>
          <w:tab w:val="left" w:pos="0"/>
        </w:tabs>
        <w:rPr>
          <w:b/>
          <w:sz w:val="24"/>
        </w:rPr>
      </w:pPr>
      <w:bookmarkStart w:id="30" w:name="_Toc441324039"/>
      <w:r>
        <w:rPr>
          <w:b/>
          <w:sz w:val="24"/>
        </w:rPr>
        <w:t>Foreign currency</w:t>
      </w:r>
      <w:bookmarkEnd w:id="30"/>
    </w:p>
    <w:p w:rsidR="00D30A66" w:rsidRPr="00283947" w:rsidRDefault="00D30A66" w:rsidP="00724CA2">
      <w:pPr>
        <w:pStyle w:val="Pagrindinistekstas"/>
        <w:spacing w:line="276" w:lineRule="auto"/>
      </w:pPr>
      <w:bookmarkStart w:id="31" w:name="_Toc441324040"/>
      <w:r w:rsidRPr="00283947">
        <w:t xml:space="preserve">    </w:t>
      </w:r>
      <w:r w:rsidRPr="00EA08A3">
        <w:rPr>
          <w:szCs w:val="22"/>
        </w:rPr>
        <w:t>Requirements for the accounting of foreign currency transactions are established in 21 PSAFRS ‘Foreign currency transactions’. Upon initial recognition, foreign currency transactions are recorded in the accounting at the official exchange rate applicable on the transaction day</w:t>
      </w:r>
      <w:r w:rsidRPr="00283947">
        <w:t xml:space="preserve">. </w:t>
      </w:r>
    </w:p>
    <w:p w:rsidR="00D30A66" w:rsidRPr="00283947" w:rsidRDefault="00D30A66" w:rsidP="00530B6D">
      <w:pPr>
        <w:pStyle w:val="Antrat3"/>
        <w:numPr>
          <w:ilvl w:val="1"/>
          <w:numId w:val="10"/>
        </w:numPr>
        <w:tabs>
          <w:tab w:val="left" w:pos="0"/>
        </w:tabs>
        <w:spacing w:before="240"/>
        <w:rPr>
          <w:b/>
          <w:sz w:val="24"/>
        </w:rPr>
      </w:pPr>
      <w:r w:rsidRPr="00EA08A3">
        <w:rPr>
          <w:b/>
          <w:sz w:val="22"/>
          <w:szCs w:val="22"/>
        </w:rPr>
        <w:t>Accounting of the closing of period</w:t>
      </w:r>
      <w:r w:rsidRPr="00283947">
        <w:rPr>
          <w:b/>
          <w:sz w:val="24"/>
        </w:rPr>
        <w:t xml:space="preserve"> </w:t>
      </w:r>
      <w:bookmarkEnd w:id="31"/>
    </w:p>
    <w:p w:rsidR="00D30A66" w:rsidRPr="00283947" w:rsidRDefault="00D30A66" w:rsidP="00072BAB">
      <w:pPr>
        <w:pStyle w:val="Pagrindinistekstas3"/>
      </w:pPr>
    </w:p>
    <w:p w:rsidR="00D30A66" w:rsidRPr="00283947" w:rsidRDefault="00D30A66" w:rsidP="00724CA2">
      <w:pPr>
        <w:tabs>
          <w:tab w:val="left" w:pos="0"/>
          <w:tab w:val="left" w:pos="540"/>
          <w:tab w:val="left" w:pos="1260"/>
          <w:tab w:val="left" w:pos="1440"/>
        </w:tabs>
        <w:spacing w:line="276" w:lineRule="auto"/>
        <w:contextualSpacing/>
        <w:jc w:val="both"/>
      </w:pPr>
      <w:r w:rsidRPr="00283947">
        <w:t xml:space="preserve">      </w:t>
      </w:r>
      <w:r w:rsidRPr="00EA08A3">
        <w:rPr>
          <w:szCs w:val="22"/>
        </w:rPr>
        <w:t>When all operations of the financial year are recorded, all accounts of income and expenses are closed. The balances of the last day of the financial year of all accounts of income and expenses are transferred to the account ‘Accumulated surplus or deficit’ on the last day of the financial year. The current year’s surplus or deficit – the surplus generated or the deficit incurred by the Fund in the current year. At the beginning of the financial year, the previous year’s surplus or deficit is recognised as the accumulated surplus or deficit of the previous year</w:t>
      </w:r>
      <w:r w:rsidRPr="00283947">
        <w:t>.</w:t>
      </w:r>
    </w:p>
    <w:p w:rsidR="00D30A66" w:rsidRPr="00283947" w:rsidRDefault="00D30A66" w:rsidP="003B0A74">
      <w:pPr>
        <w:tabs>
          <w:tab w:val="left" w:pos="0"/>
          <w:tab w:val="left" w:pos="540"/>
          <w:tab w:val="left" w:pos="1260"/>
          <w:tab w:val="left" w:pos="1440"/>
        </w:tabs>
        <w:contextualSpacing/>
        <w:jc w:val="both"/>
      </w:pPr>
    </w:p>
    <w:p w:rsidR="00D30A66" w:rsidRPr="00283947" w:rsidRDefault="00D30A66" w:rsidP="00106968">
      <w:pPr>
        <w:pStyle w:val="Antrat3"/>
        <w:numPr>
          <w:ilvl w:val="1"/>
          <w:numId w:val="10"/>
        </w:numPr>
        <w:tabs>
          <w:tab w:val="left" w:pos="0"/>
        </w:tabs>
        <w:spacing w:before="0"/>
        <w:rPr>
          <w:b/>
          <w:sz w:val="24"/>
        </w:rPr>
      </w:pPr>
      <w:bookmarkStart w:id="32" w:name="_Toc441324041"/>
      <w:r w:rsidRPr="00EA08A3">
        <w:rPr>
          <w:b/>
          <w:sz w:val="22"/>
          <w:szCs w:val="22"/>
        </w:rPr>
        <w:t>Use of estimates in preparing financial statements</w:t>
      </w:r>
      <w:r w:rsidRPr="00283947">
        <w:rPr>
          <w:b/>
          <w:sz w:val="24"/>
        </w:rPr>
        <w:t xml:space="preserve"> </w:t>
      </w:r>
      <w:bookmarkEnd w:id="32"/>
    </w:p>
    <w:p w:rsidR="00D30A66" w:rsidRPr="00283947" w:rsidRDefault="00D30A66" w:rsidP="00724CA2">
      <w:pPr>
        <w:pStyle w:val="Pagrindinistekstas"/>
        <w:spacing w:line="276" w:lineRule="auto"/>
      </w:pPr>
      <w:r w:rsidRPr="00283947">
        <w:t xml:space="preserve">      </w:t>
      </w:r>
      <w:r w:rsidRPr="00EA08A3">
        <w:rPr>
          <w:color w:val="000000"/>
          <w:szCs w:val="22"/>
        </w:rPr>
        <w:t>According to 18 PSAFRS ‘Provisions, contingent liabilities, contingent assets and events after the balance sheet date’ and in preparing</w:t>
      </w:r>
      <w:r w:rsidRPr="00EA08A3">
        <w:rPr>
          <w:szCs w:val="22"/>
        </w:rPr>
        <w:t xml:space="preserve"> financial statements certain assumptions and estimates are revised which influence the presented amounts of assets, liabilities, income and expenses and the disclosure of contingencies when the circumstances on the basis of which the estimate was made change or when additional information becomes available or other events occur. The result of change in such estimates is recorded in financial statements when it is established, presenting the information in the explanatory notes</w:t>
      </w:r>
      <w:r w:rsidRPr="00283947">
        <w:t>.</w:t>
      </w:r>
    </w:p>
    <w:p w:rsidR="00D30A66" w:rsidRPr="00283947" w:rsidRDefault="00D30A66" w:rsidP="00F76352">
      <w:pPr>
        <w:pStyle w:val="Antrat2"/>
        <w:numPr>
          <w:ilvl w:val="0"/>
          <w:numId w:val="10"/>
        </w:numPr>
        <w:ind w:left="426" w:hanging="426"/>
        <w:rPr>
          <w:sz w:val="24"/>
        </w:rPr>
      </w:pPr>
      <w:bookmarkStart w:id="33" w:name="_Toc441324047"/>
      <w:r w:rsidRPr="00EA08A3">
        <w:rPr>
          <w:sz w:val="22"/>
          <w:szCs w:val="22"/>
        </w:rPr>
        <w:t>Explanatory notes</w:t>
      </w:r>
      <w:r w:rsidRPr="00283947">
        <w:rPr>
          <w:sz w:val="24"/>
        </w:rPr>
        <w:t xml:space="preserve"> </w:t>
      </w:r>
      <w:bookmarkEnd w:id="33"/>
    </w:p>
    <w:p w:rsidR="00D30A66" w:rsidRPr="00EA08A3" w:rsidRDefault="00D30A66" w:rsidP="00736465">
      <w:pPr>
        <w:pStyle w:val="Antrat3"/>
        <w:tabs>
          <w:tab w:val="left" w:pos="0"/>
        </w:tabs>
        <w:spacing w:line="360" w:lineRule="auto"/>
        <w:rPr>
          <w:b/>
          <w:sz w:val="22"/>
          <w:szCs w:val="22"/>
        </w:rPr>
      </w:pPr>
      <w:bookmarkStart w:id="34" w:name="_Toc441324048"/>
      <w:r w:rsidRPr="00EA08A3">
        <w:rPr>
          <w:b/>
          <w:sz w:val="22"/>
          <w:szCs w:val="22"/>
        </w:rPr>
        <w:t xml:space="preserve">Note 1. </w:t>
      </w:r>
      <w:bookmarkEnd w:id="34"/>
      <w:r w:rsidRPr="00EA08A3">
        <w:rPr>
          <w:b/>
          <w:sz w:val="22"/>
          <w:szCs w:val="22"/>
        </w:rPr>
        <w:t>Cash and cash equivalents</w:t>
      </w:r>
    </w:p>
    <w:p w:rsidR="00D30A66" w:rsidRPr="00283947" w:rsidRDefault="00D30A66" w:rsidP="00736465">
      <w:pPr>
        <w:jc w:val="both"/>
        <w:rPr>
          <w:szCs w:val="22"/>
        </w:rPr>
      </w:pPr>
      <w:r w:rsidRPr="00EA08A3">
        <w:rPr>
          <w:color w:val="000000"/>
          <w:szCs w:val="22"/>
        </w:rPr>
        <w:t xml:space="preserve">    The Fund’s proceeds are held in a separate bank account. As at 31 December </w:t>
      </w:r>
      <w:r w:rsidRPr="00EA08A3">
        <w:rPr>
          <w:szCs w:val="22"/>
        </w:rPr>
        <w:t>201</w:t>
      </w:r>
      <w:r>
        <w:rPr>
          <w:szCs w:val="22"/>
        </w:rPr>
        <w:t>8</w:t>
      </w:r>
      <w:r w:rsidRPr="00EA08A3">
        <w:rPr>
          <w:szCs w:val="22"/>
        </w:rPr>
        <w:t xml:space="preserve">, the cash balance in the bank account was EUR </w:t>
      </w:r>
      <w:r w:rsidRPr="00283947">
        <w:rPr>
          <w:szCs w:val="22"/>
        </w:rPr>
        <w:t>4</w:t>
      </w:r>
      <w:r>
        <w:rPr>
          <w:szCs w:val="22"/>
        </w:rPr>
        <w:t>,</w:t>
      </w:r>
      <w:r w:rsidRPr="00283947">
        <w:rPr>
          <w:szCs w:val="22"/>
        </w:rPr>
        <w:t>009.</w:t>
      </w:r>
    </w:p>
    <w:p w:rsidR="00D30A66" w:rsidRPr="00283947" w:rsidRDefault="00D30A66" w:rsidP="00EB0EDD">
      <w:pPr>
        <w:jc w:val="both"/>
        <w:rPr>
          <w:szCs w:val="22"/>
        </w:rPr>
      </w:pPr>
    </w:p>
    <w:p w:rsidR="00D30A66" w:rsidRPr="00283947" w:rsidRDefault="00D30A66" w:rsidP="00E15985">
      <w:pPr>
        <w:pStyle w:val="Pagrindinistekstas"/>
        <w:spacing w:before="0" w:after="0"/>
        <w:rPr>
          <w:i/>
          <w:szCs w:val="22"/>
        </w:rPr>
      </w:pPr>
      <w:bookmarkStart w:id="35" w:name="_Toc434332057"/>
      <w:bookmarkStart w:id="36" w:name="_Toc440639113"/>
      <w:r w:rsidRPr="00EA08A3">
        <w:rPr>
          <w:i/>
          <w:szCs w:val="22"/>
        </w:rPr>
        <w:t xml:space="preserve">Table 1. Data on balance of cash and cash equivalents </w:t>
      </w:r>
      <w:bookmarkEnd w:id="35"/>
      <w:bookmarkEnd w:id="36"/>
    </w:p>
    <w:tbl>
      <w:tblPr>
        <w:tblW w:w="9371" w:type="dxa"/>
        <w:tblInd w:w="93" w:type="dxa"/>
        <w:tblLook w:val="00A0" w:firstRow="1" w:lastRow="0" w:firstColumn="1" w:lastColumn="0" w:noHBand="0" w:noVBand="0"/>
      </w:tblPr>
      <w:tblGrid>
        <w:gridCol w:w="700"/>
        <w:gridCol w:w="4985"/>
        <w:gridCol w:w="1701"/>
        <w:gridCol w:w="1985"/>
      </w:tblGrid>
      <w:tr w:rsidR="00D30A66" w:rsidRPr="00283947" w:rsidTr="000E4041">
        <w:trPr>
          <w:trHeight w:val="696"/>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A93DED" w:rsidRDefault="00D30A66" w:rsidP="000C74AB">
            <w:pPr>
              <w:jc w:val="center"/>
              <w:rPr>
                <w:b/>
                <w:bCs/>
                <w:sz w:val="20"/>
              </w:rPr>
            </w:pPr>
            <w:r w:rsidRPr="00A93DED">
              <w:rPr>
                <w:b/>
                <w:bCs/>
                <w:sz w:val="20"/>
              </w:rPr>
              <w:t>Seq. No</w:t>
            </w:r>
          </w:p>
        </w:tc>
        <w:tc>
          <w:tcPr>
            <w:tcW w:w="4985" w:type="dxa"/>
            <w:tcBorders>
              <w:top w:val="single" w:sz="4" w:space="0" w:color="auto"/>
              <w:left w:val="nil"/>
              <w:bottom w:val="single" w:sz="4" w:space="0" w:color="auto"/>
              <w:right w:val="single" w:sz="4" w:space="0" w:color="auto"/>
            </w:tcBorders>
            <w:shd w:val="clear" w:color="000000" w:fill="FFFFFF"/>
            <w:vAlign w:val="center"/>
          </w:tcPr>
          <w:p w:rsidR="00D30A66" w:rsidRPr="00A93DED" w:rsidRDefault="00D30A66" w:rsidP="000C74AB">
            <w:pPr>
              <w:tabs>
                <w:tab w:val="left" w:pos="0"/>
              </w:tabs>
              <w:jc w:val="center"/>
              <w:rPr>
                <w:b/>
                <w:bCs/>
                <w:sz w:val="20"/>
              </w:rPr>
            </w:pPr>
            <w:r w:rsidRPr="00A93DED">
              <w:rPr>
                <w:b/>
                <w:bCs/>
                <w:sz w:val="20"/>
              </w:rPr>
              <w:t>Item</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30A66" w:rsidRPr="00A93DED" w:rsidRDefault="00D30A66" w:rsidP="000C74AB">
            <w:pPr>
              <w:tabs>
                <w:tab w:val="left" w:pos="0"/>
              </w:tabs>
              <w:jc w:val="center"/>
              <w:rPr>
                <w:b/>
                <w:bCs/>
                <w:sz w:val="20"/>
              </w:rPr>
            </w:pPr>
            <w:r w:rsidRPr="00A93DED">
              <w:rPr>
                <w:b/>
                <w:bCs/>
                <w:sz w:val="20"/>
              </w:rPr>
              <w:t>31 12 2018</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30A66" w:rsidRPr="00A93DED" w:rsidRDefault="00D30A66" w:rsidP="000C74AB">
            <w:pPr>
              <w:tabs>
                <w:tab w:val="left" w:pos="0"/>
              </w:tabs>
              <w:jc w:val="center"/>
              <w:rPr>
                <w:b/>
                <w:bCs/>
                <w:sz w:val="20"/>
              </w:rPr>
            </w:pPr>
            <w:r w:rsidRPr="00A93DED">
              <w:rPr>
                <w:b/>
                <w:bCs/>
                <w:sz w:val="20"/>
              </w:rPr>
              <w:t>31 12 2017</w:t>
            </w: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1</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2</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3</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F20FD">
            <w:pPr>
              <w:tabs>
                <w:tab w:val="left" w:pos="0"/>
              </w:tabs>
              <w:jc w:val="center"/>
              <w:rPr>
                <w:sz w:val="20"/>
              </w:rPr>
            </w:pPr>
            <w:r w:rsidRPr="00A93DED">
              <w:rPr>
                <w:sz w:val="20"/>
              </w:rPr>
              <w:t>4</w:t>
            </w: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1.</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b/>
                <w:bCs/>
                <w:sz w:val="20"/>
              </w:rPr>
            </w:pPr>
            <w:r w:rsidRPr="00A93DED">
              <w:rPr>
                <w:b/>
                <w:bCs/>
                <w:sz w:val="20"/>
              </w:rPr>
              <w:t>Cash from the State Budget</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F20FD">
            <w:pPr>
              <w:tabs>
                <w:tab w:val="left" w:pos="0"/>
              </w:tabs>
              <w:rPr>
                <w:sz w:val="20"/>
              </w:rPr>
            </w:pPr>
            <w:r w:rsidRPr="00A93DED">
              <w:rPr>
                <w:sz w:val="20"/>
              </w:rPr>
              <w:t> </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F20FD">
            <w:pPr>
              <w:tabs>
                <w:tab w:val="left" w:pos="0"/>
              </w:tabs>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2.</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b/>
                <w:bCs/>
                <w:sz w:val="20"/>
              </w:rPr>
            </w:pPr>
            <w:r w:rsidRPr="00A93DED">
              <w:rPr>
                <w:b/>
                <w:bCs/>
                <w:sz w:val="20"/>
              </w:rPr>
              <w:t>Cash from the municipal budget</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F20FD">
            <w:pPr>
              <w:tabs>
                <w:tab w:val="left" w:pos="0"/>
              </w:tabs>
              <w:rPr>
                <w:sz w:val="20"/>
              </w:rPr>
            </w:pPr>
            <w:r w:rsidRPr="00A93DED">
              <w:rPr>
                <w:sz w:val="20"/>
              </w:rPr>
              <w:t> </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F20FD">
            <w:pPr>
              <w:tabs>
                <w:tab w:val="left" w:pos="0"/>
              </w:tabs>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3.</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b/>
                <w:bCs/>
                <w:sz w:val="20"/>
              </w:rPr>
            </w:pPr>
            <w:r w:rsidRPr="00A93DED">
              <w:rPr>
                <w:b/>
                <w:bCs/>
                <w:sz w:val="20"/>
              </w:rPr>
              <w:t>Other cash and cash equivalents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D36918">
            <w:pPr>
              <w:tabs>
                <w:tab w:val="left" w:pos="0"/>
              </w:tabs>
              <w:jc w:val="center"/>
              <w:rPr>
                <w:b/>
                <w:sz w:val="20"/>
              </w:rPr>
            </w:pPr>
            <w:r w:rsidRPr="00A93DED">
              <w:rPr>
                <w:b/>
                <w:sz w:val="20"/>
              </w:rPr>
              <w:t>4,009</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C95234">
            <w:pPr>
              <w:tabs>
                <w:tab w:val="left" w:pos="0"/>
              </w:tabs>
              <w:jc w:val="center"/>
              <w:rPr>
                <w:b/>
                <w:sz w:val="20"/>
              </w:rPr>
            </w:pPr>
            <w:r w:rsidRPr="00A93DED">
              <w:rPr>
                <w:b/>
                <w:sz w:val="20"/>
              </w:rPr>
              <w:t>3,009</w:t>
            </w:r>
          </w:p>
        </w:tc>
      </w:tr>
      <w:tr w:rsidR="00D30A66" w:rsidRPr="00283947" w:rsidTr="0068267A">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3.1.</w:t>
            </w:r>
          </w:p>
        </w:tc>
        <w:tc>
          <w:tcPr>
            <w:tcW w:w="4985" w:type="dxa"/>
            <w:tcBorders>
              <w:top w:val="single" w:sz="4" w:space="0" w:color="auto"/>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sz w:val="20"/>
              </w:rPr>
            </w:pPr>
            <w:r w:rsidRPr="00A93DED">
              <w:rPr>
                <w:sz w:val="20"/>
              </w:rPr>
              <w:t>Cash with banks</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D30A66" w:rsidRPr="00A93DED" w:rsidRDefault="00D30A66" w:rsidP="00D36918">
            <w:pPr>
              <w:tabs>
                <w:tab w:val="left" w:pos="0"/>
              </w:tabs>
              <w:jc w:val="center"/>
              <w:rPr>
                <w:sz w:val="20"/>
              </w:rPr>
            </w:pPr>
            <w:r w:rsidRPr="00A93DED">
              <w:rPr>
                <w:sz w:val="20"/>
              </w:rPr>
              <w:t>4,009</w:t>
            </w:r>
          </w:p>
        </w:tc>
        <w:tc>
          <w:tcPr>
            <w:tcW w:w="1985" w:type="dxa"/>
            <w:tcBorders>
              <w:top w:val="single" w:sz="4" w:space="0" w:color="auto"/>
              <w:left w:val="nil"/>
              <w:bottom w:val="single" w:sz="4" w:space="0" w:color="auto"/>
              <w:right w:val="single" w:sz="4" w:space="0" w:color="auto"/>
            </w:tcBorders>
            <w:shd w:val="clear" w:color="000000" w:fill="FFFFFF"/>
          </w:tcPr>
          <w:p w:rsidR="00D30A66" w:rsidRPr="00A93DED" w:rsidRDefault="00D30A66" w:rsidP="00C95234">
            <w:pPr>
              <w:tabs>
                <w:tab w:val="left" w:pos="0"/>
              </w:tabs>
              <w:jc w:val="center"/>
              <w:rPr>
                <w:sz w:val="20"/>
              </w:rPr>
            </w:pPr>
            <w:r w:rsidRPr="00A93DED">
              <w:rPr>
                <w:sz w:val="20"/>
              </w:rPr>
              <w:t>3,009</w:t>
            </w: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286568">
            <w:pPr>
              <w:tabs>
                <w:tab w:val="left" w:pos="0"/>
              </w:tabs>
              <w:jc w:val="center"/>
              <w:rPr>
                <w:sz w:val="20"/>
              </w:rPr>
            </w:pPr>
            <w:r w:rsidRPr="00A93DED">
              <w:rPr>
                <w:sz w:val="20"/>
              </w:rPr>
              <w:t>3.2.</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sz w:val="20"/>
              </w:rPr>
            </w:pPr>
            <w:r w:rsidRPr="00A93DED">
              <w:rPr>
                <w:sz w:val="20"/>
              </w:rPr>
              <w:t>Cash in frozen accounts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37427">
            <w:pPr>
              <w:tabs>
                <w:tab w:val="left" w:pos="0"/>
              </w:tabs>
              <w:jc w:val="center"/>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286568">
            <w:pPr>
              <w:tabs>
                <w:tab w:val="left" w:pos="0"/>
              </w:tabs>
              <w:jc w:val="center"/>
              <w:rPr>
                <w:sz w:val="20"/>
              </w:rPr>
            </w:pPr>
            <w:r w:rsidRPr="00A93DED">
              <w:rPr>
                <w:sz w:val="20"/>
              </w:rPr>
              <w:t>3.3.</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sz w:val="20"/>
              </w:rPr>
            </w:pPr>
            <w:r w:rsidRPr="00A93DED">
              <w:rPr>
                <w:sz w:val="20"/>
              </w:rPr>
              <w:t>Devaluation of cash in frozen accounts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37427">
            <w:pPr>
              <w:tabs>
                <w:tab w:val="left" w:pos="0"/>
              </w:tabs>
              <w:jc w:val="center"/>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286568">
            <w:pPr>
              <w:tabs>
                <w:tab w:val="left" w:pos="0"/>
              </w:tabs>
              <w:jc w:val="center"/>
              <w:rPr>
                <w:sz w:val="20"/>
              </w:rPr>
            </w:pPr>
            <w:r w:rsidRPr="00A93DED">
              <w:rPr>
                <w:sz w:val="20"/>
              </w:rPr>
              <w:t>3.4.</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sz w:val="20"/>
              </w:rPr>
            </w:pPr>
            <w:r w:rsidRPr="00A93DED">
              <w:rPr>
                <w:sz w:val="20"/>
              </w:rPr>
              <w:t>Deposits of up to 3 months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37427">
            <w:pPr>
              <w:tabs>
                <w:tab w:val="left" w:pos="0"/>
              </w:tabs>
              <w:jc w:val="center"/>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286568">
            <w:pPr>
              <w:tabs>
                <w:tab w:val="left" w:pos="0"/>
              </w:tabs>
              <w:jc w:val="center"/>
              <w:rPr>
                <w:sz w:val="20"/>
              </w:rPr>
            </w:pPr>
            <w:r w:rsidRPr="00A93DED">
              <w:rPr>
                <w:sz w:val="20"/>
              </w:rPr>
              <w:t>3.5.</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sz w:val="20"/>
              </w:rPr>
            </w:pPr>
            <w:r w:rsidRPr="00A93DED">
              <w:rPr>
                <w:sz w:val="20"/>
              </w:rPr>
              <w:t>Other cash equivalents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937427">
            <w:pPr>
              <w:tabs>
                <w:tab w:val="left" w:pos="0"/>
              </w:tabs>
              <w:jc w:val="center"/>
              <w:rPr>
                <w:sz w:val="20"/>
              </w:rPr>
            </w:pP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4.</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b/>
                <w:bCs/>
                <w:sz w:val="20"/>
              </w:rPr>
            </w:pPr>
            <w:r w:rsidRPr="00A93DED">
              <w:rPr>
                <w:b/>
                <w:bCs/>
                <w:sz w:val="20"/>
              </w:rPr>
              <w:t>Total cash and cash equivalents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937427">
            <w:pPr>
              <w:tabs>
                <w:tab w:val="left" w:pos="0"/>
              </w:tabs>
              <w:jc w:val="center"/>
              <w:rPr>
                <w:b/>
                <w:sz w:val="20"/>
              </w:rPr>
            </w:pPr>
            <w:r w:rsidRPr="00A93DED">
              <w:rPr>
                <w:b/>
                <w:sz w:val="20"/>
              </w:rPr>
              <w:t>4,009</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C95234">
            <w:pPr>
              <w:tabs>
                <w:tab w:val="left" w:pos="0"/>
              </w:tabs>
              <w:jc w:val="center"/>
              <w:rPr>
                <w:b/>
                <w:sz w:val="20"/>
              </w:rPr>
            </w:pPr>
            <w:r w:rsidRPr="00A93DED">
              <w:rPr>
                <w:b/>
                <w:sz w:val="20"/>
              </w:rPr>
              <w:t>3,009</w:t>
            </w:r>
          </w:p>
        </w:tc>
      </w:tr>
      <w:tr w:rsidR="00D30A66" w:rsidRPr="00283947"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0A66" w:rsidRPr="00A93DED" w:rsidRDefault="00D30A66" w:rsidP="009F20FD">
            <w:pPr>
              <w:tabs>
                <w:tab w:val="left" w:pos="0"/>
              </w:tabs>
              <w:jc w:val="center"/>
              <w:rPr>
                <w:sz w:val="20"/>
              </w:rPr>
            </w:pPr>
            <w:r w:rsidRPr="00A93DED">
              <w:rPr>
                <w:sz w:val="20"/>
              </w:rPr>
              <w:t>5.</w:t>
            </w:r>
          </w:p>
        </w:tc>
        <w:tc>
          <w:tcPr>
            <w:tcW w:w="4985" w:type="dxa"/>
            <w:tcBorders>
              <w:top w:val="nil"/>
              <w:left w:val="nil"/>
              <w:bottom w:val="single" w:sz="4" w:space="0" w:color="auto"/>
              <w:right w:val="single" w:sz="4" w:space="0" w:color="auto"/>
            </w:tcBorders>
            <w:shd w:val="clear" w:color="000000" w:fill="FFFFFF"/>
            <w:vAlign w:val="bottom"/>
          </w:tcPr>
          <w:p w:rsidR="00D30A66" w:rsidRPr="00A93DED" w:rsidRDefault="00D30A66" w:rsidP="000C74AB">
            <w:pPr>
              <w:tabs>
                <w:tab w:val="left" w:pos="0"/>
              </w:tabs>
              <w:rPr>
                <w:b/>
                <w:bCs/>
                <w:sz w:val="20"/>
              </w:rPr>
            </w:pPr>
            <w:r w:rsidRPr="00A93DED">
              <w:rPr>
                <w:b/>
                <w:bCs/>
                <w:sz w:val="20"/>
              </w:rPr>
              <w:t>Of which proceeds of resource funds</w:t>
            </w:r>
          </w:p>
        </w:tc>
        <w:tc>
          <w:tcPr>
            <w:tcW w:w="1701" w:type="dxa"/>
            <w:tcBorders>
              <w:top w:val="nil"/>
              <w:left w:val="nil"/>
              <w:bottom w:val="single" w:sz="4" w:space="0" w:color="auto"/>
              <w:right w:val="single" w:sz="4" w:space="0" w:color="auto"/>
            </w:tcBorders>
            <w:shd w:val="clear" w:color="000000" w:fill="FFFFFF"/>
            <w:vAlign w:val="bottom"/>
          </w:tcPr>
          <w:p w:rsidR="00D30A66" w:rsidRPr="00A93DED" w:rsidRDefault="00D30A66" w:rsidP="00F76871">
            <w:pPr>
              <w:tabs>
                <w:tab w:val="left" w:pos="0"/>
              </w:tabs>
              <w:jc w:val="center"/>
              <w:rPr>
                <w:b/>
                <w:sz w:val="20"/>
              </w:rPr>
            </w:pPr>
            <w:r w:rsidRPr="00A93DED">
              <w:rPr>
                <w:b/>
                <w:sz w:val="20"/>
              </w:rPr>
              <w:t>4,000</w:t>
            </w:r>
          </w:p>
        </w:tc>
        <w:tc>
          <w:tcPr>
            <w:tcW w:w="1985" w:type="dxa"/>
            <w:tcBorders>
              <w:top w:val="nil"/>
              <w:left w:val="nil"/>
              <w:bottom w:val="single" w:sz="4" w:space="0" w:color="auto"/>
              <w:right w:val="single" w:sz="4" w:space="0" w:color="auto"/>
            </w:tcBorders>
            <w:shd w:val="clear" w:color="000000" w:fill="FFFFFF"/>
          </w:tcPr>
          <w:p w:rsidR="00D30A66" w:rsidRPr="00A93DED" w:rsidRDefault="00D30A66" w:rsidP="00F76871">
            <w:pPr>
              <w:tabs>
                <w:tab w:val="left" w:pos="0"/>
              </w:tabs>
              <w:jc w:val="center"/>
              <w:rPr>
                <w:b/>
                <w:sz w:val="20"/>
              </w:rPr>
            </w:pPr>
            <w:r w:rsidRPr="00A93DED">
              <w:rPr>
                <w:b/>
                <w:sz w:val="20"/>
              </w:rPr>
              <w:t>3,000</w:t>
            </w:r>
          </w:p>
        </w:tc>
      </w:tr>
    </w:tbl>
    <w:p w:rsidR="00D30A66" w:rsidRPr="00283947" w:rsidRDefault="00D30A66" w:rsidP="00C23C90">
      <w:pPr>
        <w:pStyle w:val="prastasiniatinklio"/>
        <w:jc w:val="both"/>
        <w:rPr>
          <w:b/>
          <w:lang w:val="en-GB"/>
        </w:rPr>
      </w:pPr>
      <w:r>
        <w:rPr>
          <w:b/>
          <w:lang w:val="en-GB"/>
        </w:rPr>
        <w:t xml:space="preserve">Note </w:t>
      </w:r>
      <w:r w:rsidRPr="00283947">
        <w:rPr>
          <w:b/>
          <w:lang w:val="en-GB"/>
        </w:rPr>
        <w:t xml:space="preserve">2. </w:t>
      </w:r>
      <w:r w:rsidRPr="00EA08A3">
        <w:rPr>
          <w:b/>
          <w:sz w:val="22"/>
          <w:szCs w:val="22"/>
          <w:lang w:val="en-GB"/>
        </w:rPr>
        <w:t>Short-term liabilities</w:t>
      </w:r>
    </w:p>
    <w:p w:rsidR="00D30A66" w:rsidRPr="00283947" w:rsidRDefault="00D30A66" w:rsidP="00C23C90">
      <w:pPr>
        <w:pStyle w:val="prastasiniatinklio"/>
        <w:jc w:val="both"/>
        <w:rPr>
          <w:sz w:val="22"/>
          <w:szCs w:val="22"/>
          <w:lang w:val="en-GB"/>
        </w:rPr>
      </w:pPr>
      <w:r w:rsidRPr="00283947">
        <w:rPr>
          <w:sz w:val="22"/>
          <w:szCs w:val="22"/>
          <w:lang w:val="en-GB"/>
        </w:rPr>
        <w:t xml:space="preserve">   </w:t>
      </w:r>
      <w:r w:rsidRPr="00EA08A3">
        <w:rPr>
          <w:sz w:val="22"/>
          <w:szCs w:val="22"/>
          <w:lang w:val="en-GB"/>
        </w:rPr>
        <w:t>As at 31 December 201</w:t>
      </w:r>
      <w:r>
        <w:rPr>
          <w:sz w:val="22"/>
          <w:szCs w:val="22"/>
          <w:lang w:val="en-GB"/>
        </w:rPr>
        <w:t>8</w:t>
      </w:r>
      <w:r w:rsidRPr="00EA08A3">
        <w:rPr>
          <w:sz w:val="22"/>
          <w:szCs w:val="22"/>
          <w:lang w:val="en-GB"/>
        </w:rPr>
        <w:t xml:space="preserve">, short-term liabilities </w:t>
      </w:r>
      <w:r>
        <w:rPr>
          <w:sz w:val="22"/>
          <w:szCs w:val="22"/>
          <w:lang w:val="en-GB"/>
        </w:rPr>
        <w:t xml:space="preserve">of the </w:t>
      </w:r>
      <w:r w:rsidRPr="00EA08A3">
        <w:rPr>
          <w:sz w:val="22"/>
          <w:szCs w:val="22"/>
          <w:lang w:val="en-GB"/>
        </w:rPr>
        <w:t>Fund</w:t>
      </w:r>
      <w:r>
        <w:rPr>
          <w:sz w:val="22"/>
          <w:szCs w:val="22"/>
          <w:lang w:val="en-GB"/>
        </w:rPr>
        <w:t xml:space="preserve"> comprised the debt amount of </w:t>
      </w:r>
      <w:r w:rsidRPr="00EA08A3">
        <w:rPr>
          <w:sz w:val="22"/>
          <w:szCs w:val="22"/>
          <w:lang w:val="en-GB"/>
        </w:rPr>
        <w:t>EUR 9 to the Company</w:t>
      </w:r>
      <w:r w:rsidRPr="00283947">
        <w:rPr>
          <w:sz w:val="22"/>
          <w:szCs w:val="22"/>
          <w:lang w:val="en-GB"/>
        </w:rPr>
        <w:t>.</w:t>
      </w:r>
    </w:p>
    <w:p w:rsidR="00D30A66" w:rsidRPr="00F76352" w:rsidRDefault="00D30A66" w:rsidP="007C7CBB">
      <w:pPr>
        <w:spacing w:before="400" w:line="360" w:lineRule="auto"/>
        <w:rPr>
          <w:b/>
          <w:szCs w:val="22"/>
        </w:rPr>
      </w:pPr>
      <w:r w:rsidRPr="00F76352">
        <w:rPr>
          <w:b/>
          <w:szCs w:val="22"/>
        </w:rPr>
        <w:t>Note 3. Accumulated surplus or deficit</w:t>
      </w:r>
    </w:p>
    <w:p w:rsidR="00D30A66" w:rsidRPr="00283947" w:rsidRDefault="00D30A66" w:rsidP="004B1A3E">
      <w:pPr>
        <w:tabs>
          <w:tab w:val="left" w:pos="0"/>
          <w:tab w:val="left" w:pos="540"/>
          <w:tab w:val="left" w:pos="1260"/>
          <w:tab w:val="left" w:pos="1440"/>
        </w:tabs>
        <w:spacing w:line="276" w:lineRule="auto"/>
        <w:contextualSpacing/>
        <w:jc w:val="both"/>
        <w:rPr>
          <w:color w:val="FF0000"/>
        </w:rPr>
      </w:pPr>
      <w:r w:rsidRPr="00283947">
        <w:t xml:space="preserve">    </w:t>
      </w:r>
      <w:r w:rsidRPr="00EA08A3">
        <w:rPr>
          <w:szCs w:val="22"/>
        </w:rPr>
        <w:t xml:space="preserve">The ‘Accumulated surplus or deficit’ </w:t>
      </w:r>
      <w:r>
        <w:rPr>
          <w:szCs w:val="22"/>
        </w:rPr>
        <w:t>in the amount of EUR 4</w:t>
      </w:r>
      <w:r w:rsidRPr="00EA08A3">
        <w:rPr>
          <w:szCs w:val="22"/>
        </w:rPr>
        <w:t>,000</w:t>
      </w:r>
      <w:r>
        <w:rPr>
          <w:szCs w:val="22"/>
        </w:rPr>
        <w:t xml:space="preserve"> comprises </w:t>
      </w:r>
      <w:r w:rsidRPr="00EA08A3">
        <w:rPr>
          <w:szCs w:val="22"/>
        </w:rPr>
        <w:t xml:space="preserve">insurance contributions paid </w:t>
      </w:r>
      <w:r>
        <w:rPr>
          <w:szCs w:val="22"/>
        </w:rPr>
        <w:t xml:space="preserve">for 2015 – 2018 </w:t>
      </w:r>
      <w:r w:rsidRPr="00EA08A3">
        <w:rPr>
          <w:szCs w:val="22"/>
        </w:rPr>
        <w:t>by one participant of the Resolution Fund</w:t>
      </w:r>
      <w:r>
        <w:rPr>
          <w:szCs w:val="22"/>
        </w:rPr>
        <w:t>.</w:t>
      </w:r>
      <w:r w:rsidRPr="00EA08A3">
        <w:rPr>
          <w:szCs w:val="22"/>
        </w:rPr>
        <w:t xml:space="preserve"> </w:t>
      </w:r>
      <w:r>
        <w:rPr>
          <w:szCs w:val="22"/>
        </w:rPr>
        <w:t>I</w:t>
      </w:r>
      <w:r w:rsidRPr="00EA08A3">
        <w:rPr>
          <w:szCs w:val="22"/>
        </w:rPr>
        <w:t xml:space="preserve">n accordance with Resolution No </w:t>
      </w:r>
      <w:r w:rsidRPr="00EA08A3">
        <w:rPr>
          <w:bCs/>
          <w:szCs w:val="22"/>
        </w:rPr>
        <w:t xml:space="preserve">03-216 of the Board of the Bank of Lithuania on the description of the procedure for the administration of the Resolution Fund of 31 December 2015 </w:t>
      </w:r>
      <w:r>
        <w:rPr>
          <w:bCs/>
          <w:szCs w:val="22"/>
        </w:rPr>
        <w:t>this amount was</w:t>
      </w:r>
      <w:r w:rsidRPr="00EA08A3">
        <w:rPr>
          <w:bCs/>
          <w:szCs w:val="22"/>
        </w:rPr>
        <w:t xml:space="preserve"> retained by the </w:t>
      </w:r>
      <w:r w:rsidRPr="00EA08A3">
        <w:rPr>
          <w:szCs w:val="22"/>
        </w:rPr>
        <w:t>Resolution Fund</w:t>
      </w:r>
      <w:r w:rsidRPr="00283947">
        <w:rPr>
          <w:bCs/>
          <w:szCs w:val="22"/>
        </w:rPr>
        <w:t>.</w:t>
      </w:r>
      <w:r w:rsidRPr="00283947">
        <w:rPr>
          <w:color w:val="FF0000"/>
        </w:rPr>
        <w:t xml:space="preserve"> </w:t>
      </w:r>
    </w:p>
    <w:p w:rsidR="00D30A66" w:rsidRPr="00283947" w:rsidRDefault="00D30A66" w:rsidP="00DF40D9">
      <w:pPr>
        <w:spacing w:before="400" w:line="360" w:lineRule="auto"/>
        <w:rPr>
          <w:b/>
          <w:sz w:val="24"/>
          <w:szCs w:val="24"/>
        </w:rPr>
      </w:pPr>
      <w:r>
        <w:rPr>
          <w:b/>
          <w:sz w:val="24"/>
          <w:szCs w:val="24"/>
        </w:rPr>
        <w:t xml:space="preserve">Note </w:t>
      </w:r>
      <w:r w:rsidRPr="00283947">
        <w:rPr>
          <w:b/>
          <w:sz w:val="24"/>
          <w:szCs w:val="24"/>
        </w:rPr>
        <w:t xml:space="preserve">4. </w:t>
      </w:r>
      <w:r>
        <w:rPr>
          <w:b/>
          <w:sz w:val="24"/>
          <w:szCs w:val="24"/>
        </w:rPr>
        <w:t>Other income from operating activities</w:t>
      </w:r>
    </w:p>
    <w:p w:rsidR="00D30A66" w:rsidRPr="00283947" w:rsidRDefault="00D30A66" w:rsidP="004B1A3E">
      <w:pPr>
        <w:pStyle w:val="Komentarotekstas"/>
        <w:spacing w:line="276" w:lineRule="auto"/>
        <w:jc w:val="both"/>
        <w:rPr>
          <w:bCs/>
          <w:sz w:val="22"/>
          <w:szCs w:val="22"/>
        </w:rPr>
      </w:pPr>
      <w:r w:rsidRPr="00283947">
        <w:rPr>
          <w:sz w:val="22"/>
          <w:szCs w:val="22"/>
        </w:rPr>
        <w:t xml:space="preserve">    </w:t>
      </w:r>
      <w:r w:rsidRPr="00EA08A3">
        <w:rPr>
          <w:sz w:val="22"/>
          <w:szCs w:val="22"/>
        </w:rPr>
        <w:t>In 201</w:t>
      </w:r>
      <w:r>
        <w:rPr>
          <w:sz w:val="22"/>
          <w:szCs w:val="22"/>
        </w:rPr>
        <w:t>8</w:t>
      </w:r>
      <w:r w:rsidRPr="00EA08A3">
        <w:rPr>
          <w:sz w:val="22"/>
          <w:szCs w:val="22"/>
        </w:rPr>
        <w:t>, the amount of insurance contributions was paid into the Fund</w:t>
      </w:r>
      <w:r w:rsidRPr="00D2370C">
        <w:rPr>
          <w:sz w:val="22"/>
          <w:szCs w:val="22"/>
        </w:rPr>
        <w:t xml:space="preserve"> </w:t>
      </w:r>
      <w:r>
        <w:rPr>
          <w:sz w:val="22"/>
          <w:szCs w:val="22"/>
        </w:rPr>
        <w:t>was</w:t>
      </w:r>
      <w:r w:rsidRPr="00EA08A3">
        <w:rPr>
          <w:sz w:val="22"/>
          <w:szCs w:val="22"/>
        </w:rPr>
        <w:t xml:space="preserve"> EUR </w:t>
      </w:r>
      <w:r w:rsidRPr="00EA08A3">
        <w:rPr>
          <w:bCs/>
          <w:sz w:val="22"/>
          <w:szCs w:val="22"/>
        </w:rPr>
        <w:t>1,000. The i</w:t>
      </w:r>
      <w:r w:rsidRPr="00EA08A3">
        <w:rPr>
          <w:sz w:val="22"/>
          <w:szCs w:val="22"/>
        </w:rPr>
        <w:t xml:space="preserve">nsurance contributions were paid into the Fund by one financial brokerage firm. </w:t>
      </w:r>
      <w:r>
        <w:rPr>
          <w:sz w:val="22"/>
          <w:szCs w:val="22"/>
        </w:rPr>
        <w:t>Accordingly</w:t>
      </w:r>
      <w:r w:rsidRPr="00EA08A3">
        <w:rPr>
          <w:sz w:val="22"/>
          <w:szCs w:val="22"/>
        </w:rPr>
        <w:t>, the Fund</w:t>
      </w:r>
      <w:r>
        <w:rPr>
          <w:sz w:val="22"/>
          <w:szCs w:val="22"/>
        </w:rPr>
        <w:t xml:space="preserve">’s </w:t>
      </w:r>
      <w:r w:rsidRPr="00EA08A3">
        <w:rPr>
          <w:sz w:val="22"/>
          <w:szCs w:val="22"/>
        </w:rPr>
        <w:t xml:space="preserve">other </w:t>
      </w:r>
      <w:r>
        <w:rPr>
          <w:sz w:val="22"/>
          <w:szCs w:val="22"/>
        </w:rPr>
        <w:t>income from</w:t>
      </w:r>
      <w:r w:rsidRPr="00EA08A3">
        <w:rPr>
          <w:sz w:val="22"/>
          <w:szCs w:val="22"/>
        </w:rPr>
        <w:t xml:space="preserve"> operating activit</w:t>
      </w:r>
      <w:r>
        <w:rPr>
          <w:sz w:val="22"/>
          <w:szCs w:val="22"/>
        </w:rPr>
        <w:t>ies</w:t>
      </w:r>
      <w:r w:rsidRPr="00EA08A3">
        <w:rPr>
          <w:sz w:val="22"/>
          <w:szCs w:val="22"/>
        </w:rPr>
        <w:t xml:space="preserve"> of 2</w:t>
      </w:r>
      <w:r w:rsidRPr="00EA08A3">
        <w:rPr>
          <w:bCs/>
          <w:sz w:val="22"/>
          <w:szCs w:val="22"/>
        </w:rPr>
        <w:t>01</w:t>
      </w:r>
      <w:r>
        <w:rPr>
          <w:bCs/>
          <w:sz w:val="22"/>
          <w:szCs w:val="22"/>
        </w:rPr>
        <w:t>8</w:t>
      </w:r>
      <w:r w:rsidRPr="00EA08A3">
        <w:rPr>
          <w:bCs/>
          <w:sz w:val="22"/>
          <w:szCs w:val="22"/>
        </w:rPr>
        <w:t xml:space="preserve"> </w:t>
      </w:r>
      <w:r>
        <w:rPr>
          <w:bCs/>
          <w:sz w:val="22"/>
          <w:szCs w:val="22"/>
        </w:rPr>
        <w:t>is</w:t>
      </w:r>
      <w:r w:rsidRPr="00EA08A3">
        <w:rPr>
          <w:bCs/>
          <w:sz w:val="22"/>
          <w:szCs w:val="22"/>
        </w:rPr>
        <w:t xml:space="preserve"> EUR 1,000</w:t>
      </w:r>
      <w:r w:rsidRPr="00283947">
        <w:rPr>
          <w:bCs/>
          <w:sz w:val="22"/>
          <w:szCs w:val="22"/>
        </w:rPr>
        <w:t>.</w:t>
      </w:r>
    </w:p>
    <w:p w:rsidR="00D30A66" w:rsidRPr="00283947" w:rsidRDefault="00D30A66" w:rsidP="00D2370C">
      <w:pPr>
        <w:pStyle w:val="Komentarotekstas"/>
        <w:tabs>
          <w:tab w:val="left" w:pos="5950"/>
        </w:tabs>
        <w:jc w:val="both"/>
        <w:rPr>
          <w:bCs/>
          <w:sz w:val="22"/>
          <w:szCs w:val="22"/>
        </w:rPr>
      </w:pPr>
      <w:r>
        <w:rPr>
          <w:bCs/>
          <w:sz w:val="22"/>
          <w:szCs w:val="22"/>
        </w:rPr>
        <w:tab/>
      </w:r>
    </w:p>
    <w:p w:rsidR="00D30A66" w:rsidRPr="00D2370C" w:rsidRDefault="00D30A66" w:rsidP="0074009B">
      <w:pPr>
        <w:pStyle w:val="Komentarotekstas"/>
        <w:jc w:val="both"/>
        <w:rPr>
          <w:i/>
          <w:sz w:val="22"/>
          <w:szCs w:val="22"/>
        </w:rPr>
      </w:pPr>
      <w:r>
        <w:rPr>
          <w:i/>
          <w:sz w:val="22"/>
          <w:szCs w:val="22"/>
        </w:rPr>
        <w:t xml:space="preserve">Table </w:t>
      </w:r>
      <w:r w:rsidRPr="00283947">
        <w:rPr>
          <w:i/>
          <w:sz w:val="22"/>
          <w:szCs w:val="22"/>
        </w:rPr>
        <w:t>3.</w:t>
      </w:r>
      <w:r>
        <w:rPr>
          <w:i/>
          <w:sz w:val="22"/>
          <w:szCs w:val="22"/>
        </w:rPr>
        <w:t xml:space="preserve"> </w:t>
      </w:r>
      <w:r w:rsidRPr="00D2370C">
        <w:rPr>
          <w:i/>
          <w:sz w:val="22"/>
          <w:szCs w:val="22"/>
        </w:rPr>
        <w:t>Other income from operating activities</w:t>
      </w:r>
    </w:p>
    <w:tbl>
      <w:tblPr>
        <w:tblW w:w="9372" w:type="dxa"/>
        <w:tblInd w:w="93" w:type="dxa"/>
        <w:tblLayout w:type="fixed"/>
        <w:tblLook w:val="00A0" w:firstRow="1" w:lastRow="0" w:firstColumn="1" w:lastColumn="0" w:noHBand="0" w:noVBand="0"/>
      </w:tblPr>
      <w:tblGrid>
        <w:gridCol w:w="820"/>
        <w:gridCol w:w="4869"/>
        <w:gridCol w:w="1697"/>
        <w:gridCol w:w="1986"/>
      </w:tblGrid>
      <w:tr w:rsidR="00D30A66" w:rsidRPr="00283947" w:rsidTr="000E4041">
        <w:trPr>
          <w:trHeight w:val="772"/>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D30A66" w:rsidRPr="00D2370C" w:rsidRDefault="00D30A66" w:rsidP="000C74AB">
            <w:pPr>
              <w:jc w:val="center"/>
              <w:rPr>
                <w:b/>
                <w:bCs/>
                <w:sz w:val="20"/>
              </w:rPr>
            </w:pPr>
            <w:r w:rsidRPr="00D2370C">
              <w:rPr>
                <w:b/>
                <w:bCs/>
                <w:sz w:val="20"/>
              </w:rPr>
              <w:t>Seq. No</w:t>
            </w:r>
          </w:p>
        </w:tc>
        <w:tc>
          <w:tcPr>
            <w:tcW w:w="4869" w:type="dxa"/>
            <w:tcBorders>
              <w:top w:val="single" w:sz="4" w:space="0" w:color="auto"/>
              <w:left w:val="nil"/>
              <w:bottom w:val="single" w:sz="4" w:space="0" w:color="auto"/>
              <w:right w:val="single" w:sz="4" w:space="0" w:color="auto"/>
            </w:tcBorders>
            <w:shd w:val="clear" w:color="000000" w:fill="FFFFFF"/>
            <w:vAlign w:val="center"/>
          </w:tcPr>
          <w:p w:rsidR="00D30A66" w:rsidRPr="00D2370C" w:rsidRDefault="00D30A66" w:rsidP="000C74AB">
            <w:pPr>
              <w:tabs>
                <w:tab w:val="left" w:pos="0"/>
              </w:tabs>
              <w:jc w:val="center"/>
              <w:rPr>
                <w:b/>
                <w:bCs/>
                <w:sz w:val="20"/>
              </w:rPr>
            </w:pPr>
            <w:r w:rsidRPr="00D2370C">
              <w:rPr>
                <w:b/>
                <w:bCs/>
                <w:sz w:val="20"/>
              </w:rPr>
              <w:t>Item</w:t>
            </w:r>
          </w:p>
        </w:tc>
        <w:tc>
          <w:tcPr>
            <w:tcW w:w="1697" w:type="dxa"/>
            <w:tcBorders>
              <w:top w:val="single" w:sz="4" w:space="0" w:color="auto"/>
              <w:left w:val="nil"/>
              <w:bottom w:val="single" w:sz="4" w:space="0" w:color="auto"/>
              <w:right w:val="single" w:sz="4" w:space="0" w:color="auto"/>
            </w:tcBorders>
            <w:shd w:val="clear" w:color="000000" w:fill="FFFFFF"/>
            <w:vAlign w:val="center"/>
          </w:tcPr>
          <w:p w:rsidR="00D30A66" w:rsidRPr="00D2370C" w:rsidRDefault="00D30A66" w:rsidP="000C74AB">
            <w:pPr>
              <w:tabs>
                <w:tab w:val="left" w:pos="0"/>
              </w:tabs>
              <w:jc w:val="center"/>
              <w:rPr>
                <w:b/>
                <w:bCs/>
                <w:sz w:val="20"/>
              </w:rPr>
            </w:pPr>
            <w:r w:rsidRPr="00D2370C">
              <w:rPr>
                <w:b/>
                <w:bCs/>
                <w:sz w:val="20"/>
              </w:rPr>
              <w:t>31 12 201</w:t>
            </w:r>
            <w:r>
              <w:rPr>
                <w:b/>
                <w:bCs/>
                <w:sz w:val="20"/>
              </w:rPr>
              <w:t>8</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D30A66" w:rsidRPr="00D2370C" w:rsidRDefault="00D30A66" w:rsidP="000C74AB">
            <w:pPr>
              <w:tabs>
                <w:tab w:val="left" w:pos="0"/>
              </w:tabs>
              <w:jc w:val="center"/>
              <w:rPr>
                <w:b/>
                <w:bCs/>
                <w:sz w:val="20"/>
              </w:rPr>
            </w:pPr>
            <w:r w:rsidRPr="00D2370C">
              <w:rPr>
                <w:b/>
                <w:bCs/>
                <w:sz w:val="20"/>
              </w:rPr>
              <w:t>31 12 201</w:t>
            </w:r>
            <w:r>
              <w:rPr>
                <w:b/>
                <w:bCs/>
                <w:sz w:val="20"/>
              </w:rPr>
              <w:t>7</w:t>
            </w: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center"/>
          </w:tcPr>
          <w:p w:rsidR="00D30A66" w:rsidRPr="00283947" w:rsidRDefault="00D30A66" w:rsidP="009F20FD">
            <w:pPr>
              <w:tabs>
                <w:tab w:val="left" w:pos="0"/>
              </w:tabs>
              <w:jc w:val="center"/>
              <w:rPr>
                <w:sz w:val="20"/>
              </w:rPr>
            </w:pPr>
            <w:r w:rsidRPr="00283947">
              <w:rPr>
                <w:sz w:val="20"/>
              </w:rPr>
              <w:t>1</w:t>
            </w:r>
          </w:p>
        </w:tc>
        <w:tc>
          <w:tcPr>
            <w:tcW w:w="4869" w:type="dxa"/>
            <w:tcBorders>
              <w:top w:val="nil"/>
              <w:left w:val="nil"/>
              <w:bottom w:val="single" w:sz="4" w:space="0" w:color="auto"/>
              <w:right w:val="single" w:sz="4" w:space="0" w:color="auto"/>
            </w:tcBorders>
            <w:shd w:val="clear" w:color="000000" w:fill="FFFFFF"/>
            <w:vAlign w:val="center"/>
          </w:tcPr>
          <w:p w:rsidR="00D30A66" w:rsidRPr="00283947" w:rsidRDefault="00D30A66" w:rsidP="009F20FD">
            <w:pPr>
              <w:tabs>
                <w:tab w:val="left" w:pos="0"/>
              </w:tabs>
              <w:jc w:val="center"/>
              <w:rPr>
                <w:sz w:val="20"/>
              </w:rPr>
            </w:pPr>
            <w:r w:rsidRPr="00283947">
              <w:rPr>
                <w:sz w:val="20"/>
              </w:rPr>
              <w:t>2</w:t>
            </w:r>
          </w:p>
        </w:tc>
        <w:tc>
          <w:tcPr>
            <w:tcW w:w="1697" w:type="dxa"/>
            <w:tcBorders>
              <w:top w:val="nil"/>
              <w:left w:val="nil"/>
              <w:bottom w:val="single" w:sz="4" w:space="0" w:color="auto"/>
              <w:right w:val="single" w:sz="4" w:space="0" w:color="auto"/>
            </w:tcBorders>
            <w:shd w:val="clear" w:color="000000" w:fill="FFFFFF"/>
            <w:vAlign w:val="center"/>
          </w:tcPr>
          <w:p w:rsidR="00D30A66" w:rsidRPr="00283947" w:rsidRDefault="00D30A66" w:rsidP="009F20FD">
            <w:pPr>
              <w:tabs>
                <w:tab w:val="left" w:pos="0"/>
              </w:tabs>
              <w:jc w:val="center"/>
              <w:rPr>
                <w:sz w:val="20"/>
              </w:rPr>
            </w:pPr>
            <w:r w:rsidRPr="00283947">
              <w:rPr>
                <w:sz w:val="20"/>
              </w:rPr>
              <w:t>3</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9F20FD">
            <w:pPr>
              <w:tabs>
                <w:tab w:val="left" w:pos="0"/>
              </w:tabs>
              <w:jc w:val="center"/>
              <w:rPr>
                <w:sz w:val="20"/>
              </w:rPr>
            </w:pPr>
            <w:r w:rsidRPr="00283947">
              <w:rPr>
                <w:sz w:val="20"/>
              </w:rPr>
              <w:t>4</w:t>
            </w: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b/>
                <w:bCs/>
                <w:sz w:val="20"/>
              </w:rPr>
            </w:pPr>
            <w:r w:rsidRPr="00283947">
              <w:rPr>
                <w:b/>
                <w:bCs/>
                <w:sz w:val="20"/>
              </w:rPr>
              <w:t>1.</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b/>
                <w:bCs/>
                <w:sz w:val="20"/>
              </w:rPr>
            </w:pPr>
            <w:r w:rsidRPr="00883CD4">
              <w:rPr>
                <w:b/>
                <w:bCs/>
                <w:sz w:val="20"/>
              </w:rPr>
              <w:t xml:space="preserve">Estimated operating activity income </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b/>
                <w:bCs/>
                <w:sz w:val="20"/>
              </w:rPr>
            </w:pPr>
            <w:r w:rsidRPr="00283947">
              <w:rPr>
                <w:b/>
                <w:bCs/>
                <w:sz w:val="20"/>
              </w:rPr>
              <w:t>1</w:t>
            </w:r>
            <w:r>
              <w:rPr>
                <w:b/>
                <w:bCs/>
                <w:sz w:val="20"/>
              </w:rPr>
              <w:t>,</w:t>
            </w:r>
            <w:r w:rsidRPr="00283947">
              <w:rPr>
                <w:b/>
                <w:bCs/>
                <w:sz w:val="20"/>
              </w:rPr>
              <w:t>000</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b/>
                <w:bCs/>
                <w:sz w:val="20"/>
              </w:rPr>
            </w:pPr>
            <w:r w:rsidRPr="00283947">
              <w:rPr>
                <w:b/>
                <w:bCs/>
                <w:sz w:val="20"/>
              </w:rPr>
              <w:t>1</w:t>
            </w:r>
            <w:r>
              <w:rPr>
                <w:b/>
                <w:bCs/>
                <w:sz w:val="20"/>
              </w:rPr>
              <w:t>,</w:t>
            </w:r>
            <w:r w:rsidRPr="00283947">
              <w:rPr>
                <w:b/>
                <w:bCs/>
                <w:sz w:val="20"/>
              </w:rPr>
              <w:t>000</w:t>
            </w: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1.1.</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Income from fees and charges</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r w:rsidRPr="00283947">
              <w:rPr>
                <w:sz w:val="20"/>
              </w:rPr>
              <w:t> </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1.2.</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Income from administrative fines</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r w:rsidRPr="00283947">
              <w:rPr>
                <w:sz w:val="20"/>
              </w:rPr>
              <w:t> </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467FD8">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1.3.</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 xml:space="preserve">Income from contributions paid </w:t>
            </w:r>
            <w:r>
              <w:rPr>
                <w:sz w:val="20"/>
              </w:rPr>
              <w:t>in</w:t>
            </w:r>
            <w:r w:rsidRPr="00883CD4">
              <w:rPr>
                <w:sz w:val="20"/>
              </w:rPr>
              <w:t>to the Funds according to the Law of the Republic of Lithuania on Insurance of Deposits and Liabilities to Investors</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D30A66" w:rsidRPr="00283947" w:rsidRDefault="00D30A66" w:rsidP="005D7DA0">
            <w:pPr>
              <w:tabs>
                <w:tab w:val="left" w:pos="0"/>
              </w:tabs>
              <w:jc w:val="right"/>
              <w:rPr>
                <w:sz w:val="20"/>
              </w:rPr>
            </w:pPr>
            <w:r w:rsidRPr="00283947">
              <w:rPr>
                <w:sz w:val="20"/>
              </w:rPr>
              <w:t> </w:t>
            </w:r>
          </w:p>
        </w:tc>
        <w:tc>
          <w:tcPr>
            <w:tcW w:w="1986" w:type="dxa"/>
            <w:tcBorders>
              <w:top w:val="single" w:sz="4" w:space="0" w:color="auto"/>
              <w:left w:val="nil"/>
              <w:bottom w:val="single" w:sz="4" w:space="0" w:color="auto"/>
              <w:right w:val="single" w:sz="4" w:space="0" w:color="auto"/>
            </w:tcBorders>
            <w:shd w:val="clear" w:color="000000" w:fill="FFFFFF"/>
          </w:tcPr>
          <w:p w:rsidR="00D30A66" w:rsidRPr="00283947" w:rsidRDefault="00D30A66" w:rsidP="005D7DA0">
            <w:pPr>
              <w:tabs>
                <w:tab w:val="left" w:pos="0"/>
              </w:tabs>
              <w:jc w:val="right"/>
              <w:rPr>
                <w:sz w:val="20"/>
              </w:rPr>
            </w:pP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1.4.</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Income from sale of inventories</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r w:rsidRPr="00283947">
              <w:rPr>
                <w:sz w:val="20"/>
              </w:rPr>
              <w:t> </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1.5.</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 xml:space="preserve">Profit from sale of tangible fixed assets, intangible assets and biological assets </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r w:rsidRPr="00283947">
              <w:rPr>
                <w:sz w:val="20"/>
              </w:rPr>
              <w:t> </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sz w:val="20"/>
              </w:rPr>
            </w:pPr>
            <w:r w:rsidRPr="00283947">
              <w:rPr>
                <w:sz w:val="20"/>
              </w:rPr>
              <w:t>1.6.</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b/>
                <w:bCs/>
                <w:sz w:val="20"/>
              </w:rPr>
            </w:pPr>
            <w:r w:rsidRPr="00883CD4">
              <w:rPr>
                <w:sz w:val="20"/>
              </w:rPr>
              <w:t>Income from provided services</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bCs/>
                <w:sz w:val="20"/>
              </w:rPr>
            </w:pPr>
            <w:r w:rsidRPr="00283947">
              <w:rPr>
                <w:bCs/>
                <w:sz w:val="20"/>
              </w:rPr>
              <w:t>1.7.</w:t>
            </w:r>
          </w:p>
        </w:tc>
        <w:tc>
          <w:tcPr>
            <w:tcW w:w="4869" w:type="dxa"/>
            <w:tcBorders>
              <w:top w:val="nil"/>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sz w:val="20"/>
              </w:rPr>
            </w:pPr>
            <w:r w:rsidRPr="00883CD4">
              <w:rPr>
                <w:sz w:val="20"/>
              </w:rPr>
              <w:t>Other</w:t>
            </w:r>
          </w:p>
        </w:tc>
        <w:tc>
          <w:tcPr>
            <w:tcW w:w="1697" w:type="dxa"/>
            <w:tcBorders>
              <w:top w:val="nil"/>
              <w:left w:val="nil"/>
              <w:bottom w:val="single" w:sz="4" w:space="0" w:color="auto"/>
              <w:right w:val="single" w:sz="4" w:space="0" w:color="auto"/>
            </w:tcBorders>
            <w:shd w:val="clear" w:color="000000" w:fill="FFFFFF"/>
            <w:vAlign w:val="bottom"/>
          </w:tcPr>
          <w:p w:rsidR="00D30A66" w:rsidRPr="00283947" w:rsidRDefault="00D30A66" w:rsidP="009A2F41">
            <w:pPr>
              <w:tabs>
                <w:tab w:val="left" w:pos="0"/>
              </w:tabs>
              <w:jc w:val="right"/>
              <w:rPr>
                <w:bCs/>
                <w:sz w:val="20"/>
              </w:rPr>
            </w:pPr>
            <w:r w:rsidRPr="00283947">
              <w:rPr>
                <w:bCs/>
                <w:sz w:val="20"/>
              </w:rPr>
              <w:t>1</w:t>
            </w:r>
            <w:r>
              <w:rPr>
                <w:bCs/>
                <w:sz w:val="20"/>
              </w:rPr>
              <w:t>,</w:t>
            </w:r>
            <w:r w:rsidRPr="00283947">
              <w:rPr>
                <w:bCs/>
                <w:sz w:val="20"/>
              </w:rPr>
              <w:t>000</w:t>
            </w:r>
          </w:p>
        </w:tc>
        <w:tc>
          <w:tcPr>
            <w:tcW w:w="1986" w:type="dxa"/>
            <w:tcBorders>
              <w:top w:val="nil"/>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bCs/>
                <w:sz w:val="20"/>
              </w:rPr>
            </w:pPr>
            <w:r w:rsidRPr="00283947">
              <w:rPr>
                <w:bCs/>
                <w:sz w:val="20"/>
              </w:rPr>
              <w:t>1</w:t>
            </w:r>
            <w:r>
              <w:rPr>
                <w:bCs/>
                <w:sz w:val="20"/>
              </w:rPr>
              <w:t>,</w:t>
            </w:r>
            <w:r w:rsidRPr="00283947">
              <w:rPr>
                <w:bCs/>
                <w:sz w:val="20"/>
              </w:rPr>
              <w:t>000</w:t>
            </w:r>
          </w:p>
        </w:tc>
      </w:tr>
      <w:tr w:rsidR="00D30A66" w:rsidRPr="00283947" w:rsidTr="00467FD8">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b/>
                <w:sz w:val="20"/>
              </w:rPr>
            </w:pPr>
            <w:r w:rsidRPr="00283947">
              <w:rPr>
                <w:b/>
                <w:sz w:val="20"/>
              </w:rPr>
              <w:t>2.</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b/>
                <w:sz w:val="20"/>
              </w:rPr>
            </w:pPr>
            <w:r w:rsidRPr="00883CD4">
              <w:rPr>
                <w:b/>
                <w:sz w:val="20"/>
              </w:rPr>
              <w:t xml:space="preserve">Other income </w:t>
            </w:r>
            <w:r>
              <w:rPr>
                <w:b/>
                <w:sz w:val="20"/>
              </w:rPr>
              <w:t xml:space="preserve">from </w:t>
            </w:r>
            <w:r w:rsidRPr="00883CD4">
              <w:rPr>
                <w:b/>
                <w:bCs/>
                <w:sz w:val="20"/>
              </w:rPr>
              <w:t>operating activit</w:t>
            </w:r>
            <w:r>
              <w:rPr>
                <w:b/>
                <w:bCs/>
                <w:sz w:val="20"/>
              </w:rPr>
              <w:t>ies</w:t>
            </w:r>
            <w:r w:rsidRPr="00883CD4">
              <w:rPr>
                <w:b/>
                <w:sz w:val="20"/>
              </w:rPr>
              <w:t xml:space="preserve"> transferrable into the Budget</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sz w:val="20"/>
              </w:rPr>
            </w:pPr>
            <w:r w:rsidRPr="00283947">
              <w:rPr>
                <w:sz w:val="20"/>
              </w:rPr>
              <w:t> </w:t>
            </w:r>
          </w:p>
        </w:tc>
        <w:tc>
          <w:tcPr>
            <w:tcW w:w="1986" w:type="dxa"/>
            <w:tcBorders>
              <w:top w:val="single" w:sz="4" w:space="0" w:color="auto"/>
              <w:left w:val="nil"/>
              <w:bottom w:val="single" w:sz="4" w:space="0" w:color="auto"/>
              <w:right w:val="single" w:sz="4" w:space="0" w:color="auto"/>
            </w:tcBorders>
            <w:shd w:val="clear" w:color="000000" w:fill="FFFFFF"/>
          </w:tcPr>
          <w:p w:rsidR="00D30A66" w:rsidRPr="00283947" w:rsidRDefault="00D30A66" w:rsidP="00700F94">
            <w:pPr>
              <w:tabs>
                <w:tab w:val="left" w:pos="0"/>
              </w:tabs>
              <w:jc w:val="right"/>
              <w:rPr>
                <w:sz w:val="20"/>
              </w:rPr>
            </w:pPr>
          </w:p>
        </w:tc>
      </w:tr>
      <w:tr w:rsidR="00D30A66" w:rsidRPr="00283947" w:rsidTr="000E4041">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D30A66" w:rsidRPr="00283947" w:rsidRDefault="00D30A66" w:rsidP="009F20FD">
            <w:pPr>
              <w:tabs>
                <w:tab w:val="left" w:pos="0"/>
              </w:tabs>
              <w:jc w:val="center"/>
              <w:rPr>
                <w:b/>
                <w:sz w:val="20"/>
              </w:rPr>
            </w:pPr>
            <w:r w:rsidRPr="00283947">
              <w:rPr>
                <w:b/>
                <w:sz w:val="20"/>
              </w:rPr>
              <w:t>3.</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D30A66" w:rsidRPr="00883CD4" w:rsidRDefault="00D30A66" w:rsidP="000C74AB">
            <w:pPr>
              <w:tabs>
                <w:tab w:val="left" w:pos="0"/>
              </w:tabs>
              <w:rPr>
                <w:b/>
                <w:sz w:val="20"/>
              </w:rPr>
            </w:pPr>
            <w:r w:rsidRPr="00883CD4">
              <w:rPr>
                <w:b/>
                <w:sz w:val="20"/>
              </w:rPr>
              <w:t>Other income</w:t>
            </w:r>
            <w:r w:rsidRPr="00883CD4">
              <w:rPr>
                <w:b/>
                <w:bCs/>
                <w:sz w:val="20"/>
              </w:rPr>
              <w:t xml:space="preserve"> </w:t>
            </w:r>
            <w:r>
              <w:rPr>
                <w:b/>
                <w:bCs/>
                <w:sz w:val="20"/>
              </w:rPr>
              <w:t xml:space="preserve">from </w:t>
            </w:r>
            <w:r w:rsidRPr="00883CD4">
              <w:rPr>
                <w:b/>
                <w:bCs/>
                <w:sz w:val="20"/>
              </w:rPr>
              <w:t>operating activit</w:t>
            </w:r>
            <w:r>
              <w:rPr>
                <w:b/>
                <w:bCs/>
                <w:sz w:val="20"/>
              </w:rPr>
              <w:t>ies</w:t>
            </w:r>
            <w:r w:rsidRPr="00883CD4">
              <w:rPr>
                <w:b/>
                <w:sz w:val="20"/>
              </w:rPr>
              <w:t xml:space="preserve"> </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D30A66" w:rsidRPr="00283947" w:rsidRDefault="00D30A66" w:rsidP="00700F94">
            <w:pPr>
              <w:tabs>
                <w:tab w:val="left" w:pos="0"/>
              </w:tabs>
              <w:jc w:val="right"/>
              <w:rPr>
                <w:b/>
                <w:sz w:val="20"/>
              </w:rPr>
            </w:pPr>
            <w:r w:rsidRPr="00283947">
              <w:rPr>
                <w:b/>
                <w:sz w:val="20"/>
              </w:rPr>
              <w:t>1</w:t>
            </w:r>
            <w:r>
              <w:rPr>
                <w:b/>
                <w:sz w:val="20"/>
              </w:rPr>
              <w:t>,</w:t>
            </w:r>
            <w:r w:rsidRPr="00283947">
              <w:rPr>
                <w:b/>
                <w:sz w:val="20"/>
              </w:rPr>
              <w:t>000</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D30A66" w:rsidRPr="00283947" w:rsidRDefault="00D30A66" w:rsidP="000E4041">
            <w:pPr>
              <w:tabs>
                <w:tab w:val="left" w:pos="0"/>
              </w:tabs>
              <w:jc w:val="right"/>
              <w:rPr>
                <w:b/>
                <w:sz w:val="20"/>
              </w:rPr>
            </w:pPr>
            <w:r w:rsidRPr="00283947">
              <w:rPr>
                <w:b/>
                <w:sz w:val="20"/>
              </w:rPr>
              <w:t>1</w:t>
            </w:r>
            <w:r>
              <w:rPr>
                <w:b/>
                <w:sz w:val="20"/>
              </w:rPr>
              <w:t>,</w:t>
            </w:r>
            <w:r w:rsidRPr="00283947">
              <w:rPr>
                <w:b/>
                <w:sz w:val="20"/>
              </w:rPr>
              <w:t>000</w:t>
            </w:r>
          </w:p>
        </w:tc>
      </w:tr>
    </w:tbl>
    <w:p w:rsidR="00D30A66" w:rsidRPr="00283947" w:rsidRDefault="00D30A66" w:rsidP="00A97A73">
      <w:pPr>
        <w:pStyle w:val="prastasiniatinklio"/>
        <w:spacing w:before="0" w:beforeAutospacing="0" w:after="0" w:afterAutospacing="0"/>
        <w:jc w:val="both"/>
        <w:rPr>
          <w:b/>
          <w:lang w:val="en-GB"/>
        </w:rPr>
      </w:pPr>
      <w:bookmarkStart w:id="37" w:name="_Toc441324056"/>
    </w:p>
    <w:p w:rsidR="00D30A66" w:rsidRPr="00D2370C" w:rsidRDefault="00D30A66" w:rsidP="00A97A73">
      <w:pPr>
        <w:pStyle w:val="prastasiniatinklio"/>
        <w:spacing w:before="0" w:beforeAutospacing="0" w:after="0" w:afterAutospacing="0"/>
        <w:jc w:val="both"/>
        <w:rPr>
          <w:b/>
          <w:sz w:val="22"/>
          <w:szCs w:val="22"/>
          <w:lang w:val="en-GB"/>
        </w:rPr>
      </w:pPr>
      <w:r w:rsidRPr="00D2370C">
        <w:rPr>
          <w:b/>
          <w:sz w:val="22"/>
          <w:szCs w:val="22"/>
          <w:lang w:val="en-GB"/>
        </w:rPr>
        <w:t>Note 5. Rights and obligations not reflected in the statement of financial position</w:t>
      </w:r>
    </w:p>
    <w:p w:rsidR="00D30A66" w:rsidRPr="00D2370C" w:rsidRDefault="00D30A66" w:rsidP="00A97A73">
      <w:pPr>
        <w:pStyle w:val="prastasiniatinklio"/>
        <w:spacing w:before="0" w:beforeAutospacing="0" w:after="0" w:afterAutospacing="0"/>
        <w:jc w:val="both"/>
        <w:rPr>
          <w:b/>
          <w:sz w:val="22"/>
          <w:szCs w:val="22"/>
          <w:lang w:val="en-GB"/>
        </w:rPr>
      </w:pPr>
    </w:p>
    <w:p w:rsidR="00D30A66" w:rsidRPr="00D2370C" w:rsidRDefault="00D30A66" w:rsidP="00724CA2">
      <w:pPr>
        <w:pStyle w:val="prastasiniatinklio"/>
        <w:spacing w:before="0" w:beforeAutospacing="0" w:after="0" w:afterAutospacing="0" w:line="276" w:lineRule="auto"/>
        <w:jc w:val="both"/>
        <w:rPr>
          <w:sz w:val="22"/>
          <w:szCs w:val="22"/>
          <w:lang w:val="en-GB" w:eastAsia="en-US"/>
        </w:rPr>
      </w:pPr>
      <w:r w:rsidRPr="00D2370C">
        <w:rPr>
          <w:sz w:val="22"/>
          <w:szCs w:val="22"/>
          <w:lang w:val="en-GB" w:eastAsia="en-US"/>
        </w:rPr>
        <w:t xml:space="preserve">      T</w:t>
      </w:r>
      <w:r w:rsidRPr="00D2370C">
        <w:rPr>
          <w:sz w:val="22"/>
          <w:szCs w:val="22"/>
          <w:lang w:val="en-GB"/>
        </w:rPr>
        <w:t>he Company carried out the assessment of the contingency of receivable and payable debts/assets of the Fund according to the provisions of 18 PSAFRS and did not identify any such the rights and obligations</w:t>
      </w:r>
      <w:r w:rsidRPr="00D2370C">
        <w:rPr>
          <w:sz w:val="22"/>
          <w:szCs w:val="22"/>
          <w:lang w:val="en-GB" w:eastAsia="en-US"/>
        </w:rPr>
        <w:t>.</w:t>
      </w:r>
    </w:p>
    <w:p w:rsidR="00D30A66" w:rsidRPr="00D2370C" w:rsidRDefault="00D30A66" w:rsidP="00724CA2">
      <w:pPr>
        <w:pStyle w:val="Antrat3"/>
        <w:tabs>
          <w:tab w:val="left" w:pos="0"/>
        </w:tabs>
        <w:spacing w:before="0" w:line="276" w:lineRule="auto"/>
        <w:jc w:val="both"/>
        <w:rPr>
          <w:b/>
          <w:sz w:val="22"/>
          <w:szCs w:val="22"/>
        </w:rPr>
      </w:pPr>
    </w:p>
    <w:p w:rsidR="00D30A66" w:rsidRPr="00D2370C" w:rsidRDefault="00D30A66" w:rsidP="0024230B">
      <w:pPr>
        <w:pStyle w:val="Antrat3"/>
        <w:tabs>
          <w:tab w:val="left" w:pos="0"/>
        </w:tabs>
        <w:spacing w:before="0" w:line="240" w:lineRule="auto"/>
        <w:jc w:val="both"/>
        <w:rPr>
          <w:b/>
          <w:sz w:val="22"/>
          <w:szCs w:val="22"/>
        </w:rPr>
      </w:pPr>
      <w:r w:rsidRPr="00D2370C">
        <w:rPr>
          <w:b/>
          <w:sz w:val="22"/>
          <w:szCs w:val="22"/>
        </w:rPr>
        <w:t xml:space="preserve">Note 6. </w:t>
      </w:r>
      <w:r w:rsidRPr="00EA08A3">
        <w:rPr>
          <w:b/>
          <w:sz w:val="22"/>
          <w:szCs w:val="22"/>
        </w:rPr>
        <w:t>Events after the balance sheet date</w:t>
      </w:r>
      <w:r w:rsidRPr="00D2370C">
        <w:rPr>
          <w:b/>
          <w:sz w:val="22"/>
          <w:szCs w:val="22"/>
        </w:rPr>
        <w:t xml:space="preserve"> </w:t>
      </w:r>
      <w:bookmarkEnd w:id="37"/>
    </w:p>
    <w:p w:rsidR="00D30A66" w:rsidRPr="00D2370C" w:rsidRDefault="00D30A66" w:rsidP="00A97A73">
      <w:pPr>
        <w:pStyle w:val="Pagrindinistekstas"/>
        <w:spacing w:before="0" w:after="0"/>
        <w:rPr>
          <w:szCs w:val="22"/>
        </w:rPr>
      </w:pPr>
    </w:p>
    <w:p w:rsidR="00D30A66" w:rsidRPr="00D2370C" w:rsidRDefault="00D30A66" w:rsidP="00724CA2">
      <w:pPr>
        <w:pStyle w:val="Pagrindinistekstas"/>
        <w:spacing w:before="0" w:after="0" w:line="276" w:lineRule="auto"/>
        <w:rPr>
          <w:szCs w:val="22"/>
        </w:rPr>
      </w:pPr>
      <w:r w:rsidRPr="00D2370C">
        <w:rPr>
          <w:szCs w:val="22"/>
        </w:rPr>
        <w:t xml:space="preserve">      </w:t>
      </w:r>
      <w:r w:rsidRPr="00EA08A3">
        <w:rPr>
          <w:szCs w:val="22"/>
        </w:rPr>
        <w:t>After the end of the financial year until approval of these financial statements there were no events after the balance sheet date, except for those referred to above, that could influence the financial statements or should be disclosed in the financial statements as of 31 December 201</w:t>
      </w:r>
      <w:r>
        <w:rPr>
          <w:szCs w:val="22"/>
        </w:rPr>
        <w:t>8</w:t>
      </w:r>
      <w:r w:rsidRPr="00D2370C">
        <w:rPr>
          <w:szCs w:val="22"/>
        </w:rPr>
        <w:t>.</w:t>
      </w:r>
    </w:p>
    <w:p w:rsidR="00D30A66" w:rsidRPr="00D2370C" w:rsidRDefault="00D30A66" w:rsidP="00724CA2">
      <w:pPr>
        <w:pStyle w:val="Pagrindinistekstas"/>
        <w:spacing w:before="0" w:after="0" w:line="276" w:lineRule="auto"/>
        <w:rPr>
          <w:szCs w:val="22"/>
        </w:rPr>
      </w:pPr>
    </w:p>
    <w:p w:rsidR="00D30A66" w:rsidRPr="00D2370C" w:rsidRDefault="00D30A66" w:rsidP="002E424C">
      <w:pPr>
        <w:tabs>
          <w:tab w:val="left" w:pos="0"/>
        </w:tabs>
        <w:jc w:val="both"/>
        <w:rPr>
          <w:szCs w:val="22"/>
        </w:rPr>
      </w:pPr>
      <w:r w:rsidRPr="00D2370C">
        <w:rPr>
          <w:szCs w:val="22"/>
        </w:rPr>
        <w:t xml:space="preserve">Director </w:t>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r>
      <w:r w:rsidRPr="00D2370C">
        <w:rPr>
          <w:szCs w:val="22"/>
        </w:rPr>
        <w:tab/>
        <w:t xml:space="preserve">      Aurelija Mažintienė</w:t>
      </w:r>
    </w:p>
    <w:p w:rsidR="00D30A66" w:rsidRPr="00283947" w:rsidRDefault="00D30A66" w:rsidP="002E424C">
      <w:pPr>
        <w:tabs>
          <w:tab w:val="left" w:pos="0"/>
        </w:tabs>
        <w:jc w:val="both"/>
        <w:rPr>
          <w:sz w:val="16"/>
          <w:szCs w:val="16"/>
        </w:rPr>
      </w:pPr>
      <w:r w:rsidRPr="00283947">
        <w:rPr>
          <w:sz w:val="16"/>
          <w:szCs w:val="16"/>
        </w:rPr>
        <w:t xml:space="preserve">                    </w:t>
      </w:r>
    </w:p>
    <w:p w:rsidR="00D30A66" w:rsidRPr="00283947" w:rsidRDefault="00D30A66" w:rsidP="002E424C">
      <w:pPr>
        <w:tabs>
          <w:tab w:val="left" w:pos="-567"/>
        </w:tabs>
        <w:ind w:left="-567"/>
        <w:jc w:val="both"/>
      </w:pPr>
      <w:r>
        <w:rPr>
          <w:szCs w:val="22"/>
        </w:rPr>
        <w:t xml:space="preserve">          </w:t>
      </w:r>
      <w:r w:rsidRPr="00EA08A3">
        <w:rPr>
          <w:szCs w:val="22"/>
        </w:rPr>
        <w:t>Acting Chief Accountant</w:t>
      </w:r>
      <w:r w:rsidRPr="00283947">
        <w:rPr>
          <w:sz w:val="20"/>
        </w:rPr>
        <w:tab/>
      </w:r>
      <w:r w:rsidRPr="00283947">
        <w:rPr>
          <w:sz w:val="20"/>
        </w:rPr>
        <w:tab/>
      </w:r>
      <w:r w:rsidRPr="00283947">
        <w:rPr>
          <w:sz w:val="20"/>
        </w:rPr>
        <w:tab/>
      </w:r>
      <w:r w:rsidRPr="00283947">
        <w:rPr>
          <w:sz w:val="20"/>
        </w:rPr>
        <w:tab/>
      </w:r>
      <w:r w:rsidRPr="00283947">
        <w:rPr>
          <w:sz w:val="20"/>
        </w:rPr>
        <w:tab/>
      </w:r>
      <w:r w:rsidRPr="00283947">
        <w:rPr>
          <w:sz w:val="20"/>
        </w:rPr>
        <w:tab/>
        <w:t xml:space="preserve">     </w:t>
      </w:r>
      <w:r w:rsidRPr="00283947">
        <w:rPr>
          <w:sz w:val="20"/>
        </w:rPr>
        <w:tab/>
        <w:t xml:space="preserve">                              </w:t>
      </w:r>
      <w:r w:rsidRPr="00283947">
        <w:rPr>
          <w:sz w:val="24"/>
          <w:szCs w:val="24"/>
        </w:rPr>
        <w:t>Laima Tankevičiūtė</w:t>
      </w:r>
    </w:p>
    <w:sectPr w:rsidR="00D30A66" w:rsidRPr="00283947" w:rsidSect="006D46BC">
      <w:headerReference w:type="default" r:id="rId24"/>
      <w:pgSz w:w="11906" w:h="16838" w:code="9"/>
      <w:pgMar w:top="426" w:right="850" w:bottom="1138" w:left="1134"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58" w:rsidRDefault="002A5C58">
      <w:r>
        <w:separator/>
      </w:r>
    </w:p>
  </w:endnote>
  <w:endnote w:type="continuationSeparator" w:id="0">
    <w:p w:rsidR="002A5C58" w:rsidRDefault="002A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2A5C58">
    <w:pPr>
      <w:pStyle w:val="Porat"/>
      <w:jc w:val="center"/>
    </w:pPr>
    <w:r>
      <w:fldChar w:fldCharType="begin"/>
    </w:r>
    <w:r>
      <w:instrText>PAGE   \* MERGEFORMAT</w:instrText>
    </w:r>
    <w:r>
      <w:fldChar w:fldCharType="separate"/>
    </w:r>
    <w:r w:rsidR="00D30A66" w:rsidRPr="00F76352">
      <w:rPr>
        <w:noProof/>
        <w:lang w:val="lt-LT"/>
      </w:rPr>
      <w:t>1</w:t>
    </w:r>
    <w:r>
      <w:rPr>
        <w:noProof/>
        <w:lang w:val="lt-LT"/>
      </w:rPr>
      <w:fldChar w:fldCharType="end"/>
    </w:r>
  </w:p>
  <w:p w:rsidR="00D30A66" w:rsidRDefault="00D30A6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2A5C58">
    <w:pPr>
      <w:pStyle w:val="Porat"/>
      <w:jc w:val="center"/>
    </w:pPr>
    <w:r>
      <w:fldChar w:fldCharType="begin"/>
    </w:r>
    <w:r>
      <w:instrText>PAGE   \* MERGEFORMAT</w:instrText>
    </w:r>
    <w:r>
      <w:fldChar w:fldCharType="separate"/>
    </w:r>
    <w:r w:rsidR="00D30A66">
      <w:rPr>
        <w:lang w:val="lt-LT"/>
      </w:rPr>
      <w:t>2</w:t>
    </w:r>
    <w:r>
      <w:rPr>
        <w:lang w:val="lt-LT"/>
      </w:rPr>
      <w:fldChar w:fldCharType="end"/>
    </w:r>
  </w:p>
  <w:p w:rsidR="00D30A66" w:rsidRDefault="00D30A6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2A5C58">
    <w:pPr>
      <w:pStyle w:val="Porat"/>
      <w:jc w:val="center"/>
    </w:pPr>
    <w:r>
      <w:fldChar w:fldCharType="begin"/>
    </w:r>
    <w:r>
      <w:instrText>PAGE   \* MERGEFORMAT</w:instrText>
    </w:r>
    <w:r>
      <w:fldChar w:fldCharType="separate"/>
    </w:r>
    <w:r w:rsidR="00D30A66" w:rsidRPr="00F76352">
      <w:rPr>
        <w:noProof/>
        <w:lang w:val="lt-LT"/>
      </w:rPr>
      <w:t>8</w:t>
    </w:r>
    <w:r>
      <w:rPr>
        <w:noProof/>
        <w:lang w:val="lt-LT"/>
      </w:rPr>
      <w:fldChar w:fldCharType="end"/>
    </w:r>
  </w:p>
  <w:p w:rsidR="00D30A66" w:rsidRDefault="00D30A66" w:rsidP="003626F3">
    <w:pPr>
      <w:pStyle w:val="Porat"/>
      <w:tabs>
        <w:tab w:val="left" w:pos="2581"/>
      </w:tabs>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2A5C58">
    <w:pPr>
      <w:pStyle w:val="Porat"/>
      <w:jc w:val="center"/>
    </w:pPr>
    <w:r>
      <w:fldChar w:fldCharType="begin"/>
    </w:r>
    <w:r>
      <w:instrText>PAGE   \* MERGEFORMAT</w:instrText>
    </w:r>
    <w:r>
      <w:fldChar w:fldCharType="separate"/>
    </w:r>
    <w:r w:rsidR="00D30A66" w:rsidRPr="00F76352">
      <w:rPr>
        <w:noProof/>
        <w:lang w:val="lt-LT"/>
      </w:rPr>
      <w:t>1</w:t>
    </w:r>
    <w:r w:rsidR="00D30A66" w:rsidRPr="00F76352">
      <w:rPr>
        <w:noProof/>
        <w:lang w:val="lt-LT"/>
      </w:rPr>
      <w:t>3</w:t>
    </w:r>
    <w:r>
      <w:rPr>
        <w:noProof/>
        <w:lang w:val="lt-LT"/>
      </w:rPr>
      <w:fldChar w:fldCharType="end"/>
    </w:r>
  </w:p>
  <w:p w:rsidR="00D30A66" w:rsidRDefault="00D30A66" w:rsidP="003626F3">
    <w:pPr>
      <w:pStyle w:val="Porat"/>
      <w:tabs>
        <w:tab w:val="left" w:pos="2581"/>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58" w:rsidRDefault="002A5C58">
      <w:r>
        <w:separator/>
      </w:r>
    </w:p>
  </w:footnote>
  <w:footnote w:type="continuationSeparator" w:id="0">
    <w:p w:rsidR="002A5C58" w:rsidRDefault="002A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jc w:val="center"/>
    </w:pPr>
  </w:p>
  <w:p w:rsidR="00D30A66" w:rsidRDefault="00D30A66">
    <w:pPr>
      <w:pStyle w:val="Antrats"/>
      <w:spacing w:before="60" w:after="60"/>
      <w:ind w:left="4820" w:firstLine="850"/>
      <w:jc w:val="left"/>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rsidP="00D34D03">
    <w:pPr>
      <w:pStyle w:val="Antrats"/>
      <w:tabs>
        <w:tab w:val="left" w:pos="6699"/>
      </w:tabs>
      <w:jc w:val="left"/>
      <w:rPr>
        <w:i w:val="0"/>
      </w:rPr>
    </w:pPr>
    <w:r>
      <w:rPr>
        <w:i w:val="0"/>
      </w:rPr>
      <w:tab/>
    </w:r>
    <w:r>
      <w:rPr>
        <w:i w:val="0"/>
      </w:rPr>
      <w:tab/>
    </w:r>
  </w:p>
  <w:p w:rsidR="00D30A66" w:rsidRDefault="00D30A66" w:rsidP="009804FE">
    <w:pPr>
      <w:pStyle w:val="Antrats"/>
      <w:ind w:left="5670" w:hanging="5528"/>
      <w:jc w:val="left"/>
      <w:rPr>
        <w:i w:val="0"/>
      </w:rPr>
    </w:pPr>
  </w:p>
  <w:p w:rsidR="00D30A66" w:rsidRDefault="00D30A66" w:rsidP="00D34D03">
    <w:pPr>
      <w:pStyle w:val="Antrats"/>
      <w:spacing w:before="60" w:after="60"/>
      <w:ind w:left="5670" w:hanging="5528"/>
      <w:jc w:val="left"/>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jc w:val="center"/>
    </w:pPr>
  </w:p>
  <w:p w:rsidR="00D30A66" w:rsidRPr="00717AE5" w:rsidRDefault="00D30A66" w:rsidP="00717AE5">
    <w:pPr>
      <w:pStyle w:val="Antrat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jc w:val="center"/>
    </w:pPr>
  </w:p>
  <w:p w:rsidR="00D30A66" w:rsidRDefault="00D30A6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0A66" w:rsidRDefault="00D30A6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jc w:val="center"/>
    </w:pPr>
  </w:p>
  <w:p w:rsidR="00D30A66" w:rsidRDefault="00D30A66" w:rsidP="003B14ED">
    <w:pPr>
      <w:pStyle w:val="Antrats"/>
    </w:pPr>
  </w:p>
  <w:p w:rsidR="00D30A66" w:rsidRDefault="00D30A66" w:rsidP="003B14ED">
    <w:pPr>
      <w:pStyle w:val="Antrats"/>
    </w:pPr>
  </w:p>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D30A66" w:rsidTr="003B14ED">
      <w:trPr>
        <w:trHeight w:hRule="exact" w:val="220"/>
      </w:trPr>
      <w:tc>
        <w:tcPr>
          <w:tcW w:w="4677" w:type="dxa"/>
        </w:tcPr>
        <w:p w:rsidR="00D30A66" w:rsidRDefault="00D30A66" w:rsidP="003B14ED">
          <w:pPr>
            <w:pStyle w:val="Antrats"/>
            <w:rPr>
              <w:b/>
              <w:lang w:eastAsia="en-US"/>
            </w:rPr>
          </w:pPr>
        </w:p>
      </w:tc>
    </w:tr>
  </w:tbl>
  <w:p w:rsidR="00D30A66" w:rsidRPr="00717AE5" w:rsidRDefault="00D30A66" w:rsidP="00717AE5">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rsidP="00FC1DA5">
    <w:pPr>
      <w:pStyle w:val="Antrats"/>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rsidP="00D34D03">
    <w:pPr>
      <w:pStyle w:val="Antrats"/>
      <w:tabs>
        <w:tab w:val="left" w:pos="6699"/>
      </w:tabs>
      <w:jc w:val="left"/>
      <w:rPr>
        <w:i w:val="0"/>
      </w:rPr>
    </w:pPr>
    <w:r>
      <w:rPr>
        <w:i w:val="0"/>
      </w:rPr>
      <w:tab/>
    </w:r>
    <w:r>
      <w:rPr>
        <w:i w:val="0"/>
      </w:rPr>
      <w:tab/>
    </w:r>
  </w:p>
  <w:p w:rsidR="00D30A66" w:rsidRDefault="00D30A66" w:rsidP="009804FE">
    <w:pPr>
      <w:pStyle w:val="Antrats"/>
      <w:ind w:left="5670" w:hanging="5528"/>
      <w:jc w:val="left"/>
      <w:rPr>
        <w:i w:val="0"/>
      </w:rPr>
    </w:pPr>
  </w:p>
  <w:p w:rsidR="00D30A66" w:rsidRDefault="00D30A66" w:rsidP="00D34D03">
    <w:pPr>
      <w:pStyle w:val="Antrats"/>
      <w:spacing w:before="60" w:after="60"/>
      <w:ind w:left="5670" w:hanging="5528"/>
      <w:jc w:val="left"/>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66" w:rsidRDefault="00D30A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09AFF5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F3768D86"/>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50CA444"/>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969A7"/>
    <w:multiLevelType w:val="hybridMultilevel"/>
    <w:tmpl w:val="25323D08"/>
    <w:lvl w:ilvl="0" w:tplc="E006F6D6">
      <w:start w:val="201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7" w15:restartNumberingAfterBreak="0">
    <w:nsid w:val="65ED050B"/>
    <w:multiLevelType w:val="multilevel"/>
    <w:tmpl w:val="5DDA08F6"/>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8"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num w:numId="1">
    <w:abstractNumId w:val="3"/>
  </w:num>
  <w:num w:numId="2">
    <w:abstractNumId w:val="2"/>
  </w:num>
  <w:num w:numId="3">
    <w:abstractNumId w:val="1"/>
  </w:num>
  <w:num w:numId="4">
    <w:abstractNumId w:val="0"/>
  </w:num>
  <w:num w:numId="5">
    <w:abstractNumId w:val="2"/>
  </w:num>
  <w:num w:numId="6">
    <w:abstractNumId w:val="1"/>
  </w:num>
  <w:num w:numId="7">
    <w:abstractNumId w:val="8"/>
  </w:num>
  <w:num w:numId="8">
    <w:abstractNumId w:val="4"/>
  </w:num>
  <w:num w:numId="9">
    <w:abstractNumId w:val="6"/>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B0C"/>
    <w:rsid w:val="00002555"/>
    <w:rsid w:val="00003ACE"/>
    <w:rsid w:val="00003FDF"/>
    <w:rsid w:val="00004168"/>
    <w:rsid w:val="000049F1"/>
    <w:rsid w:val="00004F30"/>
    <w:rsid w:val="00005420"/>
    <w:rsid w:val="000059C4"/>
    <w:rsid w:val="00005F94"/>
    <w:rsid w:val="000065AC"/>
    <w:rsid w:val="00007AE4"/>
    <w:rsid w:val="00010234"/>
    <w:rsid w:val="00010D1A"/>
    <w:rsid w:val="00011822"/>
    <w:rsid w:val="00011CCF"/>
    <w:rsid w:val="00012AF0"/>
    <w:rsid w:val="00013FE2"/>
    <w:rsid w:val="000140B5"/>
    <w:rsid w:val="00015384"/>
    <w:rsid w:val="00015B68"/>
    <w:rsid w:val="000167AE"/>
    <w:rsid w:val="00016D69"/>
    <w:rsid w:val="00020871"/>
    <w:rsid w:val="000208B5"/>
    <w:rsid w:val="00020927"/>
    <w:rsid w:val="00021225"/>
    <w:rsid w:val="00021640"/>
    <w:rsid w:val="00021B9C"/>
    <w:rsid w:val="00021D44"/>
    <w:rsid w:val="00022140"/>
    <w:rsid w:val="0002265C"/>
    <w:rsid w:val="0002317E"/>
    <w:rsid w:val="00023338"/>
    <w:rsid w:val="00024506"/>
    <w:rsid w:val="00025579"/>
    <w:rsid w:val="000260D1"/>
    <w:rsid w:val="0002625B"/>
    <w:rsid w:val="00026EC5"/>
    <w:rsid w:val="000305C7"/>
    <w:rsid w:val="0003121B"/>
    <w:rsid w:val="0003154B"/>
    <w:rsid w:val="00033E41"/>
    <w:rsid w:val="00034297"/>
    <w:rsid w:val="00035891"/>
    <w:rsid w:val="00035B0B"/>
    <w:rsid w:val="00035CC6"/>
    <w:rsid w:val="000360D0"/>
    <w:rsid w:val="00036BFB"/>
    <w:rsid w:val="00037020"/>
    <w:rsid w:val="00037AB6"/>
    <w:rsid w:val="00037AFD"/>
    <w:rsid w:val="00037C8E"/>
    <w:rsid w:val="0004104E"/>
    <w:rsid w:val="000419EE"/>
    <w:rsid w:val="00041AD6"/>
    <w:rsid w:val="00043397"/>
    <w:rsid w:val="0004446B"/>
    <w:rsid w:val="000446F7"/>
    <w:rsid w:val="00044DED"/>
    <w:rsid w:val="00045298"/>
    <w:rsid w:val="00045819"/>
    <w:rsid w:val="00045C13"/>
    <w:rsid w:val="000463BF"/>
    <w:rsid w:val="00046563"/>
    <w:rsid w:val="00046610"/>
    <w:rsid w:val="00046BB0"/>
    <w:rsid w:val="00046EDE"/>
    <w:rsid w:val="00046F54"/>
    <w:rsid w:val="0005042B"/>
    <w:rsid w:val="00050DC2"/>
    <w:rsid w:val="0005280E"/>
    <w:rsid w:val="00053058"/>
    <w:rsid w:val="000536D5"/>
    <w:rsid w:val="00054973"/>
    <w:rsid w:val="00056586"/>
    <w:rsid w:val="000565E1"/>
    <w:rsid w:val="00056B69"/>
    <w:rsid w:val="00056CA3"/>
    <w:rsid w:val="0005762E"/>
    <w:rsid w:val="00057876"/>
    <w:rsid w:val="00060BEC"/>
    <w:rsid w:val="00061412"/>
    <w:rsid w:val="000622B6"/>
    <w:rsid w:val="000623EE"/>
    <w:rsid w:val="00063B85"/>
    <w:rsid w:val="00065439"/>
    <w:rsid w:val="00065F3F"/>
    <w:rsid w:val="000669F9"/>
    <w:rsid w:val="00070216"/>
    <w:rsid w:val="00071418"/>
    <w:rsid w:val="00072BAB"/>
    <w:rsid w:val="000733F4"/>
    <w:rsid w:val="00073BCA"/>
    <w:rsid w:val="00073D25"/>
    <w:rsid w:val="00073DAE"/>
    <w:rsid w:val="000743B3"/>
    <w:rsid w:val="00074676"/>
    <w:rsid w:val="0007481D"/>
    <w:rsid w:val="000748A3"/>
    <w:rsid w:val="00074DAC"/>
    <w:rsid w:val="00074DC3"/>
    <w:rsid w:val="00075ECB"/>
    <w:rsid w:val="00075F29"/>
    <w:rsid w:val="0007638C"/>
    <w:rsid w:val="000770F5"/>
    <w:rsid w:val="00077549"/>
    <w:rsid w:val="0007791C"/>
    <w:rsid w:val="0008172F"/>
    <w:rsid w:val="00082174"/>
    <w:rsid w:val="000823B5"/>
    <w:rsid w:val="00083ACA"/>
    <w:rsid w:val="00083DFD"/>
    <w:rsid w:val="00084DB4"/>
    <w:rsid w:val="00086C7B"/>
    <w:rsid w:val="00087035"/>
    <w:rsid w:val="000871E4"/>
    <w:rsid w:val="00090968"/>
    <w:rsid w:val="00092061"/>
    <w:rsid w:val="000921E8"/>
    <w:rsid w:val="00093327"/>
    <w:rsid w:val="0009351D"/>
    <w:rsid w:val="0009415F"/>
    <w:rsid w:val="000946AD"/>
    <w:rsid w:val="0009482B"/>
    <w:rsid w:val="00095AE9"/>
    <w:rsid w:val="00096C89"/>
    <w:rsid w:val="00096EAF"/>
    <w:rsid w:val="00097343"/>
    <w:rsid w:val="0009762D"/>
    <w:rsid w:val="000A092A"/>
    <w:rsid w:val="000A135B"/>
    <w:rsid w:val="000A2123"/>
    <w:rsid w:val="000A24F8"/>
    <w:rsid w:val="000A257F"/>
    <w:rsid w:val="000A2A5C"/>
    <w:rsid w:val="000A323E"/>
    <w:rsid w:val="000A35F5"/>
    <w:rsid w:val="000A4030"/>
    <w:rsid w:val="000A487A"/>
    <w:rsid w:val="000A4E9E"/>
    <w:rsid w:val="000A4F4E"/>
    <w:rsid w:val="000A7EBD"/>
    <w:rsid w:val="000B0132"/>
    <w:rsid w:val="000B046D"/>
    <w:rsid w:val="000B06F1"/>
    <w:rsid w:val="000B09FD"/>
    <w:rsid w:val="000B0B53"/>
    <w:rsid w:val="000B1B42"/>
    <w:rsid w:val="000B1C9A"/>
    <w:rsid w:val="000B21B0"/>
    <w:rsid w:val="000B2B83"/>
    <w:rsid w:val="000B4249"/>
    <w:rsid w:val="000B4C9E"/>
    <w:rsid w:val="000B52D8"/>
    <w:rsid w:val="000C1491"/>
    <w:rsid w:val="000C16FE"/>
    <w:rsid w:val="000C2592"/>
    <w:rsid w:val="000C25F9"/>
    <w:rsid w:val="000C3890"/>
    <w:rsid w:val="000C4067"/>
    <w:rsid w:val="000C4291"/>
    <w:rsid w:val="000C464C"/>
    <w:rsid w:val="000C4F1A"/>
    <w:rsid w:val="000C5A31"/>
    <w:rsid w:val="000C74AB"/>
    <w:rsid w:val="000C75AB"/>
    <w:rsid w:val="000D069D"/>
    <w:rsid w:val="000D08BB"/>
    <w:rsid w:val="000D22F0"/>
    <w:rsid w:val="000D24C0"/>
    <w:rsid w:val="000D28D3"/>
    <w:rsid w:val="000D3503"/>
    <w:rsid w:val="000D381C"/>
    <w:rsid w:val="000D3F78"/>
    <w:rsid w:val="000D4967"/>
    <w:rsid w:val="000D4FB5"/>
    <w:rsid w:val="000D5D80"/>
    <w:rsid w:val="000D6E3F"/>
    <w:rsid w:val="000D7563"/>
    <w:rsid w:val="000D7B6E"/>
    <w:rsid w:val="000D7BFA"/>
    <w:rsid w:val="000D7C40"/>
    <w:rsid w:val="000E2059"/>
    <w:rsid w:val="000E24D7"/>
    <w:rsid w:val="000E2AD4"/>
    <w:rsid w:val="000E2C73"/>
    <w:rsid w:val="000E33DD"/>
    <w:rsid w:val="000E3FBF"/>
    <w:rsid w:val="000E4041"/>
    <w:rsid w:val="000E44F2"/>
    <w:rsid w:val="000E5B88"/>
    <w:rsid w:val="000E6074"/>
    <w:rsid w:val="000E636D"/>
    <w:rsid w:val="000E7178"/>
    <w:rsid w:val="000F0CC5"/>
    <w:rsid w:val="000F0D3A"/>
    <w:rsid w:val="000F1965"/>
    <w:rsid w:val="000F2ED5"/>
    <w:rsid w:val="000F310E"/>
    <w:rsid w:val="000F33A9"/>
    <w:rsid w:val="000F38F5"/>
    <w:rsid w:val="000F50F9"/>
    <w:rsid w:val="000F60DF"/>
    <w:rsid w:val="000F6373"/>
    <w:rsid w:val="000F638E"/>
    <w:rsid w:val="000F6914"/>
    <w:rsid w:val="000F6E11"/>
    <w:rsid w:val="000F73EF"/>
    <w:rsid w:val="000F74C3"/>
    <w:rsid w:val="000F79B0"/>
    <w:rsid w:val="00100149"/>
    <w:rsid w:val="001014F3"/>
    <w:rsid w:val="00101E45"/>
    <w:rsid w:val="0010368A"/>
    <w:rsid w:val="00105822"/>
    <w:rsid w:val="001062C2"/>
    <w:rsid w:val="00106968"/>
    <w:rsid w:val="00106D17"/>
    <w:rsid w:val="00110515"/>
    <w:rsid w:val="0011098B"/>
    <w:rsid w:val="00111412"/>
    <w:rsid w:val="00111B86"/>
    <w:rsid w:val="00111EAB"/>
    <w:rsid w:val="001126BB"/>
    <w:rsid w:val="00112983"/>
    <w:rsid w:val="00113AB6"/>
    <w:rsid w:val="00113B6A"/>
    <w:rsid w:val="001146FB"/>
    <w:rsid w:val="00114C59"/>
    <w:rsid w:val="00115407"/>
    <w:rsid w:val="001154A5"/>
    <w:rsid w:val="00115DD4"/>
    <w:rsid w:val="001163E3"/>
    <w:rsid w:val="00117A05"/>
    <w:rsid w:val="0012299A"/>
    <w:rsid w:val="00123392"/>
    <w:rsid w:val="001237E9"/>
    <w:rsid w:val="00125211"/>
    <w:rsid w:val="00125315"/>
    <w:rsid w:val="00125CDA"/>
    <w:rsid w:val="00125CF1"/>
    <w:rsid w:val="00126F16"/>
    <w:rsid w:val="00127724"/>
    <w:rsid w:val="001302E0"/>
    <w:rsid w:val="0013058E"/>
    <w:rsid w:val="00130B38"/>
    <w:rsid w:val="00130C75"/>
    <w:rsid w:val="00130C84"/>
    <w:rsid w:val="001312EA"/>
    <w:rsid w:val="001332C3"/>
    <w:rsid w:val="0013392A"/>
    <w:rsid w:val="001348F7"/>
    <w:rsid w:val="00134D01"/>
    <w:rsid w:val="0013590E"/>
    <w:rsid w:val="00135BE1"/>
    <w:rsid w:val="00136A3F"/>
    <w:rsid w:val="00140C89"/>
    <w:rsid w:val="00141963"/>
    <w:rsid w:val="001431C6"/>
    <w:rsid w:val="00143609"/>
    <w:rsid w:val="00143F47"/>
    <w:rsid w:val="00144819"/>
    <w:rsid w:val="001450AB"/>
    <w:rsid w:val="001456BB"/>
    <w:rsid w:val="00151B09"/>
    <w:rsid w:val="001534C9"/>
    <w:rsid w:val="00156999"/>
    <w:rsid w:val="00156B0F"/>
    <w:rsid w:val="001573BC"/>
    <w:rsid w:val="00157A70"/>
    <w:rsid w:val="00160498"/>
    <w:rsid w:val="00160D2F"/>
    <w:rsid w:val="00161B43"/>
    <w:rsid w:val="00161BA7"/>
    <w:rsid w:val="00161DD0"/>
    <w:rsid w:val="001622B6"/>
    <w:rsid w:val="001627A6"/>
    <w:rsid w:val="00162846"/>
    <w:rsid w:val="00162F78"/>
    <w:rsid w:val="00163F6B"/>
    <w:rsid w:val="0016528D"/>
    <w:rsid w:val="00165935"/>
    <w:rsid w:val="001670BD"/>
    <w:rsid w:val="001727F4"/>
    <w:rsid w:val="001729D2"/>
    <w:rsid w:val="00173386"/>
    <w:rsid w:val="0017339C"/>
    <w:rsid w:val="00174C53"/>
    <w:rsid w:val="00175ECF"/>
    <w:rsid w:val="00175F1C"/>
    <w:rsid w:val="00177EEA"/>
    <w:rsid w:val="001803E5"/>
    <w:rsid w:val="00180447"/>
    <w:rsid w:val="00181365"/>
    <w:rsid w:val="001815F2"/>
    <w:rsid w:val="00181AEC"/>
    <w:rsid w:val="00181C64"/>
    <w:rsid w:val="00181EBB"/>
    <w:rsid w:val="00182AF0"/>
    <w:rsid w:val="00182E11"/>
    <w:rsid w:val="00183750"/>
    <w:rsid w:val="0018403B"/>
    <w:rsid w:val="00184554"/>
    <w:rsid w:val="001848F4"/>
    <w:rsid w:val="001849F8"/>
    <w:rsid w:val="00185047"/>
    <w:rsid w:val="0018553A"/>
    <w:rsid w:val="00187B50"/>
    <w:rsid w:val="00187EB4"/>
    <w:rsid w:val="001904FB"/>
    <w:rsid w:val="001911CA"/>
    <w:rsid w:val="00191A00"/>
    <w:rsid w:val="00191AC0"/>
    <w:rsid w:val="001924F0"/>
    <w:rsid w:val="001925BC"/>
    <w:rsid w:val="0019372B"/>
    <w:rsid w:val="00193B77"/>
    <w:rsid w:val="00193CA3"/>
    <w:rsid w:val="0019651E"/>
    <w:rsid w:val="00196895"/>
    <w:rsid w:val="00197B5A"/>
    <w:rsid w:val="00197D82"/>
    <w:rsid w:val="00197EB1"/>
    <w:rsid w:val="001A05CE"/>
    <w:rsid w:val="001A0C74"/>
    <w:rsid w:val="001A18E2"/>
    <w:rsid w:val="001A2499"/>
    <w:rsid w:val="001A2C85"/>
    <w:rsid w:val="001A3702"/>
    <w:rsid w:val="001A3E25"/>
    <w:rsid w:val="001A4BA0"/>
    <w:rsid w:val="001A502F"/>
    <w:rsid w:val="001A553A"/>
    <w:rsid w:val="001A5805"/>
    <w:rsid w:val="001A6057"/>
    <w:rsid w:val="001A61F6"/>
    <w:rsid w:val="001A700A"/>
    <w:rsid w:val="001A7C19"/>
    <w:rsid w:val="001B033D"/>
    <w:rsid w:val="001B04BB"/>
    <w:rsid w:val="001B0700"/>
    <w:rsid w:val="001B0863"/>
    <w:rsid w:val="001B0A19"/>
    <w:rsid w:val="001B0D1E"/>
    <w:rsid w:val="001B1147"/>
    <w:rsid w:val="001B13B8"/>
    <w:rsid w:val="001B16C4"/>
    <w:rsid w:val="001B1F42"/>
    <w:rsid w:val="001B22A5"/>
    <w:rsid w:val="001B2FC0"/>
    <w:rsid w:val="001B3D48"/>
    <w:rsid w:val="001B4425"/>
    <w:rsid w:val="001B451B"/>
    <w:rsid w:val="001B651D"/>
    <w:rsid w:val="001B6A4E"/>
    <w:rsid w:val="001B6EC7"/>
    <w:rsid w:val="001B6F1B"/>
    <w:rsid w:val="001B7AE7"/>
    <w:rsid w:val="001C01AD"/>
    <w:rsid w:val="001C1767"/>
    <w:rsid w:val="001C22B2"/>
    <w:rsid w:val="001C30BC"/>
    <w:rsid w:val="001C4306"/>
    <w:rsid w:val="001C4376"/>
    <w:rsid w:val="001C5620"/>
    <w:rsid w:val="001C5997"/>
    <w:rsid w:val="001C6212"/>
    <w:rsid w:val="001C7127"/>
    <w:rsid w:val="001C772C"/>
    <w:rsid w:val="001D0729"/>
    <w:rsid w:val="001D183D"/>
    <w:rsid w:val="001D1CBC"/>
    <w:rsid w:val="001D1DBD"/>
    <w:rsid w:val="001D1DD5"/>
    <w:rsid w:val="001D2F4C"/>
    <w:rsid w:val="001D3029"/>
    <w:rsid w:val="001D516D"/>
    <w:rsid w:val="001D53C2"/>
    <w:rsid w:val="001D57F0"/>
    <w:rsid w:val="001D7683"/>
    <w:rsid w:val="001D79D4"/>
    <w:rsid w:val="001E192E"/>
    <w:rsid w:val="001E1B20"/>
    <w:rsid w:val="001E1E9E"/>
    <w:rsid w:val="001E34EB"/>
    <w:rsid w:val="001E3534"/>
    <w:rsid w:val="001E36A1"/>
    <w:rsid w:val="001E378A"/>
    <w:rsid w:val="001E416C"/>
    <w:rsid w:val="001E4434"/>
    <w:rsid w:val="001E7DB5"/>
    <w:rsid w:val="001F04ED"/>
    <w:rsid w:val="001F0505"/>
    <w:rsid w:val="001F1489"/>
    <w:rsid w:val="001F16D0"/>
    <w:rsid w:val="001F1972"/>
    <w:rsid w:val="001F1C08"/>
    <w:rsid w:val="001F218E"/>
    <w:rsid w:val="001F35CC"/>
    <w:rsid w:val="001F3602"/>
    <w:rsid w:val="001F3F8E"/>
    <w:rsid w:val="001F4B69"/>
    <w:rsid w:val="001F4FFD"/>
    <w:rsid w:val="001F57DC"/>
    <w:rsid w:val="001F6582"/>
    <w:rsid w:val="001F7D98"/>
    <w:rsid w:val="001F7DF9"/>
    <w:rsid w:val="002003F7"/>
    <w:rsid w:val="00200539"/>
    <w:rsid w:val="00200864"/>
    <w:rsid w:val="00201A59"/>
    <w:rsid w:val="0020209A"/>
    <w:rsid w:val="00202DCC"/>
    <w:rsid w:val="00202ED3"/>
    <w:rsid w:val="00203477"/>
    <w:rsid w:val="0020369C"/>
    <w:rsid w:val="00206F36"/>
    <w:rsid w:val="00207213"/>
    <w:rsid w:val="00210048"/>
    <w:rsid w:val="002118D8"/>
    <w:rsid w:val="0021197D"/>
    <w:rsid w:val="00211AF1"/>
    <w:rsid w:val="002122FF"/>
    <w:rsid w:val="0021333F"/>
    <w:rsid w:val="002137BE"/>
    <w:rsid w:val="00213F7A"/>
    <w:rsid w:val="00214B7B"/>
    <w:rsid w:val="0021505C"/>
    <w:rsid w:val="002160F1"/>
    <w:rsid w:val="002163F2"/>
    <w:rsid w:val="0021753A"/>
    <w:rsid w:val="0022037A"/>
    <w:rsid w:val="002207E4"/>
    <w:rsid w:val="002213ED"/>
    <w:rsid w:val="00222DAE"/>
    <w:rsid w:val="002232EF"/>
    <w:rsid w:val="002236F6"/>
    <w:rsid w:val="00223A21"/>
    <w:rsid w:val="00224027"/>
    <w:rsid w:val="002249AB"/>
    <w:rsid w:val="00225609"/>
    <w:rsid w:val="00225B93"/>
    <w:rsid w:val="00225F8B"/>
    <w:rsid w:val="00226508"/>
    <w:rsid w:val="002267AE"/>
    <w:rsid w:val="002270AF"/>
    <w:rsid w:val="00227541"/>
    <w:rsid w:val="00230BDB"/>
    <w:rsid w:val="00231A44"/>
    <w:rsid w:val="00231B59"/>
    <w:rsid w:val="002327F2"/>
    <w:rsid w:val="002332DA"/>
    <w:rsid w:val="00233300"/>
    <w:rsid w:val="00233886"/>
    <w:rsid w:val="0023449C"/>
    <w:rsid w:val="002344F6"/>
    <w:rsid w:val="00234A56"/>
    <w:rsid w:val="00234A81"/>
    <w:rsid w:val="002350F2"/>
    <w:rsid w:val="002354EE"/>
    <w:rsid w:val="00235C43"/>
    <w:rsid w:val="00235E8F"/>
    <w:rsid w:val="00236452"/>
    <w:rsid w:val="00236A99"/>
    <w:rsid w:val="002376AA"/>
    <w:rsid w:val="00237772"/>
    <w:rsid w:val="00237807"/>
    <w:rsid w:val="00240CB2"/>
    <w:rsid w:val="00240DCD"/>
    <w:rsid w:val="002411B7"/>
    <w:rsid w:val="0024230B"/>
    <w:rsid w:val="002423DB"/>
    <w:rsid w:val="00242CA5"/>
    <w:rsid w:val="00244448"/>
    <w:rsid w:val="00244DD3"/>
    <w:rsid w:val="002468B7"/>
    <w:rsid w:val="00246CC4"/>
    <w:rsid w:val="00246D1B"/>
    <w:rsid w:val="00246DCC"/>
    <w:rsid w:val="00247001"/>
    <w:rsid w:val="00247BF5"/>
    <w:rsid w:val="00250B05"/>
    <w:rsid w:val="002512AB"/>
    <w:rsid w:val="0025152A"/>
    <w:rsid w:val="002530D5"/>
    <w:rsid w:val="0025331D"/>
    <w:rsid w:val="002533C8"/>
    <w:rsid w:val="00253BB1"/>
    <w:rsid w:val="00254089"/>
    <w:rsid w:val="0025414B"/>
    <w:rsid w:val="0025469F"/>
    <w:rsid w:val="00254E47"/>
    <w:rsid w:val="00254F5D"/>
    <w:rsid w:val="00255223"/>
    <w:rsid w:val="002555AD"/>
    <w:rsid w:val="0025587D"/>
    <w:rsid w:val="0025604F"/>
    <w:rsid w:val="0025678E"/>
    <w:rsid w:val="00257624"/>
    <w:rsid w:val="00260408"/>
    <w:rsid w:val="00260635"/>
    <w:rsid w:val="002613D8"/>
    <w:rsid w:val="00261AF5"/>
    <w:rsid w:val="00261DA1"/>
    <w:rsid w:val="00261F40"/>
    <w:rsid w:val="00262BD6"/>
    <w:rsid w:val="00262D02"/>
    <w:rsid w:val="002633E0"/>
    <w:rsid w:val="0026378E"/>
    <w:rsid w:val="0026644A"/>
    <w:rsid w:val="0026689E"/>
    <w:rsid w:val="00266B24"/>
    <w:rsid w:val="00266EC0"/>
    <w:rsid w:val="00267369"/>
    <w:rsid w:val="002676CF"/>
    <w:rsid w:val="00267D25"/>
    <w:rsid w:val="00267F96"/>
    <w:rsid w:val="00271D21"/>
    <w:rsid w:val="002722BB"/>
    <w:rsid w:val="00272584"/>
    <w:rsid w:val="00273258"/>
    <w:rsid w:val="0027382E"/>
    <w:rsid w:val="00273C18"/>
    <w:rsid w:val="002749C5"/>
    <w:rsid w:val="00274DDA"/>
    <w:rsid w:val="002759E0"/>
    <w:rsid w:val="00275DA7"/>
    <w:rsid w:val="0027671D"/>
    <w:rsid w:val="00276E8B"/>
    <w:rsid w:val="00277255"/>
    <w:rsid w:val="00277C28"/>
    <w:rsid w:val="002800AD"/>
    <w:rsid w:val="002805B8"/>
    <w:rsid w:val="002811AA"/>
    <w:rsid w:val="002820E5"/>
    <w:rsid w:val="002826C0"/>
    <w:rsid w:val="00282B5E"/>
    <w:rsid w:val="00282B9E"/>
    <w:rsid w:val="002836CA"/>
    <w:rsid w:val="00283947"/>
    <w:rsid w:val="002848E4"/>
    <w:rsid w:val="00285946"/>
    <w:rsid w:val="00285BC5"/>
    <w:rsid w:val="00286568"/>
    <w:rsid w:val="002867C0"/>
    <w:rsid w:val="00287976"/>
    <w:rsid w:val="002905FD"/>
    <w:rsid w:val="00291357"/>
    <w:rsid w:val="002913D2"/>
    <w:rsid w:val="00291632"/>
    <w:rsid w:val="002922F5"/>
    <w:rsid w:val="00293627"/>
    <w:rsid w:val="00293F07"/>
    <w:rsid w:val="00293FD9"/>
    <w:rsid w:val="00294B21"/>
    <w:rsid w:val="00294D49"/>
    <w:rsid w:val="00295007"/>
    <w:rsid w:val="0029576A"/>
    <w:rsid w:val="00295C69"/>
    <w:rsid w:val="00295C7D"/>
    <w:rsid w:val="00295D78"/>
    <w:rsid w:val="002964EC"/>
    <w:rsid w:val="002971BB"/>
    <w:rsid w:val="002977A8"/>
    <w:rsid w:val="00297CF3"/>
    <w:rsid w:val="002A0CE9"/>
    <w:rsid w:val="002A1108"/>
    <w:rsid w:val="002A1395"/>
    <w:rsid w:val="002A174B"/>
    <w:rsid w:val="002A1BEB"/>
    <w:rsid w:val="002A21AB"/>
    <w:rsid w:val="002A250F"/>
    <w:rsid w:val="002A3604"/>
    <w:rsid w:val="002A4286"/>
    <w:rsid w:val="002A48D4"/>
    <w:rsid w:val="002A5C58"/>
    <w:rsid w:val="002A6E60"/>
    <w:rsid w:val="002A6F5B"/>
    <w:rsid w:val="002A7A1F"/>
    <w:rsid w:val="002A7A3F"/>
    <w:rsid w:val="002B03DF"/>
    <w:rsid w:val="002B12F5"/>
    <w:rsid w:val="002B180E"/>
    <w:rsid w:val="002B1811"/>
    <w:rsid w:val="002B18FB"/>
    <w:rsid w:val="002B1E5B"/>
    <w:rsid w:val="002B1EEA"/>
    <w:rsid w:val="002B22E7"/>
    <w:rsid w:val="002B27F1"/>
    <w:rsid w:val="002B2AD3"/>
    <w:rsid w:val="002B38A6"/>
    <w:rsid w:val="002B49EF"/>
    <w:rsid w:val="002B4BC1"/>
    <w:rsid w:val="002B508D"/>
    <w:rsid w:val="002B5852"/>
    <w:rsid w:val="002B5935"/>
    <w:rsid w:val="002B6731"/>
    <w:rsid w:val="002B748F"/>
    <w:rsid w:val="002C015E"/>
    <w:rsid w:val="002C0B49"/>
    <w:rsid w:val="002C0ED6"/>
    <w:rsid w:val="002C116A"/>
    <w:rsid w:val="002C18AB"/>
    <w:rsid w:val="002C2825"/>
    <w:rsid w:val="002C32B7"/>
    <w:rsid w:val="002C4097"/>
    <w:rsid w:val="002C4151"/>
    <w:rsid w:val="002C41BC"/>
    <w:rsid w:val="002C47FC"/>
    <w:rsid w:val="002C4DB1"/>
    <w:rsid w:val="002C5EC0"/>
    <w:rsid w:val="002C60C7"/>
    <w:rsid w:val="002C6EC8"/>
    <w:rsid w:val="002C7042"/>
    <w:rsid w:val="002C7AD3"/>
    <w:rsid w:val="002D0AA8"/>
    <w:rsid w:val="002D10FB"/>
    <w:rsid w:val="002D1411"/>
    <w:rsid w:val="002D1760"/>
    <w:rsid w:val="002D2A49"/>
    <w:rsid w:val="002D3407"/>
    <w:rsid w:val="002D3564"/>
    <w:rsid w:val="002D3587"/>
    <w:rsid w:val="002D4076"/>
    <w:rsid w:val="002D4155"/>
    <w:rsid w:val="002D66C7"/>
    <w:rsid w:val="002D6E7F"/>
    <w:rsid w:val="002D7E06"/>
    <w:rsid w:val="002D7FE6"/>
    <w:rsid w:val="002E148B"/>
    <w:rsid w:val="002E1E04"/>
    <w:rsid w:val="002E2FB7"/>
    <w:rsid w:val="002E3446"/>
    <w:rsid w:val="002E3C86"/>
    <w:rsid w:val="002E424C"/>
    <w:rsid w:val="002E42C3"/>
    <w:rsid w:val="002E4756"/>
    <w:rsid w:val="002E53FF"/>
    <w:rsid w:val="002E617B"/>
    <w:rsid w:val="002E67F3"/>
    <w:rsid w:val="002E6EC7"/>
    <w:rsid w:val="002E71F5"/>
    <w:rsid w:val="002E76BA"/>
    <w:rsid w:val="002E7AA6"/>
    <w:rsid w:val="002F021A"/>
    <w:rsid w:val="002F0360"/>
    <w:rsid w:val="002F2B7A"/>
    <w:rsid w:val="002F2C7A"/>
    <w:rsid w:val="002F2DB6"/>
    <w:rsid w:val="002F30F1"/>
    <w:rsid w:val="002F349F"/>
    <w:rsid w:val="002F6D21"/>
    <w:rsid w:val="002F729B"/>
    <w:rsid w:val="002F733E"/>
    <w:rsid w:val="00300438"/>
    <w:rsid w:val="003004A3"/>
    <w:rsid w:val="003015A6"/>
    <w:rsid w:val="0030213A"/>
    <w:rsid w:val="00304CDB"/>
    <w:rsid w:val="00304EE7"/>
    <w:rsid w:val="00305567"/>
    <w:rsid w:val="00305599"/>
    <w:rsid w:val="00306B4D"/>
    <w:rsid w:val="00306F70"/>
    <w:rsid w:val="0030733A"/>
    <w:rsid w:val="00310E0B"/>
    <w:rsid w:val="003138E0"/>
    <w:rsid w:val="003138ED"/>
    <w:rsid w:val="003150D0"/>
    <w:rsid w:val="00315243"/>
    <w:rsid w:val="00315911"/>
    <w:rsid w:val="003162C0"/>
    <w:rsid w:val="00316743"/>
    <w:rsid w:val="00316D98"/>
    <w:rsid w:val="0031748D"/>
    <w:rsid w:val="00317AFB"/>
    <w:rsid w:val="00320364"/>
    <w:rsid w:val="00320FC1"/>
    <w:rsid w:val="0032138F"/>
    <w:rsid w:val="00321A43"/>
    <w:rsid w:val="00321A6E"/>
    <w:rsid w:val="003222D9"/>
    <w:rsid w:val="003226F6"/>
    <w:rsid w:val="00323629"/>
    <w:rsid w:val="0032392D"/>
    <w:rsid w:val="00323B0A"/>
    <w:rsid w:val="003258C4"/>
    <w:rsid w:val="003261F0"/>
    <w:rsid w:val="003265B8"/>
    <w:rsid w:val="003275A6"/>
    <w:rsid w:val="003304BF"/>
    <w:rsid w:val="003329BB"/>
    <w:rsid w:val="00332E87"/>
    <w:rsid w:val="00332F89"/>
    <w:rsid w:val="00333261"/>
    <w:rsid w:val="003344A0"/>
    <w:rsid w:val="00334AC7"/>
    <w:rsid w:val="00334B4F"/>
    <w:rsid w:val="00334F7F"/>
    <w:rsid w:val="003357B0"/>
    <w:rsid w:val="00335CFC"/>
    <w:rsid w:val="00335DCF"/>
    <w:rsid w:val="003360D8"/>
    <w:rsid w:val="0033794B"/>
    <w:rsid w:val="00337995"/>
    <w:rsid w:val="00340458"/>
    <w:rsid w:val="0034195B"/>
    <w:rsid w:val="003434EA"/>
    <w:rsid w:val="00343ACB"/>
    <w:rsid w:val="003440FF"/>
    <w:rsid w:val="00344163"/>
    <w:rsid w:val="00344574"/>
    <w:rsid w:val="00345FE2"/>
    <w:rsid w:val="00346169"/>
    <w:rsid w:val="003474D8"/>
    <w:rsid w:val="00347A6C"/>
    <w:rsid w:val="00350A91"/>
    <w:rsid w:val="0035116B"/>
    <w:rsid w:val="00352BEC"/>
    <w:rsid w:val="00353082"/>
    <w:rsid w:val="003542B2"/>
    <w:rsid w:val="00354CD0"/>
    <w:rsid w:val="00356A8C"/>
    <w:rsid w:val="00356BAD"/>
    <w:rsid w:val="00356E8E"/>
    <w:rsid w:val="003573E9"/>
    <w:rsid w:val="00360A77"/>
    <w:rsid w:val="003611E5"/>
    <w:rsid w:val="00361218"/>
    <w:rsid w:val="00361E27"/>
    <w:rsid w:val="00361E33"/>
    <w:rsid w:val="00361FEC"/>
    <w:rsid w:val="003620CD"/>
    <w:rsid w:val="003626F3"/>
    <w:rsid w:val="00362D16"/>
    <w:rsid w:val="00362DF9"/>
    <w:rsid w:val="00363361"/>
    <w:rsid w:val="00363F93"/>
    <w:rsid w:val="003643C0"/>
    <w:rsid w:val="0036479D"/>
    <w:rsid w:val="00365901"/>
    <w:rsid w:val="00365B17"/>
    <w:rsid w:val="00366AFD"/>
    <w:rsid w:val="00367ACF"/>
    <w:rsid w:val="003704D7"/>
    <w:rsid w:val="003704FE"/>
    <w:rsid w:val="00370871"/>
    <w:rsid w:val="00370B72"/>
    <w:rsid w:val="003727D5"/>
    <w:rsid w:val="003732C1"/>
    <w:rsid w:val="00373775"/>
    <w:rsid w:val="00374CC9"/>
    <w:rsid w:val="00374CDD"/>
    <w:rsid w:val="00375019"/>
    <w:rsid w:val="00375238"/>
    <w:rsid w:val="00375547"/>
    <w:rsid w:val="0037585D"/>
    <w:rsid w:val="003764D8"/>
    <w:rsid w:val="003769B7"/>
    <w:rsid w:val="00376ACD"/>
    <w:rsid w:val="00377F49"/>
    <w:rsid w:val="0038013A"/>
    <w:rsid w:val="003818B2"/>
    <w:rsid w:val="00381E86"/>
    <w:rsid w:val="00381FB0"/>
    <w:rsid w:val="00383626"/>
    <w:rsid w:val="0038387C"/>
    <w:rsid w:val="003847E7"/>
    <w:rsid w:val="003856EB"/>
    <w:rsid w:val="00390172"/>
    <w:rsid w:val="00390B64"/>
    <w:rsid w:val="0039132F"/>
    <w:rsid w:val="00391512"/>
    <w:rsid w:val="00392AF3"/>
    <w:rsid w:val="00393AE2"/>
    <w:rsid w:val="00393FB6"/>
    <w:rsid w:val="003941DD"/>
    <w:rsid w:val="00395580"/>
    <w:rsid w:val="00395E0C"/>
    <w:rsid w:val="00395E2E"/>
    <w:rsid w:val="00395F3E"/>
    <w:rsid w:val="003973C2"/>
    <w:rsid w:val="00397AB2"/>
    <w:rsid w:val="00397F8E"/>
    <w:rsid w:val="003A0298"/>
    <w:rsid w:val="003A0DEF"/>
    <w:rsid w:val="003A1762"/>
    <w:rsid w:val="003A1DDF"/>
    <w:rsid w:val="003A205E"/>
    <w:rsid w:val="003A2FA9"/>
    <w:rsid w:val="003A4C01"/>
    <w:rsid w:val="003A4D87"/>
    <w:rsid w:val="003A4D89"/>
    <w:rsid w:val="003A56A3"/>
    <w:rsid w:val="003A6809"/>
    <w:rsid w:val="003A6BB3"/>
    <w:rsid w:val="003A6DC3"/>
    <w:rsid w:val="003A707D"/>
    <w:rsid w:val="003A72B4"/>
    <w:rsid w:val="003A745A"/>
    <w:rsid w:val="003B0686"/>
    <w:rsid w:val="003B0A74"/>
    <w:rsid w:val="003B14ED"/>
    <w:rsid w:val="003B1CBB"/>
    <w:rsid w:val="003B294C"/>
    <w:rsid w:val="003B476F"/>
    <w:rsid w:val="003B5BCC"/>
    <w:rsid w:val="003B77DC"/>
    <w:rsid w:val="003B7A9D"/>
    <w:rsid w:val="003B7BAF"/>
    <w:rsid w:val="003C0289"/>
    <w:rsid w:val="003C16D6"/>
    <w:rsid w:val="003C1E82"/>
    <w:rsid w:val="003C2AA5"/>
    <w:rsid w:val="003C3C73"/>
    <w:rsid w:val="003C4059"/>
    <w:rsid w:val="003C4BEB"/>
    <w:rsid w:val="003C54E9"/>
    <w:rsid w:val="003C5867"/>
    <w:rsid w:val="003C6557"/>
    <w:rsid w:val="003C753C"/>
    <w:rsid w:val="003C79F8"/>
    <w:rsid w:val="003D07F2"/>
    <w:rsid w:val="003D12C3"/>
    <w:rsid w:val="003D1688"/>
    <w:rsid w:val="003D17B2"/>
    <w:rsid w:val="003D1C55"/>
    <w:rsid w:val="003D1D5A"/>
    <w:rsid w:val="003D1FBB"/>
    <w:rsid w:val="003D2587"/>
    <w:rsid w:val="003D29B7"/>
    <w:rsid w:val="003D3087"/>
    <w:rsid w:val="003D3227"/>
    <w:rsid w:val="003D35DD"/>
    <w:rsid w:val="003D3B2F"/>
    <w:rsid w:val="003D4DB5"/>
    <w:rsid w:val="003D58EF"/>
    <w:rsid w:val="003D5D35"/>
    <w:rsid w:val="003D6169"/>
    <w:rsid w:val="003D657F"/>
    <w:rsid w:val="003D6B3D"/>
    <w:rsid w:val="003D74E3"/>
    <w:rsid w:val="003D7E66"/>
    <w:rsid w:val="003E0368"/>
    <w:rsid w:val="003E07BE"/>
    <w:rsid w:val="003E0C1C"/>
    <w:rsid w:val="003E1391"/>
    <w:rsid w:val="003E190F"/>
    <w:rsid w:val="003E3565"/>
    <w:rsid w:val="003E3915"/>
    <w:rsid w:val="003E40E2"/>
    <w:rsid w:val="003E51DF"/>
    <w:rsid w:val="003E6C0F"/>
    <w:rsid w:val="003E703C"/>
    <w:rsid w:val="003E73D1"/>
    <w:rsid w:val="003F0EB3"/>
    <w:rsid w:val="003F10D5"/>
    <w:rsid w:val="003F1E53"/>
    <w:rsid w:val="003F25E9"/>
    <w:rsid w:val="003F2FB4"/>
    <w:rsid w:val="003F346C"/>
    <w:rsid w:val="003F37F8"/>
    <w:rsid w:val="003F3817"/>
    <w:rsid w:val="003F391B"/>
    <w:rsid w:val="003F5041"/>
    <w:rsid w:val="003F55D5"/>
    <w:rsid w:val="003F7424"/>
    <w:rsid w:val="00401B3F"/>
    <w:rsid w:val="00402177"/>
    <w:rsid w:val="00402995"/>
    <w:rsid w:val="00402CF8"/>
    <w:rsid w:val="0040363C"/>
    <w:rsid w:val="00403D7B"/>
    <w:rsid w:val="0040462A"/>
    <w:rsid w:val="00404D99"/>
    <w:rsid w:val="0040569E"/>
    <w:rsid w:val="00406744"/>
    <w:rsid w:val="00406E2E"/>
    <w:rsid w:val="00407107"/>
    <w:rsid w:val="00411460"/>
    <w:rsid w:val="0041146B"/>
    <w:rsid w:val="004117D8"/>
    <w:rsid w:val="00411A43"/>
    <w:rsid w:val="00413381"/>
    <w:rsid w:val="00413AC4"/>
    <w:rsid w:val="00413D2C"/>
    <w:rsid w:val="004145BE"/>
    <w:rsid w:val="004147B2"/>
    <w:rsid w:val="00414CA6"/>
    <w:rsid w:val="00415E23"/>
    <w:rsid w:val="00415EF9"/>
    <w:rsid w:val="004160BC"/>
    <w:rsid w:val="00416637"/>
    <w:rsid w:val="00416973"/>
    <w:rsid w:val="004206D8"/>
    <w:rsid w:val="00420F1C"/>
    <w:rsid w:val="004210E6"/>
    <w:rsid w:val="00422469"/>
    <w:rsid w:val="00422BA2"/>
    <w:rsid w:val="0042377C"/>
    <w:rsid w:val="00423786"/>
    <w:rsid w:val="004239EE"/>
    <w:rsid w:val="00424CAA"/>
    <w:rsid w:val="00424F06"/>
    <w:rsid w:val="004250D7"/>
    <w:rsid w:val="004254BF"/>
    <w:rsid w:val="00425D02"/>
    <w:rsid w:val="00425F2C"/>
    <w:rsid w:val="00425F93"/>
    <w:rsid w:val="00426295"/>
    <w:rsid w:val="004262E3"/>
    <w:rsid w:val="0042655F"/>
    <w:rsid w:val="00427FD4"/>
    <w:rsid w:val="00430229"/>
    <w:rsid w:val="00430DBB"/>
    <w:rsid w:val="00430F9E"/>
    <w:rsid w:val="004311F0"/>
    <w:rsid w:val="00432661"/>
    <w:rsid w:val="0043346E"/>
    <w:rsid w:val="00433BF9"/>
    <w:rsid w:val="004348EC"/>
    <w:rsid w:val="00434CBC"/>
    <w:rsid w:val="0043578B"/>
    <w:rsid w:val="004366FD"/>
    <w:rsid w:val="004405FB"/>
    <w:rsid w:val="004409C0"/>
    <w:rsid w:val="00440BC6"/>
    <w:rsid w:val="00441D36"/>
    <w:rsid w:val="004421AF"/>
    <w:rsid w:val="00442863"/>
    <w:rsid w:val="00442ACA"/>
    <w:rsid w:val="00443F18"/>
    <w:rsid w:val="0044412B"/>
    <w:rsid w:val="00445552"/>
    <w:rsid w:val="004463FE"/>
    <w:rsid w:val="0044660F"/>
    <w:rsid w:val="004466D0"/>
    <w:rsid w:val="004468C4"/>
    <w:rsid w:val="00447D8E"/>
    <w:rsid w:val="004508E0"/>
    <w:rsid w:val="004516EF"/>
    <w:rsid w:val="004518E5"/>
    <w:rsid w:val="00451D83"/>
    <w:rsid w:val="00453256"/>
    <w:rsid w:val="004533EF"/>
    <w:rsid w:val="00453BCD"/>
    <w:rsid w:val="004545A7"/>
    <w:rsid w:val="00455AC0"/>
    <w:rsid w:val="00455F44"/>
    <w:rsid w:val="00455FF9"/>
    <w:rsid w:val="00456AD3"/>
    <w:rsid w:val="004571D4"/>
    <w:rsid w:val="004606B4"/>
    <w:rsid w:val="004618D9"/>
    <w:rsid w:val="004618ED"/>
    <w:rsid w:val="00462523"/>
    <w:rsid w:val="00462AFB"/>
    <w:rsid w:val="00463E99"/>
    <w:rsid w:val="00465BD2"/>
    <w:rsid w:val="00466C09"/>
    <w:rsid w:val="00466C6C"/>
    <w:rsid w:val="00466D1B"/>
    <w:rsid w:val="00467056"/>
    <w:rsid w:val="00467814"/>
    <w:rsid w:val="00467C85"/>
    <w:rsid w:val="00467FD8"/>
    <w:rsid w:val="0047168F"/>
    <w:rsid w:val="00471E69"/>
    <w:rsid w:val="00473E2D"/>
    <w:rsid w:val="00474629"/>
    <w:rsid w:val="00474A20"/>
    <w:rsid w:val="00474DD3"/>
    <w:rsid w:val="00475706"/>
    <w:rsid w:val="00475B14"/>
    <w:rsid w:val="00475FFA"/>
    <w:rsid w:val="00476C96"/>
    <w:rsid w:val="00476D53"/>
    <w:rsid w:val="00477203"/>
    <w:rsid w:val="00477524"/>
    <w:rsid w:val="004776DB"/>
    <w:rsid w:val="00477E2E"/>
    <w:rsid w:val="004801D2"/>
    <w:rsid w:val="0048025D"/>
    <w:rsid w:val="0048040E"/>
    <w:rsid w:val="0048187C"/>
    <w:rsid w:val="00482D1F"/>
    <w:rsid w:val="00482DCD"/>
    <w:rsid w:val="004833C7"/>
    <w:rsid w:val="00483BD4"/>
    <w:rsid w:val="00484D02"/>
    <w:rsid w:val="00485716"/>
    <w:rsid w:val="004859CE"/>
    <w:rsid w:val="004866D2"/>
    <w:rsid w:val="00486B97"/>
    <w:rsid w:val="00486E58"/>
    <w:rsid w:val="004874A8"/>
    <w:rsid w:val="004875AE"/>
    <w:rsid w:val="004878A0"/>
    <w:rsid w:val="00487A90"/>
    <w:rsid w:val="00487B6B"/>
    <w:rsid w:val="00487C51"/>
    <w:rsid w:val="00487C8A"/>
    <w:rsid w:val="00487F3D"/>
    <w:rsid w:val="00492954"/>
    <w:rsid w:val="00492C32"/>
    <w:rsid w:val="00493A05"/>
    <w:rsid w:val="00495373"/>
    <w:rsid w:val="004954C9"/>
    <w:rsid w:val="0049558B"/>
    <w:rsid w:val="004961AA"/>
    <w:rsid w:val="004964D8"/>
    <w:rsid w:val="004A14C7"/>
    <w:rsid w:val="004A1663"/>
    <w:rsid w:val="004A1E56"/>
    <w:rsid w:val="004A290C"/>
    <w:rsid w:val="004A2A5E"/>
    <w:rsid w:val="004A3613"/>
    <w:rsid w:val="004A379F"/>
    <w:rsid w:val="004A3A8F"/>
    <w:rsid w:val="004A4116"/>
    <w:rsid w:val="004A4F71"/>
    <w:rsid w:val="004A50C1"/>
    <w:rsid w:val="004A5BDF"/>
    <w:rsid w:val="004A5E17"/>
    <w:rsid w:val="004A680A"/>
    <w:rsid w:val="004A7983"/>
    <w:rsid w:val="004A7B1A"/>
    <w:rsid w:val="004B00FE"/>
    <w:rsid w:val="004B0C4E"/>
    <w:rsid w:val="004B0EA8"/>
    <w:rsid w:val="004B1A3E"/>
    <w:rsid w:val="004B21A8"/>
    <w:rsid w:val="004B537B"/>
    <w:rsid w:val="004B581D"/>
    <w:rsid w:val="004B5CA6"/>
    <w:rsid w:val="004B5EA8"/>
    <w:rsid w:val="004B63AD"/>
    <w:rsid w:val="004B6710"/>
    <w:rsid w:val="004B694D"/>
    <w:rsid w:val="004C129B"/>
    <w:rsid w:val="004C1752"/>
    <w:rsid w:val="004C2159"/>
    <w:rsid w:val="004C2828"/>
    <w:rsid w:val="004C3D53"/>
    <w:rsid w:val="004C49CB"/>
    <w:rsid w:val="004C5049"/>
    <w:rsid w:val="004C5379"/>
    <w:rsid w:val="004C6061"/>
    <w:rsid w:val="004C6731"/>
    <w:rsid w:val="004C7479"/>
    <w:rsid w:val="004D0559"/>
    <w:rsid w:val="004D1F33"/>
    <w:rsid w:val="004D2833"/>
    <w:rsid w:val="004D3371"/>
    <w:rsid w:val="004D36BE"/>
    <w:rsid w:val="004D3744"/>
    <w:rsid w:val="004D40CA"/>
    <w:rsid w:val="004D4895"/>
    <w:rsid w:val="004D4CB7"/>
    <w:rsid w:val="004D4E94"/>
    <w:rsid w:val="004D5666"/>
    <w:rsid w:val="004D633C"/>
    <w:rsid w:val="004D6B69"/>
    <w:rsid w:val="004D6D0E"/>
    <w:rsid w:val="004D7BEC"/>
    <w:rsid w:val="004E03BD"/>
    <w:rsid w:val="004E0844"/>
    <w:rsid w:val="004E0D5D"/>
    <w:rsid w:val="004E0F00"/>
    <w:rsid w:val="004E1E39"/>
    <w:rsid w:val="004E1EFD"/>
    <w:rsid w:val="004E1FFE"/>
    <w:rsid w:val="004E2908"/>
    <w:rsid w:val="004E2CA9"/>
    <w:rsid w:val="004E3669"/>
    <w:rsid w:val="004E438B"/>
    <w:rsid w:val="004E4C48"/>
    <w:rsid w:val="004E4C92"/>
    <w:rsid w:val="004E565C"/>
    <w:rsid w:val="004E68CA"/>
    <w:rsid w:val="004E6A97"/>
    <w:rsid w:val="004E7076"/>
    <w:rsid w:val="004E753B"/>
    <w:rsid w:val="004E75AC"/>
    <w:rsid w:val="004E7C6A"/>
    <w:rsid w:val="004F0CF8"/>
    <w:rsid w:val="004F2956"/>
    <w:rsid w:val="004F3060"/>
    <w:rsid w:val="004F3C4C"/>
    <w:rsid w:val="004F3DE8"/>
    <w:rsid w:val="004F5637"/>
    <w:rsid w:val="004F6649"/>
    <w:rsid w:val="004F6DB0"/>
    <w:rsid w:val="004F704C"/>
    <w:rsid w:val="004F717B"/>
    <w:rsid w:val="004F7F10"/>
    <w:rsid w:val="00501B6A"/>
    <w:rsid w:val="00501D5D"/>
    <w:rsid w:val="00502269"/>
    <w:rsid w:val="0050239B"/>
    <w:rsid w:val="005039C2"/>
    <w:rsid w:val="00503A11"/>
    <w:rsid w:val="005040B8"/>
    <w:rsid w:val="00504319"/>
    <w:rsid w:val="005043A4"/>
    <w:rsid w:val="005047A2"/>
    <w:rsid w:val="00504B7F"/>
    <w:rsid w:val="0050524A"/>
    <w:rsid w:val="00505F9A"/>
    <w:rsid w:val="005068D3"/>
    <w:rsid w:val="00506F2F"/>
    <w:rsid w:val="00507221"/>
    <w:rsid w:val="00507741"/>
    <w:rsid w:val="00507A6E"/>
    <w:rsid w:val="005103D2"/>
    <w:rsid w:val="00511542"/>
    <w:rsid w:val="00511BC3"/>
    <w:rsid w:val="00511D48"/>
    <w:rsid w:val="00512AD7"/>
    <w:rsid w:val="00512B98"/>
    <w:rsid w:val="005131D5"/>
    <w:rsid w:val="00513484"/>
    <w:rsid w:val="005143BB"/>
    <w:rsid w:val="00514851"/>
    <w:rsid w:val="0051539C"/>
    <w:rsid w:val="00515DBA"/>
    <w:rsid w:val="00520779"/>
    <w:rsid w:val="0052141C"/>
    <w:rsid w:val="00522648"/>
    <w:rsid w:val="005231BE"/>
    <w:rsid w:val="00524761"/>
    <w:rsid w:val="00524772"/>
    <w:rsid w:val="00524E70"/>
    <w:rsid w:val="005251BE"/>
    <w:rsid w:val="0052556C"/>
    <w:rsid w:val="00525E75"/>
    <w:rsid w:val="00526055"/>
    <w:rsid w:val="00526535"/>
    <w:rsid w:val="00526C19"/>
    <w:rsid w:val="0052764A"/>
    <w:rsid w:val="00527AD7"/>
    <w:rsid w:val="00527D05"/>
    <w:rsid w:val="00530B6D"/>
    <w:rsid w:val="00531C78"/>
    <w:rsid w:val="00531DCE"/>
    <w:rsid w:val="005328B7"/>
    <w:rsid w:val="00532BDE"/>
    <w:rsid w:val="005332C8"/>
    <w:rsid w:val="005333A4"/>
    <w:rsid w:val="005350D9"/>
    <w:rsid w:val="00536D28"/>
    <w:rsid w:val="0053769A"/>
    <w:rsid w:val="00537958"/>
    <w:rsid w:val="00537E5E"/>
    <w:rsid w:val="005400AA"/>
    <w:rsid w:val="005410FD"/>
    <w:rsid w:val="0054242C"/>
    <w:rsid w:val="005427C0"/>
    <w:rsid w:val="00542A22"/>
    <w:rsid w:val="00542A69"/>
    <w:rsid w:val="0054422D"/>
    <w:rsid w:val="005442CD"/>
    <w:rsid w:val="00545FEB"/>
    <w:rsid w:val="005466FB"/>
    <w:rsid w:val="00546977"/>
    <w:rsid w:val="00547DC1"/>
    <w:rsid w:val="00547F35"/>
    <w:rsid w:val="00550333"/>
    <w:rsid w:val="00550C9B"/>
    <w:rsid w:val="00550D96"/>
    <w:rsid w:val="0055111E"/>
    <w:rsid w:val="00551633"/>
    <w:rsid w:val="00551D06"/>
    <w:rsid w:val="00551F27"/>
    <w:rsid w:val="005521B3"/>
    <w:rsid w:val="0055307F"/>
    <w:rsid w:val="00553782"/>
    <w:rsid w:val="00555052"/>
    <w:rsid w:val="00555101"/>
    <w:rsid w:val="0055583A"/>
    <w:rsid w:val="005559D0"/>
    <w:rsid w:val="00555C8B"/>
    <w:rsid w:val="005560F2"/>
    <w:rsid w:val="00556BB0"/>
    <w:rsid w:val="005606C5"/>
    <w:rsid w:val="00560B10"/>
    <w:rsid w:val="00560BF8"/>
    <w:rsid w:val="00560C72"/>
    <w:rsid w:val="005612D6"/>
    <w:rsid w:val="005614E9"/>
    <w:rsid w:val="00561F30"/>
    <w:rsid w:val="005626EF"/>
    <w:rsid w:val="00563276"/>
    <w:rsid w:val="00563446"/>
    <w:rsid w:val="00563869"/>
    <w:rsid w:val="00564D76"/>
    <w:rsid w:val="00565124"/>
    <w:rsid w:val="005653DD"/>
    <w:rsid w:val="0056569E"/>
    <w:rsid w:val="00566C0A"/>
    <w:rsid w:val="00570BE1"/>
    <w:rsid w:val="00570EB1"/>
    <w:rsid w:val="00571664"/>
    <w:rsid w:val="0057179A"/>
    <w:rsid w:val="0057264E"/>
    <w:rsid w:val="00574B71"/>
    <w:rsid w:val="005752D0"/>
    <w:rsid w:val="00575628"/>
    <w:rsid w:val="00576552"/>
    <w:rsid w:val="00576585"/>
    <w:rsid w:val="00576C27"/>
    <w:rsid w:val="00576E04"/>
    <w:rsid w:val="00577D18"/>
    <w:rsid w:val="00577E43"/>
    <w:rsid w:val="00577F99"/>
    <w:rsid w:val="005802C4"/>
    <w:rsid w:val="0058037F"/>
    <w:rsid w:val="005803BA"/>
    <w:rsid w:val="00580569"/>
    <w:rsid w:val="00580955"/>
    <w:rsid w:val="00581ED2"/>
    <w:rsid w:val="005825C9"/>
    <w:rsid w:val="00582A80"/>
    <w:rsid w:val="00582D22"/>
    <w:rsid w:val="005830F7"/>
    <w:rsid w:val="005831E8"/>
    <w:rsid w:val="005831F6"/>
    <w:rsid w:val="005844F3"/>
    <w:rsid w:val="005846F4"/>
    <w:rsid w:val="005855E5"/>
    <w:rsid w:val="00585D94"/>
    <w:rsid w:val="00585FF2"/>
    <w:rsid w:val="0058709E"/>
    <w:rsid w:val="00587359"/>
    <w:rsid w:val="00587B5F"/>
    <w:rsid w:val="00587D58"/>
    <w:rsid w:val="0059253E"/>
    <w:rsid w:val="00592C2A"/>
    <w:rsid w:val="00592DFA"/>
    <w:rsid w:val="005931AC"/>
    <w:rsid w:val="00594033"/>
    <w:rsid w:val="005942D1"/>
    <w:rsid w:val="00595F27"/>
    <w:rsid w:val="00596BB6"/>
    <w:rsid w:val="00596E1D"/>
    <w:rsid w:val="005A0286"/>
    <w:rsid w:val="005A0383"/>
    <w:rsid w:val="005A06DE"/>
    <w:rsid w:val="005A0EE1"/>
    <w:rsid w:val="005A1B0B"/>
    <w:rsid w:val="005A1C22"/>
    <w:rsid w:val="005A2508"/>
    <w:rsid w:val="005A3EC2"/>
    <w:rsid w:val="005A461F"/>
    <w:rsid w:val="005A4A58"/>
    <w:rsid w:val="005A4E4F"/>
    <w:rsid w:val="005A4FF1"/>
    <w:rsid w:val="005A5990"/>
    <w:rsid w:val="005A5CA2"/>
    <w:rsid w:val="005A5FBD"/>
    <w:rsid w:val="005A64C2"/>
    <w:rsid w:val="005A6A4A"/>
    <w:rsid w:val="005A6CE4"/>
    <w:rsid w:val="005A6DF8"/>
    <w:rsid w:val="005A76BE"/>
    <w:rsid w:val="005A76CC"/>
    <w:rsid w:val="005A7945"/>
    <w:rsid w:val="005A7F4C"/>
    <w:rsid w:val="005B0A53"/>
    <w:rsid w:val="005B10D9"/>
    <w:rsid w:val="005B1365"/>
    <w:rsid w:val="005B1E81"/>
    <w:rsid w:val="005B2E11"/>
    <w:rsid w:val="005B2E23"/>
    <w:rsid w:val="005B393B"/>
    <w:rsid w:val="005B3D69"/>
    <w:rsid w:val="005B4233"/>
    <w:rsid w:val="005B471E"/>
    <w:rsid w:val="005B4949"/>
    <w:rsid w:val="005B5025"/>
    <w:rsid w:val="005B5E31"/>
    <w:rsid w:val="005B630E"/>
    <w:rsid w:val="005C0404"/>
    <w:rsid w:val="005C1C47"/>
    <w:rsid w:val="005C1F96"/>
    <w:rsid w:val="005C29DA"/>
    <w:rsid w:val="005C2D47"/>
    <w:rsid w:val="005C3408"/>
    <w:rsid w:val="005C3DF1"/>
    <w:rsid w:val="005C4502"/>
    <w:rsid w:val="005C46F6"/>
    <w:rsid w:val="005C481E"/>
    <w:rsid w:val="005C53EC"/>
    <w:rsid w:val="005C5551"/>
    <w:rsid w:val="005C5F08"/>
    <w:rsid w:val="005C77D7"/>
    <w:rsid w:val="005D063A"/>
    <w:rsid w:val="005D0670"/>
    <w:rsid w:val="005D1327"/>
    <w:rsid w:val="005D134F"/>
    <w:rsid w:val="005D156B"/>
    <w:rsid w:val="005D1AC8"/>
    <w:rsid w:val="005D3113"/>
    <w:rsid w:val="005D371A"/>
    <w:rsid w:val="005D3750"/>
    <w:rsid w:val="005D4601"/>
    <w:rsid w:val="005D5277"/>
    <w:rsid w:val="005D5452"/>
    <w:rsid w:val="005D5BE2"/>
    <w:rsid w:val="005D5FC1"/>
    <w:rsid w:val="005D61F5"/>
    <w:rsid w:val="005D63BE"/>
    <w:rsid w:val="005D65A5"/>
    <w:rsid w:val="005D68D5"/>
    <w:rsid w:val="005D7433"/>
    <w:rsid w:val="005D785B"/>
    <w:rsid w:val="005D7D16"/>
    <w:rsid w:val="005D7DA0"/>
    <w:rsid w:val="005E09AE"/>
    <w:rsid w:val="005E1AC2"/>
    <w:rsid w:val="005E1AF9"/>
    <w:rsid w:val="005E2879"/>
    <w:rsid w:val="005E287F"/>
    <w:rsid w:val="005E30D0"/>
    <w:rsid w:val="005E364F"/>
    <w:rsid w:val="005E36BE"/>
    <w:rsid w:val="005E3D7C"/>
    <w:rsid w:val="005E48E3"/>
    <w:rsid w:val="005E5825"/>
    <w:rsid w:val="005E64DA"/>
    <w:rsid w:val="005E6A82"/>
    <w:rsid w:val="005E73BF"/>
    <w:rsid w:val="005F0FA6"/>
    <w:rsid w:val="005F1BA8"/>
    <w:rsid w:val="005F1E66"/>
    <w:rsid w:val="005F2267"/>
    <w:rsid w:val="005F2C77"/>
    <w:rsid w:val="005F2E0E"/>
    <w:rsid w:val="005F3A43"/>
    <w:rsid w:val="005F49E6"/>
    <w:rsid w:val="005F4F6B"/>
    <w:rsid w:val="005F54BC"/>
    <w:rsid w:val="005F5AE2"/>
    <w:rsid w:val="005F7112"/>
    <w:rsid w:val="005F762B"/>
    <w:rsid w:val="005F7FFA"/>
    <w:rsid w:val="0060015F"/>
    <w:rsid w:val="00600640"/>
    <w:rsid w:val="00600AA9"/>
    <w:rsid w:val="00600CAB"/>
    <w:rsid w:val="006010C9"/>
    <w:rsid w:val="006018DD"/>
    <w:rsid w:val="00601BDC"/>
    <w:rsid w:val="00602307"/>
    <w:rsid w:val="00603389"/>
    <w:rsid w:val="00604010"/>
    <w:rsid w:val="00604BC6"/>
    <w:rsid w:val="00605AFC"/>
    <w:rsid w:val="00606634"/>
    <w:rsid w:val="006071C5"/>
    <w:rsid w:val="006071DB"/>
    <w:rsid w:val="00610F31"/>
    <w:rsid w:val="00611997"/>
    <w:rsid w:val="00612693"/>
    <w:rsid w:val="00612DFA"/>
    <w:rsid w:val="006134D3"/>
    <w:rsid w:val="006149EE"/>
    <w:rsid w:val="00615548"/>
    <w:rsid w:val="006156B1"/>
    <w:rsid w:val="00615C3B"/>
    <w:rsid w:val="006169D3"/>
    <w:rsid w:val="00616F5D"/>
    <w:rsid w:val="006211B3"/>
    <w:rsid w:val="006211D9"/>
    <w:rsid w:val="00621D4B"/>
    <w:rsid w:val="0062230C"/>
    <w:rsid w:val="00622DF7"/>
    <w:rsid w:val="00624231"/>
    <w:rsid w:val="006243FC"/>
    <w:rsid w:val="00626E57"/>
    <w:rsid w:val="00630392"/>
    <w:rsid w:val="00630E37"/>
    <w:rsid w:val="0063112A"/>
    <w:rsid w:val="00631230"/>
    <w:rsid w:val="006328B4"/>
    <w:rsid w:val="00633515"/>
    <w:rsid w:val="00633620"/>
    <w:rsid w:val="00633A43"/>
    <w:rsid w:val="0063479A"/>
    <w:rsid w:val="00635247"/>
    <w:rsid w:val="0063603B"/>
    <w:rsid w:val="00636729"/>
    <w:rsid w:val="0063778B"/>
    <w:rsid w:val="006378D4"/>
    <w:rsid w:val="00637A54"/>
    <w:rsid w:val="00637D0C"/>
    <w:rsid w:val="00637EDA"/>
    <w:rsid w:val="0064030D"/>
    <w:rsid w:val="006407A4"/>
    <w:rsid w:val="00640809"/>
    <w:rsid w:val="00640ACD"/>
    <w:rsid w:val="00640C3D"/>
    <w:rsid w:val="0064362E"/>
    <w:rsid w:val="00645ED5"/>
    <w:rsid w:val="0064635E"/>
    <w:rsid w:val="0064639C"/>
    <w:rsid w:val="0064669A"/>
    <w:rsid w:val="00646794"/>
    <w:rsid w:val="006478CF"/>
    <w:rsid w:val="00650480"/>
    <w:rsid w:val="006518FD"/>
    <w:rsid w:val="00652285"/>
    <w:rsid w:val="006524BB"/>
    <w:rsid w:val="006532F4"/>
    <w:rsid w:val="00653B31"/>
    <w:rsid w:val="00654B90"/>
    <w:rsid w:val="00655337"/>
    <w:rsid w:val="006603F4"/>
    <w:rsid w:val="006613D2"/>
    <w:rsid w:val="00663458"/>
    <w:rsid w:val="00663EBA"/>
    <w:rsid w:val="00663EE9"/>
    <w:rsid w:val="0066418F"/>
    <w:rsid w:val="00664A60"/>
    <w:rsid w:val="00664F68"/>
    <w:rsid w:val="00665DF7"/>
    <w:rsid w:val="0066648A"/>
    <w:rsid w:val="006665DB"/>
    <w:rsid w:val="00666814"/>
    <w:rsid w:val="00666BD1"/>
    <w:rsid w:val="00666FDD"/>
    <w:rsid w:val="006673A8"/>
    <w:rsid w:val="00667A68"/>
    <w:rsid w:val="00670600"/>
    <w:rsid w:val="00671C63"/>
    <w:rsid w:val="00671EB1"/>
    <w:rsid w:val="00672969"/>
    <w:rsid w:val="00672AD6"/>
    <w:rsid w:val="00672B1F"/>
    <w:rsid w:val="00672E5D"/>
    <w:rsid w:val="0067311B"/>
    <w:rsid w:val="00673D47"/>
    <w:rsid w:val="006741EE"/>
    <w:rsid w:val="00674449"/>
    <w:rsid w:val="00674EA0"/>
    <w:rsid w:val="00680618"/>
    <w:rsid w:val="00680C9E"/>
    <w:rsid w:val="0068267A"/>
    <w:rsid w:val="00682846"/>
    <w:rsid w:val="00682967"/>
    <w:rsid w:val="00683689"/>
    <w:rsid w:val="00683B51"/>
    <w:rsid w:val="0068487C"/>
    <w:rsid w:val="00684CFE"/>
    <w:rsid w:val="0068517A"/>
    <w:rsid w:val="00686150"/>
    <w:rsid w:val="006861B8"/>
    <w:rsid w:val="00686917"/>
    <w:rsid w:val="006908EC"/>
    <w:rsid w:val="00690E9F"/>
    <w:rsid w:val="00691ADD"/>
    <w:rsid w:val="00691B3E"/>
    <w:rsid w:val="00692405"/>
    <w:rsid w:val="00692822"/>
    <w:rsid w:val="00693D86"/>
    <w:rsid w:val="00693E57"/>
    <w:rsid w:val="00693F41"/>
    <w:rsid w:val="00694F62"/>
    <w:rsid w:val="00695002"/>
    <w:rsid w:val="0069547F"/>
    <w:rsid w:val="006954BB"/>
    <w:rsid w:val="006956DE"/>
    <w:rsid w:val="00695CE3"/>
    <w:rsid w:val="00695D23"/>
    <w:rsid w:val="00695DB0"/>
    <w:rsid w:val="00696D35"/>
    <w:rsid w:val="0069763E"/>
    <w:rsid w:val="00697AAC"/>
    <w:rsid w:val="00697D9F"/>
    <w:rsid w:val="006A0356"/>
    <w:rsid w:val="006A0EAA"/>
    <w:rsid w:val="006A0F89"/>
    <w:rsid w:val="006A103B"/>
    <w:rsid w:val="006A3E90"/>
    <w:rsid w:val="006A4AE1"/>
    <w:rsid w:val="006A4C80"/>
    <w:rsid w:val="006A4F82"/>
    <w:rsid w:val="006A527E"/>
    <w:rsid w:val="006A5C4D"/>
    <w:rsid w:val="006A7795"/>
    <w:rsid w:val="006A7820"/>
    <w:rsid w:val="006B171A"/>
    <w:rsid w:val="006B17F8"/>
    <w:rsid w:val="006B1F34"/>
    <w:rsid w:val="006B3EAF"/>
    <w:rsid w:val="006B3FDD"/>
    <w:rsid w:val="006B528E"/>
    <w:rsid w:val="006B5EC5"/>
    <w:rsid w:val="006B61E2"/>
    <w:rsid w:val="006B636A"/>
    <w:rsid w:val="006B66D2"/>
    <w:rsid w:val="006B6751"/>
    <w:rsid w:val="006B7EDA"/>
    <w:rsid w:val="006C0BA6"/>
    <w:rsid w:val="006C1378"/>
    <w:rsid w:val="006C1570"/>
    <w:rsid w:val="006C1CDE"/>
    <w:rsid w:val="006C4685"/>
    <w:rsid w:val="006C610E"/>
    <w:rsid w:val="006C660E"/>
    <w:rsid w:val="006C6C76"/>
    <w:rsid w:val="006C6EED"/>
    <w:rsid w:val="006C795F"/>
    <w:rsid w:val="006D0629"/>
    <w:rsid w:val="006D098D"/>
    <w:rsid w:val="006D21BF"/>
    <w:rsid w:val="006D26FA"/>
    <w:rsid w:val="006D2CD5"/>
    <w:rsid w:val="006D2FD2"/>
    <w:rsid w:val="006D312A"/>
    <w:rsid w:val="006D36EF"/>
    <w:rsid w:val="006D3802"/>
    <w:rsid w:val="006D4422"/>
    <w:rsid w:val="006D4488"/>
    <w:rsid w:val="006D46BC"/>
    <w:rsid w:val="006D56DD"/>
    <w:rsid w:val="006D6341"/>
    <w:rsid w:val="006D70F1"/>
    <w:rsid w:val="006D77F4"/>
    <w:rsid w:val="006D7EDC"/>
    <w:rsid w:val="006E04AD"/>
    <w:rsid w:val="006E06FB"/>
    <w:rsid w:val="006E0BD6"/>
    <w:rsid w:val="006E1103"/>
    <w:rsid w:val="006E12CC"/>
    <w:rsid w:val="006E2B5F"/>
    <w:rsid w:val="006E49EE"/>
    <w:rsid w:val="006E4ECE"/>
    <w:rsid w:val="006E5A09"/>
    <w:rsid w:val="006E5FDD"/>
    <w:rsid w:val="006E67DC"/>
    <w:rsid w:val="006E6C2D"/>
    <w:rsid w:val="006E775A"/>
    <w:rsid w:val="006F09AC"/>
    <w:rsid w:val="006F1165"/>
    <w:rsid w:val="006F2AAB"/>
    <w:rsid w:val="006F2C09"/>
    <w:rsid w:val="006F2FB4"/>
    <w:rsid w:val="006F3053"/>
    <w:rsid w:val="006F3623"/>
    <w:rsid w:val="006F3E01"/>
    <w:rsid w:val="006F3F8E"/>
    <w:rsid w:val="006F44D1"/>
    <w:rsid w:val="006F46A8"/>
    <w:rsid w:val="006F545D"/>
    <w:rsid w:val="006F6E15"/>
    <w:rsid w:val="006F70BA"/>
    <w:rsid w:val="006F76F2"/>
    <w:rsid w:val="00700372"/>
    <w:rsid w:val="00700448"/>
    <w:rsid w:val="00700F94"/>
    <w:rsid w:val="007013BB"/>
    <w:rsid w:val="0070230E"/>
    <w:rsid w:val="00702808"/>
    <w:rsid w:val="00702985"/>
    <w:rsid w:val="007031E3"/>
    <w:rsid w:val="007032C6"/>
    <w:rsid w:val="00703DF2"/>
    <w:rsid w:val="00704544"/>
    <w:rsid w:val="0070523C"/>
    <w:rsid w:val="0070539E"/>
    <w:rsid w:val="00705DB9"/>
    <w:rsid w:val="00706E09"/>
    <w:rsid w:val="00706E9E"/>
    <w:rsid w:val="007075DD"/>
    <w:rsid w:val="00707D49"/>
    <w:rsid w:val="007109A6"/>
    <w:rsid w:val="00711C47"/>
    <w:rsid w:val="0071218D"/>
    <w:rsid w:val="00712222"/>
    <w:rsid w:val="007122F6"/>
    <w:rsid w:val="00712416"/>
    <w:rsid w:val="00713610"/>
    <w:rsid w:val="007151D1"/>
    <w:rsid w:val="00715307"/>
    <w:rsid w:val="00715BCF"/>
    <w:rsid w:val="00715C42"/>
    <w:rsid w:val="0071625C"/>
    <w:rsid w:val="007177D6"/>
    <w:rsid w:val="00717AE5"/>
    <w:rsid w:val="00721FC0"/>
    <w:rsid w:val="00722A8D"/>
    <w:rsid w:val="00722EAA"/>
    <w:rsid w:val="00724CA2"/>
    <w:rsid w:val="007255E3"/>
    <w:rsid w:val="00725E4E"/>
    <w:rsid w:val="007262D9"/>
    <w:rsid w:val="00727517"/>
    <w:rsid w:val="007277D0"/>
    <w:rsid w:val="00730AC1"/>
    <w:rsid w:val="00730FBA"/>
    <w:rsid w:val="007311AA"/>
    <w:rsid w:val="007315AE"/>
    <w:rsid w:val="00731B0C"/>
    <w:rsid w:val="0073326C"/>
    <w:rsid w:val="0073441D"/>
    <w:rsid w:val="00734E0B"/>
    <w:rsid w:val="00735398"/>
    <w:rsid w:val="007358D9"/>
    <w:rsid w:val="00735BEF"/>
    <w:rsid w:val="00735D43"/>
    <w:rsid w:val="007361CA"/>
    <w:rsid w:val="0073626C"/>
    <w:rsid w:val="00736465"/>
    <w:rsid w:val="007368BF"/>
    <w:rsid w:val="00737147"/>
    <w:rsid w:val="00737690"/>
    <w:rsid w:val="0074009B"/>
    <w:rsid w:val="00740294"/>
    <w:rsid w:val="007404C8"/>
    <w:rsid w:val="00741A6C"/>
    <w:rsid w:val="0074316A"/>
    <w:rsid w:val="00743291"/>
    <w:rsid w:val="007434B9"/>
    <w:rsid w:val="00743533"/>
    <w:rsid w:val="00744823"/>
    <w:rsid w:val="00744CFA"/>
    <w:rsid w:val="00744FF3"/>
    <w:rsid w:val="00745178"/>
    <w:rsid w:val="00745426"/>
    <w:rsid w:val="00745A9B"/>
    <w:rsid w:val="00745F26"/>
    <w:rsid w:val="00746179"/>
    <w:rsid w:val="00746300"/>
    <w:rsid w:val="00747187"/>
    <w:rsid w:val="0075106A"/>
    <w:rsid w:val="00751EAC"/>
    <w:rsid w:val="00752700"/>
    <w:rsid w:val="007527E2"/>
    <w:rsid w:val="00752958"/>
    <w:rsid w:val="007535F3"/>
    <w:rsid w:val="00753881"/>
    <w:rsid w:val="00753A2A"/>
    <w:rsid w:val="00754471"/>
    <w:rsid w:val="007557AA"/>
    <w:rsid w:val="00755F25"/>
    <w:rsid w:val="007572E0"/>
    <w:rsid w:val="00762328"/>
    <w:rsid w:val="00762530"/>
    <w:rsid w:val="007626EE"/>
    <w:rsid w:val="00762A38"/>
    <w:rsid w:val="0076400E"/>
    <w:rsid w:val="00764630"/>
    <w:rsid w:val="00765A0A"/>
    <w:rsid w:val="00765BBE"/>
    <w:rsid w:val="00765EEF"/>
    <w:rsid w:val="007674DE"/>
    <w:rsid w:val="00770783"/>
    <w:rsid w:val="00771CDB"/>
    <w:rsid w:val="00771D76"/>
    <w:rsid w:val="007724FC"/>
    <w:rsid w:val="007727DE"/>
    <w:rsid w:val="00772C2E"/>
    <w:rsid w:val="00772F10"/>
    <w:rsid w:val="0077376A"/>
    <w:rsid w:val="00773875"/>
    <w:rsid w:val="0077467D"/>
    <w:rsid w:val="00774A46"/>
    <w:rsid w:val="00774D28"/>
    <w:rsid w:val="0077574E"/>
    <w:rsid w:val="007771FA"/>
    <w:rsid w:val="00777DEA"/>
    <w:rsid w:val="00781015"/>
    <w:rsid w:val="00782C5B"/>
    <w:rsid w:val="00783604"/>
    <w:rsid w:val="007840C4"/>
    <w:rsid w:val="007842CC"/>
    <w:rsid w:val="00785379"/>
    <w:rsid w:val="0078558B"/>
    <w:rsid w:val="00785AF7"/>
    <w:rsid w:val="00785C4B"/>
    <w:rsid w:val="00785D85"/>
    <w:rsid w:val="00786BB8"/>
    <w:rsid w:val="00787FAD"/>
    <w:rsid w:val="00790276"/>
    <w:rsid w:val="00790429"/>
    <w:rsid w:val="007907EE"/>
    <w:rsid w:val="0079225F"/>
    <w:rsid w:val="007936CF"/>
    <w:rsid w:val="007939C8"/>
    <w:rsid w:val="00793A6A"/>
    <w:rsid w:val="00793C30"/>
    <w:rsid w:val="00793DC4"/>
    <w:rsid w:val="00793F90"/>
    <w:rsid w:val="00794F40"/>
    <w:rsid w:val="007951FD"/>
    <w:rsid w:val="007958F7"/>
    <w:rsid w:val="00795BBD"/>
    <w:rsid w:val="00796C3B"/>
    <w:rsid w:val="00796EB0"/>
    <w:rsid w:val="00797987"/>
    <w:rsid w:val="007A02B0"/>
    <w:rsid w:val="007A07BE"/>
    <w:rsid w:val="007A0D7E"/>
    <w:rsid w:val="007A185E"/>
    <w:rsid w:val="007A1906"/>
    <w:rsid w:val="007A2742"/>
    <w:rsid w:val="007A27FE"/>
    <w:rsid w:val="007A2845"/>
    <w:rsid w:val="007A2980"/>
    <w:rsid w:val="007A2A4B"/>
    <w:rsid w:val="007A3241"/>
    <w:rsid w:val="007A4464"/>
    <w:rsid w:val="007A4A94"/>
    <w:rsid w:val="007A4D39"/>
    <w:rsid w:val="007A4EBD"/>
    <w:rsid w:val="007A5874"/>
    <w:rsid w:val="007A5F24"/>
    <w:rsid w:val="007A616F"/>
    <w:rsid w:val="007A6469"/>
    <w:rsid w:val="007A6BF6"/>
    <w:rsid w:val="007A750C"/>
    <w:rsid w:val="007B0A58"/>
    <w:rsid w:val="007B1340"/>
    <w:rsid w:val="007B2F5E"/>
    <w:rsid w:val="007B30B7"/>
    <w:rsid w:val="007B30E6"/>
    <w:rsid w:val="007B33B1"/>
    <w:rsid w:val="007B4A49"/>
    <w:rsid w:val="007B643E"/>
    <w:rsid w:val="007B7046"/>
    <w:rsid w:val="007B787C"/>
    <w:rsid w:val="007B7EAF"/>
    <w:rsid w:val="007C019D"/>
    <w:rsid w:val="007C2E61"/>
    <w:rsid w:val="007C2ECA"/>
    <w:rsid w:val="007C52A0"/>
    <w:rsid w:val="007C52BF"/>
    <w:rsid w:val="007C5D6B"/>
    <w:rsid w:val="007C7415"/>
    <w:rsid w:val="007C7BC8"/>
    <w:rsid w:val="007C7CBB"/>
    <w:rsid w:val="007D15F1"/>
    <w:rsid w:val="007D2AF4"/>
    <w:rsid w:val="007D31E9"/>
    <w:rsid w:val="007D349F"/>
    <w:rsid w:val="007D414A"/>
    <w:rsid w:val="007D4B4F"/>
    <w:rsid w:val="007D4D29"/>
    <w:rsid w:val="007D4E88"/>
    <w:rsid w:val="007D53B0"/>
    <w:rsid w:val="007D627F"/>
    <w:rsid w:val="007D6B86"/>
    <w:rsid w:val="007D7E7B"/>
    <w:rsid w:val="007E11BD"/>
    <w:rsid w:val="007E1516"/>
    <w:rsid w:val="007E1A1E"/>
    <w:rsid w:val="007E2606"/>
    <w:rsid w:val="007E32CB"/>
    <w:rsid w:val="007E3CDD"/>
    <w:rsid w:val="007E3ECB"/>
    <w:rsid w:val="007E4654"/>
    <w:rsid w:val="007E4DDC"/>
    <w:rsid w:val="007E502F"/>
    <w:rsid w:val="007E53D7"/>
    <w:rsid w:val="007E5E32"/>
    <w:rsid w:val="007E6A51"/>
    <w:rsid w:val="007E6CF6"/>
    <w:rsid w:val="007E77AD"/>
    <w:rsid w:val="007E7AC1"/>
    <w:rsid w:val="007F009F"/>
    <w:rsid w:val="007F0D17"/>
    <w:rsid w:val="007F1D79"/>
    <w:rsid w:val="007F1D9F"/>
    <w:rsid w:val="007F2123"/>
    <w:rsid w:val="007F2E79"/>
    <w:rsid w:val="007F32AC"/>
    <w:rsid w:val="007F358E"/>
    <w:rsid w:val="007F359D"/>
    <w:rsid w:val="007F3820"/>
    <w:rsid w:val="007F3DB6"/>
    <w:rsid w:val="007F4117"/>
    <w:rsid w:val="007F43B2"/>
    <w:rsid w:val="007F4BEB"/>
    <w:rsid w:val="007F4F7C"/>
    <w:rsid w:val="007F5DB5"/>
    <w:rsid w:val="007F5DB7"/>
    <w:rsid w:val="007F631E"/>
    <w:rsid w:val="007F6EE7"/>
    <w:rsid w:val="007F7A37"/>
    <w:rsid w:val="007F7AD5"/>
    <w:rsid w:val="007F7F06"/>
    <w:rsid w:val="007F7FAA"/>
    <w:rsid w:val="00800082"/>
    <w:rsid w:val="008008C4"/>
    <w:rsid w:val="00800DB9"/>
    <w:rsid w:val="00801DB7"/>
    <w:rsid w:val="00802EF7"/>
    <w:rsid w:val="0080318B"/>
    <w:rsid w:val="008035C5"/>
    <w:rsid w:val="008037D0"/>
    <w:rsid w:val="00803806"/>
    <w:rsid w:val="008038D2"/>
    <w:rsid w:val="00805B3E"/>
    <w:rsid w:val="00806BAB"/>
    <w:rsid w:val="0081083E"/>
    <w:rsid w:val="00811489"/>
    <w:rsid w:val="008115E4"/>
    <w:rsid w:val="00812141"/>
    <w:rsid w:val="00813667"/>
    <w:rsid w:val="00813AD4"/>
    <w:rsid w:val="00813EC0"/>
    <w:rsid w:val="00814069"/>
    <w:rsid w:val="00814160"/>
    <w:rsid w:val="0081483B"/>
    <w:rsid w:val="0081486D"/>
    <w:rsid w:val="00815149"/>
    <w:rsid w:val="00815991"/>
    <w:rsid w:val="008169F8"/>
    <w:rsid w:val="008173E8"/>
    <w:rsid w:val="00817651"/>
    <w:rsid w:val="00817EE2"/>
    <w:rsid w:val="00820BE8"/>
    <w:rsid w:val="0082150B"/>
    <w:rsid w:val="00822177"/>
    <w:rsid w:val="00822F36"/>
    <w:rsid w:val="008236EE"/>
    <w:rsid w:val="0082498B"/>
    <w:rsid w:val="00826440"/>
    <w:rsid w:val="00827CF1"/>
    <w:rsid w:val="00830307"/>
    <w:rsid w:val="00831772"/>
    <w:rsid w:val="00831EB6"/>
    <w:rsid w:val="00832658"/>
    <w:rsid w:val="0083378C"/>
    <w:rsid w:val="00833F43"/>
    <w:rsid w:val="00834304"/>
    <w:rsid w:val="00834610"/>
    <w:rsid w:val="00834637"/>
    <w:rsid w:val="0083579F"/>
    <w:rsid w:val="00835CBC"/>
    <w:rsid w:val="00836154"/>
    <w:rsid w:val="00836D92"/>
    <w:rsid w:val="008407F1"/>
    <w:rsid w:val="00841864"/>
    <w:rsid w:val="00842938"/>
    <w:rsid w:val="00843323"/>
    <w:rsid w:val="008438E5"/>
    <w:rsid w:val="0084410C"/>
    <w:rsid w:val="008455C8"/>
    <w:rsid w:val="0084599B"/>
    <w:rsid w:val="00845B26"/>
    <w:rsid w:val="0084641E"/>
    <w:rsid w:val="00846A6C"/>
    <w:rsid w:val="00847604"/>
    <w:rsid w:val="008476A4"/>
    <w:rsid w:val="00847D1D"/>
    <w:rsid w:val="008500EE"/>
    <w:rsid w:val="00850AB6"/>
    <w:rsid w:val="008510FF"/>
    <w:rsid w:val="00851586"/>
    <w:rsid w:val="0085173A"/>
    <w:rsid w:val="00852AB2"/>
    <w:rsid w:val="00852EA3"/>
    <w:rsid w:val="00854AD1"/>
    <w:rsid w:val="0085608F"/>
    <w:rsid w:val="00856794"/>
    <w:rsid w:val="00857122"/>
    <w:rsid w:val="00864D07"/>
    <w:rsid w:val="0086557A"/>
    <w:rsid w:val="00865783"/>
    <w:rsid w:val="00865A8C"/>
    <w:rsid w:val="0086664B"/>
    <w:rsid w:val="008669C2"/>
    <w:rsid w:val="00866B58"/>
    <w:rsid w:val="00867D03"/>
    <w:rsid w:val="00867ED7"/>
    <w:rsid w:val="00867F6E"/>
    <w:rsid w:val="00870134"/>
    <w:rsid w:val="008711BF"/>
    <w:rsid w:val="008719FC"/>
    <w:rsid w:val="00871B4A"/>
    <w:rsid w:val="00871EDF"/>
    <w:rsid w:val="00872FFF"/>
    <w:rsid w:val="00873814"/>
    <w:rsid w:val="00873D7A"/>
    <w:rsid w:val="00874610"/>
    <w:rsid w:val="0087493A"/>
    <w:rsid w:val="0087497E"/>
    <w:rsid w:val="00874DBF"/>
    <w:rsid w:val="00875443"/>
    <w:rsid w:val="00876856"/>
    <w:rsid w:val="008773C2"/>
    <w:rsid w:val="0088010C"/>
    <w:rsid w:val="0088086C"/>
    <w:rsid w:val="00880A52"/>
    <w:rsid w:val="00880D32"/>
    <w:rsid w:val="00881259"/>
    <w:rsid w:val="00882302"/>
    <w:rsid w:val="008824FF"/>
    <w:rsid w:val="008826E3"/>
    <w:rsid w:val="008830FD"/>
    <w:rsid w:val="00883CD4"/>
    <w:rsid w:val="008859CC"/>
    <w:rsid w:val="00886152"/>
    <w:rsid w:val="0088638C"/>
    <w:rsid w:val="00887C4B"/>
    <w:rsid w:val="008905DD"/>
    <w:rsid w:val="0089217D"/>
    <w:rsid w:val="008925FE"/>
    <w:rsid w:val="00893817"/>
    <w:rsid w:val="00893A72"/>
    <w:rsid w:val="008943CE"/>
    <w:rsid w:val="00894630"/>
    <w:rsid w:val="00894E40"/>
    <w:rsid w:val="008954CB"/>
    <w:rsid w:val="00895A93"/>
    <w:rsid w:val="00896422"/>
    <w:rsid w:val="00896658"/>
    <w:rsid w:val="00897050"/>
    <w:rsid w:val="008976E5"/>
    <w:rsid w:val="0089779C"/>
    <w:rsid w:val="008A07E2"/>
    <w:rsid w:val="008A0B30"/>
    <w:rsid w:val="008A21BD"/>
    <w:rsid w:val="008A29B7"/>
    <w:rsid w:val="008A2BF5"/>
    <w:rsid w:val="008A3125"/>
    <w:rsid w:val="008A3BAA"/>
    <w:rsid w:val="008A5619"/>
    <w:rsid w:val="008A7081"/>
    <w:rsid w:val="008A719E"/>
    <w:rsid w:val="008A7585"/>
    <w:rsid w:val="008A7CF3"/>
    <w:rsid w:val="008B1846"/>
    <w:rsid w:val="008B1AFB"/>
    <w:rsid w:val="008B1D88"/>
    <w:rsid w:val="008B1F45"/>
    <w:rsid w:val="008B2C8F"/>
    <w:rsid w:val="008B2F97"/>
    <w:rsid w:val="008B38A8"/>
    <w:rsid w:val="008B3A0F"/>
    <w:rsid w:val="008B3DD9"/>
    <w:rsid w:val="008B47B9"/>
    <w:rsid w:val="008B6C45"/>
    <w:rsid w:val="008B6C87"/>
    <w:rsid w:val="008B6CAF"/>
    <w:rsid w:val="008C0082"/>
    <w:rsid w:val="008C070C"/>
    <w:rsid w:val="008C0E5E"/>
    <w:rsid w:val="008C1228"/>
    <w:rsid w:val="008C18CF"/>
    <w:rsid w:val="008C1E6C"/>
    <w:rsid w:val="008C251F"/>
    <w:rsid w:val="008C4681"/>
    <w:rsid w:val="008C53C9"/>
    <w:rsid w:val="008C5B70"/>
    <w:rsid w:val="008C6797"/>
    <w:rsid w:val="008C6961"/>
    <w:rsid w:val="008C7718"/>
    <w:rsid w:val="008D0C3C"/>
    <w:rsid w:val="008D0DD1"/>
    <w:rsid w:val="008D112D"/>
    <w:rsid w:val="008D1A40"/>
    <w:rsid w:val="008D229D"/>
    <w:rsid w:val="008D2BE5"/>
    <w:rsid w:val="008D2DA3"/>
    <w:rsid w:val="008D3D02"/>
    <w:rsid w:val="008D50EC"/>
    <w:rsid w:val="008D6947"/>
    <w:rsid w:val="008D71B6"/>
    <w:rsid w:val="008D751A"/>
    <w:rsid w:val="008E0248"/>
    <w:rsid w:val="008E0393"/>
    <w:rsid w:val="008E0529"/>
    <w:rsid w:val="008E0727"/>
    <w:rsid w:val="008E0A02"/>
    <w:rsid w:val="008E0AFC"/>
    <w:rsid w:val="008E0F4A"/>
    <w:rsid w:val="008E1292"/>
    <w:rsid w:val="008E132A"/>
    <w:rsid w:val="008E17D5"/>
    <w:rsid w:val="008E2D1C"/>
    <w:rsid w:val="008E328B"/>
    <w:rsid w:val="008E3758"/>
    <w:rsid w:val="008E50D8"/>
    <w:rsid w:val="008E5A20"/>
    <w:rsid w:val="008E69CA"/>
    <w:rsid w:val="008E6B11"/>
    <w:rsid w:val="008E6C1E"/>
    <w:rsid w:val="008E7F7F"/>
    <w:rsid w:val="008F00E1"/>
    <w:rsid w:val="008F02AC"/>
    <w:rsid w:val="008F26D8"/>
    <w:rsid w:val="008F3598"/>
    <w:rsid w:val="008F3788"/>
    <w:rsid w:val="008F38A6"/>
    <w:rsid w:val="008F3B2A"/>
    <w:rsid w:val="008F3D8A"/>
    <w:rsid w:val="008F4306"/>
    <w:rsid w:val="008F4402"/>
    <w:rsid w:val="008F46FB"/>
    <w:rsid w:val="008F4AD5"/>
    <w:rsid w:val="008F5898"/>
    <w:rsid w:val="008F5CF6"/>
    <w:rsid w:val="008F630C"/>
    <w:rsid w:val="008F66F6"/>
    <w:rsid w:val="008F68CF"/>
    <w:rsid w:val="008F6926"/>
    <w:rsid w:val="008F6DD5"/>
    <w:rsid w:val="008F6F80"/>
    <w:rsid w:val="008F77F9"/>
    <w:rsid w:val="008F7B35"/>
    <w:rsid w:val="009009E2"/>
    <w:rsid w:val="009010FF"/>
    <w:rsid w:val="00901194"/>
    <w:rsid w:val="00901CC2"/>
    <w:rsid w:val="0090320A"/>
    <w:rsid w:val="00903D41"/>
    <w:rsid w:val="009049C3"/>
    <w:rsid w:val="00904D93"/>
    <w:rsid w:val="00905686"/>
    <w:rsid w:val="00905794"/>
    <w:rsid w:val="00905DB5"/>
    <w:rsid w:val="00907D2A"/>
    <w:rsid w:val="00910769"/>
    <w:rsid w:val="00910A54"/>
    <w:rsid w:val="00911C40"/>
    <w:rsid w:val="009149F3"/>
    <w:rsid w:val="009171C9"/>
    <w:rsid w:val="009172D8"/>
    <w:rsid w:val="00917524"/>
    <w:rsid w:val="00917F58"/>
    <w:rsid w:val="009209F2"/>
    <w:rsid w:val="00923C61"/>
    <w:rsid w:val="009250F0"/>
    <w:rsid w:val="0092538F"/>
    <w:rsid w:val="00925694"/>
    <w:rsid w:val="00925BA7"/>
    <w:rsid w:val="00926E21"/>
    <w:rsid w:val="009273D6"/>
    <w:rsid w:val="00927DDF"/>
    <w:rsid w:val="009305F4"/>
    <w:rsid w:val="009306C4"/>
    <w:rsid w:val="009312DD"/>
    <w:rsid w:val="0093196F"/>
    <w:rsid w:val="0093228F"/>
    <w:rsid w:val="0093418C"/>
    <w:rsid w:val="00934239"/>
    <w:rsid w:val="00934A34"/>
    <w:rsid w:val="009350A2"/>
    <w:rsid w:val="00935297"/>
    <w:rsid w:val="0093555F"/>
    <w:rsid w:val="009363EF"/>
    <w:rsid w:val="00937427"/>
    <w:rsid w:val="00940034"/>
    <w:rsid w:val="009403B3"/>
    <w:rsid w:val="00940468"/>
    <w:rsid w:val="00940D05"/>
    <w:rsid w:val="00940FA9"/>
    <w:rsid w:val="00941261"/>
    <w:rsid w:val="009418A1"/>
    <w:rsid w:val="009430C7"/>
    <w:rsid w:val="00946151"/>
    <w:rsid w:val="0094699B"/>
    <w:rsid w:val="00947E41"/>
    <w:rsid w:val="009503BF"/>
    <w:rsid w:val="00950513"/>
    <w:rsid w:val="0095052A"/>
    <w:rsid w:val="0095070B"/>
    <w:rsid w:val="00951FBB"/>
    <w:rsid w:val="009534C5"/>
    <w:rsid w:val="00953934"/>
    <w:rsid w:val="00954640"/>
    <w:rsid w:val="009546C6"/>
    <w:rsid w:val="00954CC1"/>
    <w:rsid w:val="00956398"/>
    <w:rsid w:val="009568EF"/>
    <w:rsid w:val="00956DC8"/>
    <w:rsid w:val="00957190"/>
    <w:rsid w:val="009573DD"/>
    <w:rsid w:val="009575E6"/>
    <w:rsid w:val="00960C53"/>
    <w:rsid w:val="009615FB"/>
    <w:rsid w:val="00963892"/>
    <w:rsid w:val="00963E8D"/>
    <w:rsid w:val="0096411D"/>
    <w:rsid w:val="00964202"/>
    <w:rsid w:val="00964A71"/>
    <w:rsid w:val="00964CD7"/>
    <w:rsid w:val="00964F0C"/>
    <w:rsid w:val="0096522F"/>
    <w:rsid w:val="00965BEC"/>
    <w:rsid w:val="00965C10"/>
    <w:rsid w:val="0096606E"/>
    <w:rsid w:val="009663DD"/>
    <w:rsid w:val="00966DB3"/>
    <w:rsid w:val="009672EB"/>
    <w:rsid w:val="00967A19"/>
    <w:rsid w:val="0097074A"/>
    <w:rsid w:val="0097079E"/>
    <w:rsid w:val="00972157"/>
    <w:rsid w:val="009722EC"/>
    <w:rsid w:val="00972D60"/>
    <w:rsid w:val="00974455"/>
    <w:rsid w:val="00974C85"/>
    <w:rsid w:val="00974D2B"/>
    <w:rsid w:val="00974D57"/>
    <w:rsid w:val="00977470"/>
    <w:rsid w:val="0097786E"/>
    <w:rsid w:val="0098002C"/>
    <w:rsid w:val="009804FE"/>
    <w:rsid w:val="00980706"/>
    <w:rsid w:val="00980F88"/>
    <w:rsid w:val="009819D2"/>
    <w:rsid w:val="00981CDD"/>
    <w:rsid w:val="00983297"/>
    <w:rsid w:val="00983F19"/>
    <w:rsid w:val="0098460E"/>
    <w:rsid w:val="00984E43"/>
    <w:rsid w:val="009861C7"/>
    <w:rsid w:val="00990759"/>
    <w:rsid w:val="00992137"/>
    <w:rsid w:val="00992F15"/>
    <w:rsid w:val="00994387"/>
    <w:rsid w:val="00994ACE"/>
    <w:rsid w:val="00994EA2"/>
    <w:rsid w:val="00995065"/>
    <w:rsid w:val="0099524C"/>
    <w:rsid w:val="00995A5B"/>
    <w:rsid w:val="00995C04"/>
    <w:rsid w:val="00995F2C"/>
    <w:rsid w:val="00996FED"/>
    <w:rsid w:val="009974FC"/>
    <w:rsid w:val="009A0890"/>
    <w:rsid w:val="009A0A92"/>
    <w:rsid w:val="009A268C"/>
    <w:rsid w:val="009A2F41"/>
    <w:rsid w:val="009A3699"/>
    <w:rsid w:val="009A38CA"/>
    <w:rsid w:val="009A4242"/>
    <w:rsid w:val="009A4367"/>
    <w:rsid w:val="009A4374"/>
    <w:rsid w:val="009A48FE"/>
    <w:rsid w:val="009A5438"/>
    <w:rsid w:val="009A563F"/>
    <w:rsid w:val="009A58C2"/>
    <w:rsid w:val="009A6D92"/>
    <w:rsid w:val="009A7594"/>
    <w:rsid w:val="009A790E"/>
    <w:rsid w:val="009B09C4"/>
    <w:rsid w:val="009B1A45"/>
    <w:rsid w:val="009B2A15"/>
    <w:rsid w:val="009B3F87"/>
    <w:rsid w:val="009B6AEC"/>
    <w:rsid w:val="009B701F"/>
    <w:rsid w:val="009B731E"/>
    <w:rsid w:val="009C146A"/>
    <w:rsid w:val="009C15B3"/>
    <w:rsid w:val="009C2FFB"/>
    <w:rsid w:val="009C362A"/>
    <w:rsid w:val="009C4EEA"/>
    <w:rsid w:val="009C56E0"/>
    <w:rsid w:val="009C5E9F"/>
    <w:rsid w:val="009C680E"/>
    <w:rsid w:val="009C6AB5"/>
    <w:rsid w:val="009C6ACB"/>
    <w:rsid w:val="009C6B79"/>
    <w:rsid w:val="009C755E"/>
    <w:rsid w:val="009C7608"/>
    <w:rsid w:val="009D06BB"/>
    <w:rsid w:val="009D099D"/>
    <w:rsid w:val="009D0EDE"/>
    <w:rsid w:val="009D1178"/>
    <w:rsid w:val="009D27ED"/>
    <w:rsid w:val="009D3261"/>
    <w:rsid w:val="009D32DE"/>
    <w:rsid w:val="009D5006"/>
    <w:rsid w:val="009D5F2A"/>
    <w:rsid w:val="009D7C07"/>
    <w:rsid w:val="009E02F7"/>
    <w:rsid w:val="009E0A65"/>
    <w:rsid w:val="009E123B"/>
    <w:rsid w:val="009E185C"/>
    <w:rsid w:val="009E1E87"/>
    <w:rsid w:val="009E23F2"/>
    <w:rsid w:val="009E2712"/>
    <w:rsid w:val="009E2C45"/>
    <w:rsid w:val="009E3BCC"/>
    <w:rsid w:val="009E48AE"/>
    <w:rsid w:val="009E5905"/>
    <w:rsid w:val="009E5972"/>
    <w:rsid w:val="009E5BF2"/>
    <w:rsid w:val="009E5D15"/>
    <w:rsid w:val="009E5DB6"/>
    <w:rsid w:val="009E5DC7"/>
    <w:rsid w:val="009E62C4"/>
    <w:rsid w:val="009E6D73"/>
    <w:rsid w:val="009E6DEF"/>
    <w:rsid w:val="009E720E"/>
    <w:rsid w:val="009F0023"/>
    <w:rsid w:val="009F03F2"/>
    <w:rsid w:val="009F0A6A"/>
    <w:rsid w:val="009F153C"/>
    <w:rsid w:val="009F20FD"/>
    <w:rsid w:val="009F22C3"/>
    <w:rsid w:val="009F265F"/>
    <w:rsid w:val="009F2D06"/>
    <w:rsid w:val="009F2F9A"/>
    <w:rsid w:val="009F3140"/>
    <w:rsid w:val="009F37F1"/>
    <w:rsid w:val="009F4BDC"/>
    <w:rsid w:val="009F6C53"/>
    <w:rsid w:val="009F71D3"/>
    <w:rsid w:val="009F7C60"/>
    <w:rsid w:val="00A0032C"/>
    <w:rsid w:val="00A005DE"/>
    <w:rsid w:val="00A0075E"/>
    <w:rsid w:val="00A00870"/>
    <w:rsid w:val="00A00934"/>
    <w:rsid w:val="00A01C72"/>
    <w:rsid w:val="00A01D4E"/>
    <w:rsid w:val="00A0211A"/>
    <w:rsid w:val="00A022B6"/>
    <w:rsid w:val="00A0258D"/>
    <w:rsid w:val="00A0389F"/>
    <w:rsid w:val="00A03FCD"/>
    <w:rsid w:val="00A04BB4"/>
    <w:rsid w:val="00A05003"/>
    <w:rsid w:val="00A07C22"/>
    <w:rsid w:val="00A07F74"/>
    <w:rsid w:val="00A107D3"/>
    <w:rsid w:val="00A10A80"/>
    <w:rsid w:val="00A12BCF"/>
    <w:rsid w:val="00A1304F"/>
    <w:rsid w:val="00A1421A"/>
    <w:rsid w:val="00A16147"/>
    <w:rsid w:val="00A162B0"/>
    <w:rsid w:val="00A16CC8"/>
    <w:rsid w:val="00A16ED2"/>
    <w:rsid w:val="00A1739B"/>
    <w:rsid w:val="00A2008E"/>
    <w:rsid w:val="00A213ED"/>
    <w:rsid w:val="00A21D84"/>
    <w:rsid w:val="00A22A94"/>
    <w:rsid w:val="00A22E62"/>
    <w:rsid w:val="00A23158"/>
    <w:rsid w:val="00A241EC"/>
    <w:rsid w:val="00A2424D"/>
    <w:rsid w:val="00A3046F"/>
    <w:rsid w:val="00A32D60"/>
    <w:rsid w:val="00A32FE3"/>
    <w:rsid w:val="00A3431A"/>
    <w:rsid w:val="00A3479A"/>
    <w:rsid w:val="00A347FB"/>
    <w:rsid w:val="00A34D92"/>
    <w:rsid w:val="00A357B8"/>
    <w:rsid w:val="00A35AF1"/>
    <w:rsid w:val="00A37C25"/>
    <w:rsid w:val="00A40002"/>
    <w:rsid w:val="00A40C66"/>
    <w:rsid w:val="00A426A1"/>
    <w:rsid w:val="00A42F8D"/>
    <w:rsid w:val="00A437D0"/>
    <w:rsid w:val="00A44010"/>
    <w:rsid w:val="00A44322"/>
    <w:rsid w:val="00A45B9E"/>
    <w:rsid w:val="00A45EAB"/>
    <w:rsid w:val="00A46B39"/>
    <w:rsid w:val="00A46B9E"/>
    <w:rsid w:val="00A4755E"/>
    <w:rsid w:val="00A4790D"/>
    <w:rsid w:val="00A47AAF"/>
    <w:rsid w:val="00A50F76"/>
    <w:rsid w:val="00A5179E"/>
    <w:rsid w:val="00A52653"/>
    <w:rsid w:val="00A52687"/>
    <w:rsid w:val="00A5408C"/>
    <w:rsid w:val="00A55AE3"/>
    <w:rsid w:val="00A55E22"/>
    <w:rsid w:val="00A55FB9"/>
    <w:rsid w:val="00A563B5"/>
    <w:rsid w:val="00A569F4"/>
    <w:rsid w:val="00A56E89"/>
    <w:rsid w:val="00A56F75"/>
    <w:rsid w:val="00A57206"/>
    <w:rsid w:val="00A57BEA"/>
    <w:rsid w:val="00A57EE9"/>
    <w:rsid w:val="00A605D6"/>
    <w:rsid w:val="00A60F02"/>
    <w:rsid w:val="00A62BA6"/>
    <w:rsid w:val="00A63916"/>
    <w:rsid w:val="00A63A18"/>
    <w:rsid w:val="00A645D0"/>
    <w:rsid w:val="00A6509C"/>
    <w:rsid w:val="00A652E3"/>
    <w:rsid w:val="00A65431"/>
    <w:rsid w:val="00A6544B"/>
    <w:rsid w:val="00A6618D"/>
    <w:rsid w:val="00A66EF7"/>
    <w:rsid w:val="00A676BE"/>
    <w:rsid w:val="00A67ABF"/>
    <w:rsid w:val="00A67B87"/>
    <w:rsid w:val="00A67ECB"/>
    <w:rsid w:val="00A70092"/>
    <w:rsid w:val="00A703A0"/>
    <w:rsid w:val="00A70EC0"/>
    <w:rsid w:val="00A71B9C"/>
    <w:rsid w:val="00A7275B"/>
    <w:rsid w:val="00A727F0"/>
    <w:rsid w:val="00A72F41"/>
    <w:rsid w:val="00A72FF0"/>
    <w:rsid w:val="00A73798"/>
    <w:rsid w:val="00A74287"/>
    <w:rsid w:val="00A75EB3"/>
    <w:rsid w:val="00A76E16"/>
    <w:rsid w:val="00A778FE"/>
    <w:rsid w:val="00A80543"/>
    <w:rsid w:val="00A81849"/>
    <w:rsid w:val="00A82B86"/>
    <w:rsid w:val="00A84034"/>
    <w:rsid w:val="00A84655"/>
    <w:rsid w:val="00A84913"/>
    <w:rsid w:val="00A84C98"/>
    <w:rsid w:val="00A86079"/>
    <w:rsid w:val="00A868A2"/>
    <w:rsid w:val="00A90757"/>
    <w:rsid w:val="00A91BD6"/>
    <w:rsid w:val="00A93B47"/>
    <w:rsid w:val="00A93D17"/>
    <w:rsid w:val="00A93DED"/>
    <w:rsid w:val="00A94147"/>
    <w:rsid w:val="00A9415D"/>
    <w:rsid w:val="00A94472"/>
    <w:rsid w:val="00A946D4"/>
    <w:rsid w:val="00A948B1"/>
    <w:rsid w:val="00A951D7"/>
    <w:rsid w:val="00A953B9"/>
    <w:rsid w:val="00A96DD7"/>
    <w:rsid w:val="00A977D0"/>
    <w:rsid w:val="00A978A2"/>
    <w:rsid w:val="00A97A73"/>
    <w:rsid w:val="00AA0502"/>
    <w:rsid w:val="00AA2684"/>
    <w:rsid w:val="00AA2F84"/>
    <w:rsid w:val="00AA3A9F"/>
    <w:rsid w:val="00AA4BD6"/>
    <w:rsid w:val="00AA4CC5"/>
    <w:rsid w:val="00AA4DB1"/>
    <w:rsid w:val="00AA64A8"/>
    <w:rsid w:val="00AA7C50"/>
    <w:rsid w:val="00AB096E"/>
    <w:rsid w:val="00AB0ED6"/>
    <w:rsid w:val="00AB26F0"/>
    <w:rsid w:val="00AB3BB6"/>
    <w:rsid w:val="00AB3E72"/>
    <w:rsid w:val="00AB51A9"/>
    <w:rsid w:val="00AB5852"/>
    <w:rsid w:val="00AB5AF0"/>
    <w:rsid w:val="00AB62CA"/>
    <w:rsid w:val="00AB6335"/>
    <w:rsid w:val="00AB6702"/>
    <w:rsid w:val="00AB6F3B"/>
    <w:rsid w:val="00AB7785"/>
    <w:rsid w:val="00AC004C"/>
    <w:rsid w:val="00AC0773"/>
    <w:rsid w:val="00AC1905"/>
    <w:rsid w:val="00AC1928"/>
    <w:rsid w:val="00AC1E66"/>
    <w:rsid w:val="00AC31BC"/>
    <w:rsid w:val="00AC3751"/>
    <w:rsid w:val="00AC4098"/>
    <w:rsid w:val="00AC4D2E"/>
    <w:rsid w:val="00AC4DF8"/>
    <w:rsid w:val="00AC58CD"/>
    <w:rsid w:val="00AC5E23"/>
    <w:rsid w:val="00AC6745"/>
    <w:rsid w:val="00AC73BD"/>
    <w:rsid w:val="00AC7A65"/>
    <w:rsid w:val="00AD1703"/>
    <w:rsid w:val="00AD2950"/>
    <w:rsid w:val="00AD2B8F"/>
    <w:rsid w:val="00AD352C"/>
    <w:rsid w:val="00AD3545"/>
    <w:rsid w:val="00AD4141"/>
    <w:rsid w:val="00AD58DC"/>
    <w:rsid w:val="00AD6026"/>
    <w:rsid w:val="00AE0888"/>
    <w:rsid w:val="00AE08F6"/>
    <w:rsid w:val="00AE11A2"/>
    <w:rsid w:val="00AE380B"/>
    <w:rsid w:val="00AE3BFE"/>
    <w:rsid w:val="00AE3DA7"/>
    <w:rsid w:val="00AE4449"/>
    <w:rsid w:val="00AE4F48"/>
    <w:rsid w:val="00AE55B1"/>
    <w:rsid w:val="00AE5C84"/>
    <w:rsid w:val="00AE62A9"/>
    <w:rsid w:val="00AE6305"/>
    <w:rsid w:val="00AE64B2"/>
    <w:rsid w:val="00AE6A70"/>
    <w:rsid w:val="00AE6E69"/>
    <w:rsid w:val="00AF0308"/>
    <w:rsid w:val="00AF0458"/>
    <w:rsid w:val="00AF0A2C"/>
    <w:rsid w:val="00AF15B9"/>
    <w:rsid w:val="00AF1DD1"/>
    <w:rsid w:val="00AF2D14"/>
    <w:rsid w:val="00AF2D1F"/>
    <w:rsid w:val="00AF3AEB"/>
    <w:rsid w:val="00AF4963"/>
    <w:rsid w:val="00AF4EF8"/>
    <w:rsid w:val="00AF52F2"/>
    <w:rsid w:val="00AF643B"/>
    <w:rsid w:val="00AF6DF4"/>
    <w:rsid w:val="00AF74B1"/>
    <w:rsid w:val="00AF77A7"/>
    <w:rsid w:val="00AF7AD9"/>
    <w:rsid w:val="00B00345"/>
    <w:rsid w:val="00B02686"/>
    <w:rsid w:val="00B02E57"/>
    <w:rsid w:val="00B03344"/>
    <w:rsid w:val="00B0396D"/>
    <w:rsid w:val="00B041B7"/>
    <w:rsid w:val="00B04368"/>
    <w:rsid w:val="00B04A2D"/>
    <w:rsid w:val="00B057A9"/>
    <w:rsid w:val="00B05873"/>
    <w:rsid w:val="00B05EE8"/>
    <w:rsid w:val="00B06911"/>
    <w:rsid w:val="00B07034"/>
    <w:rsid w:val="00B073B9"/>
    <w:rsid w:val="00B10199"/>
    <w:rsid w:val="00B1056C"/>
    <w:rsid w:val="00B10C17"/>
    <w:rsid w:val="00B110B0"/>
    <w:rsid w:val="00B11709"/>
    <w:rsid w:val="00B11FC4"/>
    <w:rsid w:val="00B12369"/>
    <w:rsid w:val="00B13184"/>
    <w:rsid w:val="00B132DA"/>
    <w:rsid w:val="00B140FE"/>
    <w:rsid w:val="00B154E9"/>
    <w:rsid w:val="00B15ED8"/>
    <w:rsid w:val="00B21862"/>
    <w:rsid w:val="00B21FCA"/>
    <w:rsid w:val="00B2203F"/>
    <w:rsid w:val="00B2208A"/>
    <w:rsid w:val="00B22836"/>
    <w:rsid w:val="00B22F7C"/>
    <w:rsid w:val="00B230ED"/>
    <w:rsid w:val="00B23719"/>
    <w:rsid w:val="00B23C4E"/>
    <w:rsid w:val="00B24252"/>
    <w:rsid w:val="00B2754F"/>
    <w:rsid w:val="00B302B7"/>
    <w:rsid w:val="00B30629"/>
    <w:rsid w:val="00B30935"/>
    <w:rsid w:val="00B3107B"/>
    <w:rsid w:val="00B3138C"/>
    <w:rsid w:val="00B3327E"/>
    <w:rsid w:val="00B33334"/>
    <w:rsid w:val="00B33BB6"/>
    <w:rsid w:val="00B354D3"/>
    <w:rsid w:val="00B3591E"/>
    <w:rsid w:val="00B35C0D"/>
    <w:rsid w:val="00B3624A"/>
    <w:rsid w:val="00B36325"/>
    <w:rsid w:val="00B40754"/>
    <w:rsid w:val="00B409AD"/>
    <w:rsid w:val="00B41AC4"/>
    <w:rsid w:val="00B42062"/>
    <w:rsid w:val="00B43383"/>
    <w:rsid w:val="00B436FC"/>
    <w:rsid w:val="00B439C4"/>
    <w:rsid w:val="00B44255"/>
    <w:rsid w:val="00B446AB"/>
    <w:rsid w:val="00B44FA6"/>
    <w:rsid w:val="00B459C4"/>
    <w:rsid w:val="00B5106D"/>
    <w:rsid w:val="00B510AD"/>
    <w:rsid w:val="00B5209E"/>
    <w:rsid w:val="00B52181"/>
    <w:rsid w:val="00B54619"/>
    <w:rsid w:val="00B548A7"/>
    <w:rsid w:val="00B54BD5"/>
    <w:rsid w:val="00B54EFD"/>
    <w:rsid w:val="00B5597C"/>
    <w:rsid w:val="00B561B7"/>
    <w:rsid w:val="00B56D39"/>
    <w:rsid w:val="00B57041"/>
    <w:rsid w:val="00B57DDB"/>
    <w:rsid w:val="00B60C57"/>
    <w:rsid w:val="00B63558"/>
    <w:rsid w:val="00B64CA4"/>
    <w:rsid w:val="00B672AF"/>
    <w:rsid w:val="00B67D1C"/>
    <w:rsid w:val="00B70870"/>
    <w:rsid w:val="00B70B5F"/>
    <w:rsid w:val="00B70D3E"/>
    <w:rsid w:val="00B7119D"/>
    <w:rsid w:val="00B714C6"/>
    <w:rsid w:val="00B72916"/>
    <w:rsid w:val="00B73435"/>
    <w:rsid w:val="00B73B00"/>
    <w:rsid w:val="00B74828"/>
    <w:rsid w:val="00B7539A"/>
    <w:rsid w:val="00B75537"/>
    <w:rsid w:val="00B75AD6"/>
    <w:rsid w:val="00B75BE9"/>
    <w:rsid w:val="00B76028"/>
    <w:rsid w:val="00B7660B"/>
    <w:rsid w:val="00B769FA"/>
    <w:rsid w:val="00B76F7E"/>
    <w:rsid w:val="00B77128"/>
    <w:rsid w:val="00B81820"/>
    <w:rsid w:val="00B81D1F"/>
    <w:rsid w:val="00B81EEC"/>
    <w:rsid w:val="00B81F09"/>
    <w:rsid w:val="00B8269E"/>
    <w:rsid w:val="00B83002"/>
    <w:rsid w:val="00B8362F"/>
    <w:rsid w:val="00B842B5"/>
    <w:rsid w:val="00B8463A"/>
    <w:rsid w:val="00B86B8F"/>
    <w:rsid w:val="00B86E2A"/>
    <w:rsid w:val="00B87A10"/>
    <w:rsid w:val="00B87A72"/>
    <w:rsid w:val="00B87B9E"/>
    <w:rsid w:val="00B9194B"/>
    <w:rsid w:val="00B91FBD"/>
    <w:rsid w:val="00B922AA"/>
    <w:rsid w:val="00B92939"/>
    <w:rsid w:val="00B92A69"/>
    <w:rsid w:val="00B93441"/>
    <w:rsid w:val="00B9369D"/>
    <w:rsid w:val="00B94852"/>
    <w:rsid w:val="00B94938"/>
    <w:rsid w:val="00B94F6E"/>
    <w:rsid w:val="00B95A13"/>
    <w:rsid w:val="00B969AB"/>
    <w:rsid w:val="00B9709C"/>
    <w:rsid w:val="00B97423"/>
    <w:rsid w:val="00BA0045"/>
    <w:rsid w:val="00BA064E"/>
    <w:rsid w:val="00BA0671"/>
    <w:rsid w:val="00BA0846"/>
    <w:rsid w:val="00BA0E2F"/>
    <w:rsid w:val="00BA0E58"/>
    <w:rsid w:val="00BA13DE"/>
    <w:rsid w:val="00BA19EB"/>
    <w:rsid w:val="00BA1CF7"/>
    <w:rsid w:val="00BA2D99"/>
    <w:rsid w:val="00BA46A4"/>
    <w:rsid w:val="00BA5157"/>
    <w:rsid w:val="00BA5A0F"/>
    <w:rsid w:val="00BA690D"/>
    <w:rsid w:val="00BA709F"/>
    <w:rsid w:val="00BA7E7B"/>
    <w:rsid w:val="00BB118E"/>
    <w:rsid w:val="00BB1929"/>
    <w:rsid w:val="00BB20DC"/>
    <w:rsid w:val="00BB3A20"/>
    <w:rsid w:val="00BB5F0F"/>
    <w:rsid w:val="00BB6592"/>
    <w:rsid w:val="00BB6D28"/>
    <w:rsid w:val="00BB7775"/>
    <w:rsid w:val="00BC1952"/>
    <w:rsid w:val="00BC2109"/>
    <w:rsid w:val="00BC23BF"/>
    <w:rsid w:val="00BC3CC6"/>
    <w:rsid w:val="00BC45AF"/>
    <w:rsid w:val="00BC5563"/>
    <w:rsid w:val="00BC5C71"/>
    <w:rsid w:val="00BC7543"/>
    <w:rsid w:val="00BC75BE"/>
    <w:rsid w:val="00BC7625"/>
    <w:rsid w:val="00BC7A26"/>
    <w:rsid w:val="00BD034B"/>
    <w:rsid w:val="00BD4CC4"/>
    <w:rsid w:val="00BD59E1"/>
    <w:rsid w:val="00BD5A93"/>
    <w:rsid w:val="00BD5E6D"/>
    <w:rsid w:val="00BE0007"/>
    <w:rsid w:val="00BE03C6"/>
    <w:rsid w:val="00BE0820"/>
    <w:rsid w:val="00BE0BDB"/>
    <w:rsid w:val="00BE19A9"/>
    <w:rsid w:val="00BE2780"/>
    <w:rsid w:val="00BE2C57"/>
    <w:rsid w:val="00BE2F08"/>
    <w:rsid w:val="00BE38FD"/>
    <w:rsid w:val="00BE3B8E"/>
    <w:rsid w:val="00BE5086"/>
    <w:rsid w:val="00BE5E10"/>
    <w:rsid w:val="00BE69AF"/>
    <w:rsid w:val="00BE6A50"/>
    <w:rsid w:val="00BE70FA"/>
    <w:rsid w:val="00BE7663"/>
    <w:rsid w:val="00BE79FE"/>
    <w:rsid w:val="00BF072F"/>
    <w:rsid w:val="00BF0870"/>
    <w:rsid w:val="00BF0A4B"/>
    <w:rsid w:val="00BF1838"/>
    <w:rsid w:val="00BF1942"/>
    <w:rsid w:val="00BF327A"/>
    <w:rsid w:val="00BF32DB"/>
    <w:rsid w:val="00BF3700"/>
    <w:rsid w:val="00BF3A30"/>
    <w:rsid w:val="00BF4C40"/>
    <w:rsid w:val="00BF4D3A"/>
    <w:rsid w:val="00BF71A8"/>
    <w:rsid w:val="00BF777C"/>
    <w:rsid w:val="00C00EDB"/>
    <w:rsid w:val="00C0163C"/>
    <w:rsid w:val="00C01F20"/>
    <w:rsid w:val="00C02631"/>
    <w:rsid w:val="00C05A0F"/>
    <w:rsid w:val="00C066D9"/>
    <w:rsid w:val="00C0683F"/>
    <w:rsid w:val="00C06CFA"/>
    <w:rsid w:val="00C07703"/>
    <w:rsid w:val="00C10974"/>
    <w:rsid w:val="00C10DE7"/>
    <w:rsid w:val="00C11208"/>
    <w:rsid w:val="00C11341"/>
    <w:rsid w:val="00C113E9"/>
    <w:rsid w:val="00C11D8E"/>
    <w:rsid w:val="00C1278A"/>
    <w:rsid w:val="00C127A1"/>
    <w:rsid w:val="00C148D1"/>
    <w:rsid w:val="00C15665"/>
    <w:rsid w:val="00C16D24"/>
    <w:rsid w:val="00C175DE"/>
    <w:rsid w:val="00C20130"/>
    <w:rsid w:val="00C203FE"/>
    <w:rsid w:val="00C20416"/>
    <w:rsid w:val="00C20F12"/>
    <w:rsid w:val="00C21AC6"/>
    <w:rsid w:val="00C22680"/>
    <w:rsid w:val="00C22804"/>
    <w:rsid w:val="00C2325F"/>
    <w:rsid w:val="00C23883"/>
    <w:rsid w:val="00C23C90"/>
    <w:rsid w:val="00C23D61"/>
    <w:rsid w:val="00C24FAE"/>
    <w:rsid w:val="00C2788E"/>
    <w:rsid w:val="00C30487"/>
    <w:rsid w:val="00C30FC7"/>
    <w:rsid w:val="00C312B9"/>
    <w:rsid w:val="00C314FE"/>
    <w:rsid w:val="00C332EB"/>
    <w:rsid w:val="00C355FE"/>
    <w:rsid w:val="00C359EC"/>
    <w:rsid w:val="00C35B57"/>
    <w:rsid w:val="00C3698D"/>
    <w:rsid w:val="00C403BB"/>
    <w:rsid w:val="00C40DF0"/>
    <w:rsid w:val="00C4201D"/>
    <w:rsid w:val="00C426AC"/>
    <w:rsid w:val="00C440E0"/>
    <w:rsid w:val="00C4421E"/>
    <w:rsid w:val="00C4456A"/>
    <w:rsid w:val="00C45252"/>
    <w:rsid w:val="00C45E4E"/>
    <w:rsid w:val="00C47E1F"/>
    <w:rsid w:val="00C50100"/>
    <w:rsid w:val="00C50319"/>
    <w:rsid w:val="00C51B0E"/>
    <w:rsid w:val="00C51FE0"/>
    <w:rsid w:val="00C52102"/>
    <w:rsid w:val="00C53398"/>
    <w:rsid w:val="00C53FC9"/>
    <w:rsid w:val="00C5449B"/>
    <w:rsid w:val="00C556A0"/>
    <w:rsid w:val="00C56545"/>
    <w:rsid w:val="00C565B3"/>
    <w:rsid w:val="00C56F77"/>
    <w:rsid w:val="00C57751"/>
    <w:rsid w:val="00C57A01"/>
    <w:rsid w:val="00C60002"/>
    <w:rsid w:val="00C60285"/>
    <w:rsid w:val="00C611F6"/>
    <w:rsid w:val="00C645BB"/>
    <w:rsid w:val="00C64A57"/>
    <w:rsid w:val="00C651B3"/>
    <w:rsid w:val="00C652A0"/>
    <w:rsid w:val="00C66421"/>
    <w:rsid w:val="00C71938"/>
    <w:rsid w:val="00C71A72"/>
    <w:rsid w:val="00C71F31"/>
    <w:rsid w:val="00C72070"/>
    <w:rsid w:val="00C725AF"/>
    <w:rsid w:val="00C733BB"/>
    <w:rsid w:val="00C7398B"/>
    <w:rsid w:val="00C745F9"/>
    <w:rsid w:val="00C7470F"/>
    <w:rsid w:val="00C748D7"/>
    <w:rsid w:val="00C74A8B"/>
    <w:rsid w:val="00C74D76"/>
    <w:rsid w:val="00C757A8"/>
    <w:rsid w:val="00C75E68"/>
    <w:rsid w:val="00C75F88"/>
    <w:rsid w:val="00C76605"/>
    <w:rsid w:val="00C7777B"/>
    <w:rsid w:val="00C80443"/>
    <w:rsid w:val="00C8134A"/>
    <w:rsid w:val="00C824A4"/>
    <w:rsid w:val="00C82659"/>
    <w:rsid w:val="00C826C0"/>
    <w:rsid w:val="00C829F1"/>
    <w:rsid w:val="00C82B30"/>
    <w:rsid w:val="00C82B92"/>
    <w:rsid w:val="00C8302E"/>
    <w:rsid w:val="00C83456"/>
    <w:rsid w:val="00C847A3"/>
    <w:rsid w:val="00C854B0"/>
    <w:rsid w:val="00C855B9"/>
    <w:rsid w:val="00C85740"/>
    <w:rsid w:val="00C85750"/>
    <w:rsid w:val="00C85D14"/>
    <w:rsid w:val="00C85DA3"/>
    <w:rsid w:val="00C871DE"/>
    <w:rsid w:val="00C900EF"/>
    <w:rsid w:val="00C90BB5"/>
    <w:rsid w:val="00C91F10"/>
    <w:rsid w:val="00C92706"/>
    <w:rsid w:val="00C937AE"/>
    <w:rsid w:val="00C946C8"/>
    <w:rsid w:val="00C9497F"/>
    <w:rsid w:val="00C95234"/>
    <w:rsid w:val="00C962C7"/>
    <w:rsid w:val="00C96ADE"/>
    <w:rsid w:val="00C9711A"/>
    <w:rsid w:val="00CA02C5"/>
    <w:rsid w:val="00CA32B5"/>
    <w:rsid w:val="00CA3629"/>
    <w:rsid w:val="00CA4664"/>
    <w:rsid w:val="00CA4842"/>
    <w:rsid w:val="00CA51BD"/>
    <w:rsid w:val="00CA5B07"/>
    <w:rsid w:val="00CA6B99"/>
    <w:rsid w:val="00CA7056"/>
    <w:rsid w:val="00CA7768"/>
    <w:rsid w:val="00CA7817"/>
    <w:rsid w:val="00CA7A69"/>
    <w:rsid w:val="00CA7D85"/>
    <w:rsid w:val="00CB03F8"/>
    <w:rsid w:val="00CB08D4"/>
    <w:rsid w:val="00CB123B"/>
    <w:rsid w:val="00CB18A0"/>
    <w:rsid w:val="00CB1CDD"/>
    <w:rsid w:val="00CB1DF7"/>
    <w:rsid w:val="00CB2599"/>
    <w:rsid w:val="00CB286E"/>
    <w:rsid w:val="00CB36CB"/>
    <w:rsid w:val="00CB44D5"/>
    <w:rsid w:val="00CB4776"/>
    <w:rsid w:val="00CB4DA1"/>
    <w:rsid w:val="00CB51B5"/>
    <w:rsid w:val="00CB6017"/>
    <w:rsid w:val="00CB618B"/>
    <w:rsid w:val="00CC052A"/>
    <w:rsid w:val="00CC0858"/>
    <w:rsid w:val="00CC11F3"/>
    <w:rsid w:val="00CC1712"/>
    <w:rsid w:val="00CC2382"/>
    <w:rsid w:val="00CC293F"/>
    <w:rsid w:val="00CC3A03"/>
    <w:rsid w:val="00CC3EC1"/>
    <w:rsid w:val="00CC5766"/>
    <w:rsid w:val="00CC5A97"/>
    <w:rsid w:val="00CC5DD5"/>
    <w:rsid w:val="00CC6204"/>
    <w:rsid w:val="00CC6B19"/>
    <w:rsid w:val="00CC7123"/>
    <w:rsid w:val="00CC75D4"/>
    <w:rsid w:val="00CD0941"/>
    <w:rsid w:val="00CD0E15"/>
    <w:rsid w:val="00CD1313"/>
    <w:rsid w:val="00CD15A4"/>
    <w:rsid w:val="00CD1AD7"/>
    <w:rsid w:val="00CD2905"/>
    <w:rsid w:val="00CD3052"/>
    <w:rsid w:val="00CD398E"/>
    <w:rsid w:val="00CD42C7"/>
    <w:rsid w:val="00CD5021"/>
    <w:rsid w:val="00CD5360"/>
    <w:rsid w:val="00CD5597"/>
    <w:rsid w:val="00CD5A47"/>
    <w:rsid w:val="00CD5D4D"/>
    <w:rsid w:val="00CD61E3"/>
    <w:rsid w:val="00CD6803"/>
    <w:rsid w:val="00CD75E4"/>
    <w:rsid w:val="00CE0303"/>
    <w:rsid w:val="00CE0CCD"/>
    <w:rsid w:val="00CE0CEE"/>
    <w:rsid w:val="00CE0F7B"/>
    <w:rsid w:val="00CE17B3"/>
    <w:rsid w:val="00CE204E"/>
    <w:rsid w:val="00CE2398"/>
    <w:rsid w:val="00CE23EF"/>
    <w:rsid w:val="00CE3DFC"/>
    <w:rsid w:val="00CE43F0"/>
    <w:rsid w:val="00CE4CA5"/>
    <w:rsid w:val="00CE69B9"/>
    <w:rsid w:val="00CE74DE"/>
    <w:rsid w:val="00CF0923"/>
    <w:rsid w:val="00CF1EF4"/>
    <w:rsid w:val="00CF29BC"/>
    <w:rsid w:val="00CF2ADE"/>
    <w:rsid w:val="00CF2B26"/>
    <w:rsid w:val="00CF359A"/>
    <w:rsid w:val="00CF46B4"/>
    <w:rsid w:val="00CF5561"/>
    <w:rsid w:val="00CF6A6A"/>
    <w:rsid w:val="00CF6BDD"/>
    <w:rsid w:val="00CF6EEC"/>
    <w:rsid w:val="00CF70D5"/>
    <w:rsid w:val="00CF7166"/>
    <w:rsid w:val="00CF7D3E"/>
    <w:rsid w:val="00D00515"/>
    <w:rsid w:val="00D00EDC"/>
    <w:rsid w:val="00D00FB0"/>
    <w:rsid w:val="00D0140A"/>
    <w:rsid w:val="00D0305B"/>
    <w:rsid w:val="00D040FC"/>
    <w:rsid w:val="00D04405"/>
    <w:rsid w:val="00D04ABE"/>
    <w:rsid w:val="00D06453"/>
    <w:rsid w:val="00D067F5"/>
    <w:rsid w:val="00D07A71"/>
    <w:rsid w:val="00D07BB1"/>
    <w:rsid w:val="00D07F55"/>
    <w:rsid w:val="00D1010B"/>
    <w:rsid w:val="00D11768"/>
    <w:rsid w:val="00D12A55"/>
    <w:rsid w:val="00D131A0"/>
    <w:rsid w:val="00D1323E"/>
    <w:rsid w:val="00D132DE"/>
    <w:rsid w:val="00D13F99"/>
    <w:rsid w:val="00D14E6C"/>
    <w:rsid w:val="00D153F1"/>
    <w:rsid w:val="00D15744"/>
    <w:rsid w:val="00D159D6"/>
    <w:rsid w:val="00D165AE"/>
    <w:rsid w:val="00D166D6"/>
    <w:rsid w:val="00D17310"/>
    <w:rsid w:val="00D202A7"/>
    <w:rsid w:val="00D20E74"/>
    <w:rsid w:val="00D21529"/>
    <w:rsid w:val="00D221E1"/>
    <w:rsid w:val="00D223F8"/>
    <w:rsid w:val="00D22772"/>
    <w:rsid w:val="00D22D5E"/>
    <w:rsid w:val="00D23438"/>
    <w:rsid w:val="00D2370C"/>
    <w:rsid w:val="00D23839"/>
    <w:rsid w:val="00D241AC"/>
    <w:rsid w:val="00D254A9"/>
    <w:rsid w:val="00D2583D"/>
    <w:rsid w:val="00D26555"/>
    <w:rsid w:val="00D26BD4"/>
    <w:rsid w:val="00D27256"/>
    <w:rsid w:val="00D27A78"/>
    <w:rsid w:val="00D302A5"/>
    <w:rsid w:val="00D3040B"/>
    <w:rsid w:val="00D30A66"/>
    <w:rsid w:val="00D30A6E"/>
    <w:rsid w:val="00D30B4A"/>
    <w:rsid w:val="00D31881"/>
    <w:rsid w:val="00D327D0"/>
    <w:rsid w:val="00D331D5"/>
    <w:rsid w:val="00D3418C"/>
    <w:rsid w:val="00D34D03"/>
    <w:rsid w:val="00D350E4"/>
    <w:rsid w:val="00D358DC"/>
    <w:rsid w:val="00D35BCD"/>
    <w:rsid w:val="00D36341"/>
    <w:rsid w:val="00D3649B"/>
    <w:rsid w:val="00D36918"/>
    <w:rsid w:val="00D3709C"/>
    <w:rsid w:val="00D37346"/>
    <w:rsid w:val="00D37359"/>
    <w:rsid w:val="00D37F16"/>
    <w:rsid w:val="00D4224B"/>
    <w:rsid w:val="00D4266B"/>
    <w:rsid w:val="00D43424"/>
    <w:rsid w:val="00D4392A"/>
    <w:rsid w:val="00D44A1C"/>
    <w:rsid w:val="00D44E8F"/>
    <w:rsid w:val="00D46A09"/>
    <w:rsid w:val="00D5111B"/>
    <w:rsid w:val="00D51793"/>
    <w:rsid w:val="00D51A9F"/>
    <w:rsid w:val="00D51B5D"/>
    <w:rsid w:val="00D52516"/>
    <w:rsid w:val="00D528C5"/>
    <w:rsid w:val="00D52AE7"/>
    <w:rsid w:val="00D53125"/>
    <w:rsid w:val="00D53576"/>
    <w:rsid w:val="00D537CE"/>
    <w:rsid w:val="00D53902"/>
    <w:rsid w:val="00D53F6D"/>
    <w:rsid w:val="00D5533B"/>
    <w:rsid w:val="00D55795"/>
    <w:rsid w:val="00D5587F"/>
    <w:rsid w:val="00D560B8"/>
    <w:rsid w:val="00D5682F"/>
    <w:rsid w:val="00D57884"/>
    <w:rsid w:val="00D57C0F"/>
    <w:rsid w:val="00D6043D"/>
    <w:rsid w:val="00D60E50"/>
    <w:rsid w:val="00D60EBE"/>
    <w:rsid w:val="00D629B3"/>
    <w:rsid w:val="00D62DC6"/>
    <w:rsid w:val="00D63929"/>
    <w:rsid w:val="00D654CD"/>
    <w:rsid w:val="00D65C04"/>
    <w:rsid w:val="00D667F9"/>
    <w:rsid w:val="00D66F9F"/>
    <w:rsid w:val="00D6795F"/>
    <w:rsid w:val="00D67AD5"/>
    <w:rsid w:val="00D67BFB"/>
    <w:rsid w:val="00D67EB8"/>
    <w:rsid w:val="00D70420"/>
    <w:rsid w:val="00D707BD"/>
    <w:rsid w:val="00D70D07"/>
    <w:rsid w:val="00D712EF"/>
    <w:rsid w:val="00D71731"/>
    <w:rsid w:val="00D71957"/>
    <w:rsid w:val="00D71ABF"/>
    <w:rsid w:val="00D73C71"/>
    <w:rsid w:val="00D7406E"/>
    <w:rsid w:val="00D747F9"/>
    <w:rsid w:val="00D74A6D"/>
    <w:rsid w:val="00D75BB2"/>
    <w:rsid w:val="00D75D3C"/>
    <w:rsid w:val="00D75EC1"/>
    <w:rsid w:val="00D76895"/>
    <w:rsid w:val="00D769A2"/>
    <w:rsid w:val="00D76ADB"/>
    <w:rsid w:val="00D771CA"/>
    <w:rsid w:val="00D77DF1"/>
    <w:rsid w:val="00D81406"/>
    <w:rsid w:val="00D829F5"/>
    <w:rsid w:val="00D829FB"/>
    <w:rsid w:val="00D82E2A"/>
    <w:rsid w:val="00D831C4"/>
    <w:rsid w:val="00D8394F"/>
    <w:rsid w:val="00D84B6E"/>
    <w:rsid w:val="00D851F9"/>
    <w:rsid w:val="00D85804"/>
    <w:rsid w:val="00D85A59"/>
    <w:rsid w:val="00D86007"/>
    <w:rsid w:val="00D8701B"/>
    <w:rsid w:val="00D871D8"/>
    <w:rsid w:val="00D875C5"/>
    <w:rsid w:val="00D877F4"/>
    <w:rsid w:val="00D87D02"/>
    <w:rsid w:val="00D90C7F"/>
    <w:rsid w:val="00D90CB0"/>
    <w:rsid w:val="00D91927"/>
    <w:rsid w:val="00D91944"/>
    <w:rsid w:val="00D91AFC"/>
    <w:rsid w:val="00D91CA1"/>
    <w:rsid w:val="00D920B0"/>
    <w:rsid w:val="00D92FB3"/>
    <w:rsid w:val="00D932B0"/>
    <w:rsid w:val="00D934F1"/>
    <w:rsid w:val="00D93521"/>
    <w:rsid w:val="00D94139"/>
    <w:rsid w:val="00D94FE5"/>
    <w:rsid w:val="00D954B8"/>
    <w:rsid w:val="00D969F4"/>
    <w:rsid w:val="00D96F42"/>
    <w:rsid w:val="00D972EE"/>
    <w:rsid w:val="00D9731B"/>
    <w:rsid w:val="00D97419"/>
    <w:rsid w:val="00DA16CB"/>
    <w:rsid w:val="00DA1A2F"/>
    <w:rsid w:val="00DA1F06"/>
    <w:rsid w:val="00DA2A23"/>
    <w:rsid w:val="00DA3E3D"/>
    <w:rsid w:val="00DA44F5"/>
    <w:rsid w:val="00DA5350"/>
    <w:rsid w:val="00DA54CA"/>
    <w:rsid w:val="00DA56CF"/>
    <w:rsid w:val="00DA5F70"/>
    <w:rsid w:val="00DA61CB"/>
    <w:rsid w:val="00DA626A"/>
    <w:rsid w:val="00DA74ED"/>
    <w:rsid w:val="00DA7F96"/>
    <w:rsid w:val="00DB05B5"/>
    <w:rsid w:val="00DB156F"/>
    <w:rsid w:val="00DB280E"/>
    <w:rsid w:val="00DB2EA4"/>
    <w:rsid w:val="00DB39EB"/>
    <w:rsid w:val="00DB4305"/>
    <w:rsid w:val="00DB439A"/>
    <w:rsid w:val="00DB4843"/>
    <w:rsid w:val="00DB4EE1"/>
    <w:rsid w:val="00DB51DB"/>
    <w:rsid w:val="00DB524F"/>
    <w:rsid w:val="00DB56E8"/>
    <w:rsid w:val="00DB79C2"/>
    <w:rsid w:val="00DB7A77"/>
    <w:rsid w:val="00DB7B23"/>
    <w:rsid w:val="00DB7B90"/>
    <w:rsid w:val="00DB7BC6"/>
    <w:rsid w:val="00DB7F28"/>
    <w:rsid w:val="00DC0E7C"/>
    <w:rsid w:val="00DC24D8"/>
    <w:rsid w:val="00DC258D"/>
    <w:rsid w:val="00DC25B8"/>
    <w:rsid w:val="00DC465A"/>
    <w:rsid w:val="00DC526D"/>
    <w:rsid w:val="00DC5FF7"/>
    <w:rsid w:val="00DC6614"/>
    <w:rsid w:val="00DC6E51"/>
    <w:rsid w:val="00DC6E89"/>
    <w:rsid w:val="00DC748E"/>
    <w:rsid w:val="00DC74DC"/>
    <w:rsid w:val="00DC78C2"/>
    <w:rsid w:val="00DC7945"/>
    <w:rsid w:val="00DD008D"/>
    <w:rsid w:val="00DD0E61"/>
    <w:rsid w:val="00DD24E7"/>
    <w:rsid w:val="00DD376C"/>
    <w:rsid w:val="00DD37F7"/>
    <w:rsid w:val="00DD3AF9"/>
    <w:rsid w:val="00DD3D45"/>
    <w:rsid w:val="00DD4936"/>
    <w:rsid w:val="00DE1173"/>
    <w:rsid w:val="00DE1720"/>
    <w:rsid w:val="00DE3C4D"/>
    <w:rsid w:val="00DE4DA0"/>
    <w:rsid w:val="00DE5606"/>
    <w:rsid w:val="00DE636C"/>
    <w:rsid w:val="00DE6B64"/>
    <w:rsid w:val="00DE7AD6"/>
    <w:rsid w:val="00DE7C13"/>
    <w:rsid w:val="00DF066A"/>
    <w:rsid w:val="00DF1D55"/>
    <w:rsid w:val="00DF261C"/>
    <w:rsid w:val="00DF29C8"/>
    <w:rsid w:val="00DF2C80"/>
    <w:rsid w:val="00DF3187"/>
    <w:rsid w:val="00DF3317"/>
    <w:rsid w:val="00DF3FBA"/>
    <w:rsid w:val="00DF40D9"/>
    <w:rsid w:val="00DF47C9"/>
    <w:rsid w:val="00DF4854"/>
    <w:rsid w:val="00DF5D8C"/>
    <w:rsid w:val="00DF6E25"/>
    <w:rsid w:val="00DF7DF5"/>
    <w:rsid w:val="00DF7F63"/>
    <w:rsid w:val="00E0119A"/>
    <w:rsid w:val="00E013C5"/>
    <w:rsid w:val="00E01925"/>
    <w:rsid w:val="00E021E9"/>
    <w:rsid w:val="00E04234"/>
    <w:rsid w:val="00E061B5"/>
    <w:rsid w:val="00E0642D"/>
    <w:rsid w:val="00E0731A"/>
    <w:rsid w:val="00E114A7"/>
    <w:rsid w:val="00E12670"/>
    <w:rsid w:val="00E127E0"/>
    <w:rsid w:val="00E128BE"/>
    <w:rsid w:val="00E12AB5"/>
    <w:rsid w:val="00E1365E"/>
    <w:rsid w:val="00E13A99"/>
    <w:rsid w:val="00E147C7"/>
    <w:rsid w:val="00E1495E"/>
    <w:rsid w:val="00E14D76"/>
    <w:rsid w:val="00E15985"/>
    <w:rsid w:val="00E15F71"/>
    <w:rsid w:val="00E20568"/>
    <w:rsid w:val="00E20C5E"/>
    <w:rsid w:val="00E21BF9"/>
    <w:rsid w:val="00E221AE"/>
    <w:rsid w:val="00E226AC"/>
    <w:rsid w:val="00E236BE"/>
    <w:rsid w:val="00E23DD1"/>
    <w:rsid w:val="00E24242"/>
    <w:rsid w:val="00E24A76"/>
    <w:rsid w:val="00E26228"/>
    <w:rsid w:val="00E2629B"/>
    <w:rsid w:val="00E2770E"/>
    <w:rsid w:val="00E27EDB"/>
    <w:rsid w:val="00E310D7"/>
    <w:rsid w:val="00E31713"/>
    <w:rsid w:val="00E31E68"/>
    <w:rsid w:val="00E323FF"/>
    <w:rsid w:val="00E3431E"/>
    <w:rsid w:val="00E34DF1"/>
    <w:rsid w:val="00E3546C"/>
    <w:rsid w:val="00E35472"/>
    <w:rsid w:val="00E359A1"/>
    <w:rsid w:val="00E35CDE"/>
    <w:rsid w:val="00E3705E"/>
    <w:rsid w:val="00E37ADC"/>
    <w:rsid w:val="00E37BD5"/>
    <w:rsid w:val="00E4026C"/>
    <w:rsid w:val="00E40DD7"/>
    <w:rsid w:val="00E41FFC"/>
    <w:rsid w:val="00E434A9"/>
    <w:rsid w:val="00E43C6A"/>
    <w:rsid w:val="00E43D15"/>
    <w:rsid w:val="00E44636"/>
    <w:rsid w:val="00E4488A"/>
    <w:rsid w:val="00E45F3D"/>
    <w:rsid w:val="00E46266"/>
    <w:rsid w:val="00E46A46"/>
    <w:rsid w:val="00E46E4A"/>
    <w:rsid w:val="00E47286"/>
    <w:rsid w:val="00E508C5"/>
    <w:rsid w:val="00E50C92"/>
    <w:rsid w:val="00E5114F"/>
    <w:rsid w:val="00E5140C"/>
    <w:rsid w:val="00E5189C"/>
    <w:rsid w:val="00E51E9D"/>
    <w:rsid w:val="00E520D7"/>
    <w:rsid w:val="00E527E4"/>
    <w:rsid w:val="00E529EC"/>
    <w:rsid w:val="00E53E36"/>
    <w:rsid w:val="00E54349"/>
    <w:rsid w:val="00E54E7D"/>
    <w:rsid w:val="00E559DE"/>
    <w:rsid w:val="00E55B8F"/>
    <w:rsid w:val="00E568F4"/>
    <w:rsid w:val="00E602A1"/>
    <w:rsid w:val="00E646C9"/>
    <w:rsid w:val="00E64E11"/>
    <w:rsid w:val="00E65326"/>
    <w:rsid w:val="00E654DD"/>
    <w:rsid w:val="00E656CC"/>
    <w:rsid w:val="00E65EDC"/>
    <w:rsid w:val="00E67DE2"/>
    <w:rsid w:val="00E70569"/>
    <w:rsid w:val="00E7177E"/>
    <w:rsid w:val="00E71F05"/>
    <w:rsid w:val="00E72C44"/>
    <w:rsid w:val="00E72FA2"/>
    <w:rsid w:val="00E7301A"/>
    <w:rsid w:val="00E73412"/>
    <w:rsid w:val="00E75875"/>
    <w:rsid w:val="00E75C88"/>
    <w:rsid w:val="00E76565"/>
    <w:rsid w:val="00E76AB3"/>
    <w:rsid w:val="00E81163"/>
    <w:rsid w:val="00E81EFC"/>
    <w:rsid w:val="00E82BEA"/>
    <w:rsid w:val="00E82C40"/>
    <w:rsid w:val="00E835C0"/>
    <w:rsid w:val="00E83C2D"/>
    <w:rsid w:val="00E844CD"/>
    <w:rsid w:val="00E85439"/>
    <w:rsid w:val="00E854B5"/>
    <w:rsid w:val="00E85580"/>
    <w:rsid w:val="00E85783"/>
    <w:rsid w:val="00E85BBA"/>
    <w:rsid w:val="00E866B7"/>
    <w:rsid w:val="00E87285"/>
    <w:rsid w:val="00E878A8"/>
    <w:rsid w:val="00E87942"/>
    <w:rsid w:val="00E9059E"/>
    <w:rsid w:val="00E906CC"/>
    <w:rsid w:val="00E90CD0"/>
    <w:rsid w:val="00E91601"/>
    <w:rsid w:val="00E91F5C"/>
    <w:rsid w:val="00E92932"/>
    <w:rsid w:val="00E929B6"/>
    <w:rsid w:val="00E93636"/>
    <w:rsid w:val="00E93824"/>
    <w:rsid w:val="00E93A9F"/>
    <w:rsid w:val="00E94473"/>
    <w:rsid w:val="00E94B9A"/>
    <w:rsid w:val="00E95098"/>
    <w:rsid w:val="00E95B65"/>
    <w:rsid w:val="00EA08A3"/>
    <w:rsid w:val="00EA0AFE"/>
    <w:rsid w:val="00EA0F4C"/>
    <w:rsid w:val="00EA1DBA"/>
    <w:rsid w:val="00EA1E8B"/>
    <w:rsid w:val="00EA20AB"/>
    <w:rsid w:val="00EA21B4"/>
    <w:rsid w:val="00EA23EB"/>
    <w:rsid w:val="00EA27D3"/>
    <w:rsid w:val="00EA30A6"/>
    <w:rsid w:val="00EA3444"/>
    <w:rsid w:val="00EA422D"/>
    <w:rsid w:val="00EA4CD1"/>
    <w:rsid w:val="00EA5CA7"/>
    <w:rsid w:val="00EA7077"/>
    <w:rsid w:val="00EA75A9"/>
    <w:rsid w:val="00EA780E"/>
    <w:rsid w:val="00EB0173"/>
    <w:rsid w:val="00EB0EDD"/>
    <w:rsid w:val="00EB10E7"/>
    <w:rsid w:val="00EB1206"/>
    <w:rsid w:val="00EB1431"/>
    <w:rsid w:val="00EB19A7"/>
    <w:rsid w:val="00EB201D"/>
    <w:rsid w:val="00EB2768"/>
    <w:rsid w:val="00EB287F"/>
    <w:rsid w:val="00EB2A95"/>
    <w:rsid w:val="00EB5464"/>
    <w:rsid w:val="00EB611E"/>
    <w:rsid w:val="00EB655C"/>
    <w:rsid w:val="00EB6ED8"/>
    <w:rsid w:val="00EB7124"/>
    <w:rsid w:val="00EB79B8"/>
    <w:rsid w:val="00EB7E81"/>
    <w:rsid w:val="00EC0957"/>
    <w:rsid w:val="00EC1F88"/>
    <w:rsid w:val="00EC2403"/>
    <w:rsid w:val="00EC2467"/>
    <w:rsid w:val="00EC2CE6"/>
    <w:rsid w:val="00EC3267"/>
    <w:rsid w:val="00EC35B9"/>
    <w:rsid w:val="00EC3DA8"/>
    <w:rsid w:val="00EC4B47"/>
    <w:rsid w:val="00EC5666"/>
    <w:rsid w:val="00EC615D"/>
    <w:rsid w:val="00EC6303"/>
    <w:rsid w:val="00EC716E"/>
    <w:rsid w:val="00ED02F7"/>
    <w:rsid w:val="00ED0FAC"/>
    <w:rsid w:val="00ED21C5"/>
    <w:rsid w:val="00ED2A0C"/>
    <w:rsid w:val="00ED4D05"/>
    <w:rsid w:val="00ED5565"/>
    <w:rsid w:val="00ED6FE3"/>
    <w:rsid w:val="00ED76E9"/>
    <w:rsid w:val="00ED7716"/>
    <w:rsid w:val="00ED7EA0"/>
    <w:rsid w:val="00ED7FAB"/>
    <w:rsid w:val="00EE085F"/>
    <w:rsid w:val="00EE0EAD"/>
    <w:rsid w:val="00EE10D6"/>
    <w:rsid w:val="00EE1704"/>
    <w:rsid w:val="00EE19A2"/>
    <w:rsid w:val="00EE25F4"/>
    <w:rsid w:val="00EE2A78"/>
    <w:rsid w:val="00EE3602"/>
    <w:rsid w:val="00EE3650"/>
    <w:rsid w:val="00EE4B08"/>
    <w:rsid w:val="00EE554D"/>
    <w:rsid w:val="00EE5D38"/>
    <w:rsid w:val="00EE5D61"/>
    <w:rsid w:val="00EE640D"/>
    <w:rsid w:val="00EE7740"/>
    <w:rsid w:val="00EE798E"/>
    <w:rsid w:val="00EF02B3"/>
    <w:rsid w:val="00EF03C5"/>
    <w:rsid w:val="00EF05E9"/>
    <w:rsid w:val="00EF0A2F"/>
    <w:rsid w:val="00EF1E5C"/>
    <w:rsid w:val="00EF2127"/>
    <w:rsid w:val="00EF24FF"/>
    <w:rsid w:val="00EF283E"/>
    <w:rsid w:val="00EF323D"/>
    <w:rsid w:val="00EF3E99"/>
    <w:rsid w:val="00EF440C"/>
    <w:rsid w:val="00EF49D6"/>
    <w:rsid w:val="00EF52EB"/>
    <w:rsid w:val="00EF665C"/>
    <w:rsid w:val="00EF6819"/>
    <w:rsid w:val="00EF6EEB"/>
    <w:rsid w:val="00F004F1"/>
    <w:rsid w:val="00F0121D"/>
    <w:rsid w:val="00F02006"/>
    <w:rsid w:val="00F02FF7"/>
    <w:rsid w:val="00F036D3"/>
    <w:rsid w:val="00F03F63"/>
    <w:rsid w:val="00F058BC"/>
    <w:rsid w:val="00F05E9D"/>
    <w:rsid w:val="00F0626A"/>
    <w:rsid w:val="00F062C2"/>
    <w:rsid w:val="00F062E3"/>
    <w:rsid w:val="00F07539"/>
    <w:rsid w:val="00F078ED"/>
    <w:rsid w:val="00F07F29"/>
    <w:rsid w:val="00F1110C"/>
    <w:rsid w:val="00F111CD"/>
    <w:rsid w:val="00F117F8"/>
    <w:rsid w:val="00F143F1"/>
    <w:rsid w:val="00F16231"/>
    <w:rsid w:val="00F16614"/>
    <w:rsid w:val="00F16AAE"/>
    <w:rsid w:val="00F175CE"/>
    <w:rsid w:val="00F17E7E"/>
    <w:rsid w:val="00F20306"/>
    <w:rsid w:val="00F21D0E"/>
    <w:rsid w:val="00F21FEC"/>
    <w:rsid w:val="00F22118"/>
    <w:rsid w:val="00F22645"/>
    <w:rsid w:val="00F23058"/>
    <w:rsid w:val="00F23D18"/>
    <w:rsid w:val="00F242DB"/>
    <w:rsid w:val="00F249A0"/>
    <w:rsid w:val="00F24B9C"/>
    <w:rsid w:val="00F25D51"/>
    <w:rsid w:val="00F261D4"/>
    <w:rsid w:val="00F2622D"/>
    <w:rsid w:val="00F27388"/>
    <w:rsid w:val="00F2784C"/>
    <w:rsid w:val="00F30F8C"/>
    <w:rsid w:val="00F324E2"/>
    <w:rsid w:val="00F33E89"/>
    <w:rsid w:val="00F33E8D"/>
    <w:rsid w:val="00F33F6A"/>
    <w:rsid w:val="00F354FB"/>
    <w:rsid w:val="00F3573E"/>
    <w:rsid w:val="00F364A0"/>
    <w:rsid w:val="00F365D3"/>
    <w:rsid w:val="00F3696C"/>
    <w:rsid w:val="00F36D1A"/>
    <w:rsid w:val="00F36EA7"/>
    <w:rsid w:val="00F37860"/>
    <w:rsid w:val="00F401FF"/>
    <w:rsid w:val="00F40F29"/>
    <w:rsid w:val="00F41622"/>
    <w:rsid w:val="00F41C8D"/>
    <w:rsid w:val="00F4298B"/>
    <w:rsid w:val="00F42C74"/>
    <w:rsid w:val="00F42C83"/>
    <w:rsid w:val="00F43562"/>
    <w:rsid w:val="00F43F1C"/>
    <w:rsid w:val="00F43F5F"/>
    <w:rsid w:val="00F4656F"/>
    <w:rsid w:val="00F46C2A"/>
    <w:rsid w:val="00F471B2"/>
    <w:rsid w:val="00F50239"/>
    <w:rsid w:val="00F516C1"/>
    <w:rsid w:val="00F519FD"/>
    <w:rsid w:val="00F51A76"/>
    <w:rsid w:val="00F51BD7"/>
    <w:rsid w:val="00F524EB"/>
    <w:rsid w:val="00F532DE"/>
    <w:rsid w:val="00F53B1F"/>
    <w:rsid w:val="00F54BEB"/>
    <w:rsid w:val="00F558D3"/>
    <w:rsid w:val="00F561C2"/>
    <w:rsid w:val="00F562C1"/>
    <w:rsid w:val="00F56BC5"/>
    <w:rsid w:val="00F57AF9"/>
    <w:rsid w:val="00F607C1"/>
    <w:rsid w:val="00F60C00"/>
    <w:rsid w:val="00F616C3"/>
    <w:rsid w:val="00F619C0"/>
    <w:rsid w:val="00F61D1B"/>
    <w:rsid w:val="00F62363"/>
    <w:rsid w:val="00F624BF"/>
    <w:rsid w:val="00F64686"/>
    <w:rsid w:val="00F64C1E"/>
    <w:rsid w:val="00F670F3"/>
    <w:rsid w:val="00F70D32"/>
    <w:rsid w:val="00F715BC"/>
    <w:rsid w:val="00F7264E"/>
    <w:rsid w:val="00F7266A"/>
    <w:rsid w:val="00F733FD"/>
    <w:rsid w:val="00F746A8"/>
    <w:rsid w:val="00F749F5"/>
    <w:rsid w:val="00F74B94"/>
    <w:rsid w:val="00F75048"/>
    <w:rsid w:val="00F75898"/>
    <w:rsid w:val="00F75CC7"/>
    <w:rsid w:val="00F76352"/>
    <w:rsid w:val="00F76871"/>
    <w:rsid w:val="00F773BD"/>
    <w:rsid w:val="00F77525"/>
    <w:rsid w:val="00F8051A"/>
    <w:rsid w:val="00F806E8"/>
    <w:rsid w:val="00F81682"/>
    <w:rsid w:val="00F823D1"/>
    <w:rsid w:val="00F8269F"/>
    <w:rsid w:val="00F8273A"/>
    <w:rsid w:val="00F827A8"/>
    <w:rsid w:val="00F84E9B"/>
    <w:rsid w:val="00F85E6A"/>
    <w:rsid w:val="00F85EFF"/>
    <w:rsid w:val="00F86553"/>
    <w:rsid w:val="00F876DE"/>
    <w:rsid w:val="00F8797E"/>
    <w:rsid w:val="00F901DA"/>
    <w:rsid w:val="00F906D1"/>
    <w:rsid w:val="00F90B00"/>
    <w:rsid w:val="00F90E10"/>
    <w:rsid w:val="00F912FE"/>
    <w:rsid w:val="00F91369"/>
    <w:rsid w:val="00F917E0"/>
    <w:rsid w:val="00F92CA4"/>
    <w:rsid w:val="00F933EB"/>
    <w:rsid w:val="00F9393B"/>
    <w:rsid w:val="00F9394F"/>
    <w:rsid w:val="00F93CA8"/>
    <w:rsid w:val="00F94E06"/>
    <w:rsid w:val="00F963FE"/>
    <w:rsid w:val="00F971D1"/>
    <w:rsid w:val="00F97602"/>
    <w:rsid w:val="00FA0863"/>
    <w:rsid w:val="00FA1516"/>
    <w:rsid w:val="00FA2605"/>
    <w:rsid w:val="00FA2BF8"/>
    <w:rsid w:val="00FA368E"/>
    <w:rsid w:val="00FA378F"/>
    <w:rsid w:val="00FA4524"/>
    <w:rsid w:val="00FA4E8B"/>
    <w:rsid w:val="00FA5850"/>
    <w:rsid w:val="00FA5F43"/>
    <w:rsid w:val="00FA65DF"/>
    <w:rsid w:val="00FA68E7"/>
    <w:rsid w:val="00FA7A13"/>
    <w:rsid w:val="00FA7C89"/>
    <w:rsid w:val="00FA7FD0"/>
    <w:rsid w:val="00FB07AE"/>
    <w:rsid w:val="00FB0F1B"/>
    <w:rsid w:val="00FB138E"/>
    <w:rsid w:val="00FB1F1E"/>
    <w:rsid w:val="00FB2256"/>
    <w:rsid w:val="00FB22A5"/>
    <w:rsid w:val="00FB3213"/>
    <w:rsid w:val="00FB353C"/>
    <w:rsid w:val="00FB3B83"/>
    <w:rsid w:val="00FB62CF"/>
    <w:rsid w:val="00FB6DC0"/>
    <w:rsid w:val="00FB7943"/>
    <w:rsid w:val="00FC0A1A"/>
    <w:rsid w:val="00FC0E7B"/>
    <w:rsid w:val="00FC12AD"/>
    <w:rsid w:val="00FC156A"/>
    <w:rsid w:val="00FC19FA"/>
    <w:rsid w:val="00FC1DA5"/>
    <w:rsid w:val="00FC4FF6"/>
    <w:rsid w:val="00FC5AEF"/>
    <w:rsid w:val="00FC6446"/>
    <w:rsid w:val="00FC6679"/>
    <w:rsid w:val="00FC6AF8"/>
    <w:rsid w:val="00FC7558"/>
    <w:rsid w:val="00FC780A"/>
    <w:rsid w:val="00FD0A4E"/>
    <w:rsid w:val="00FD168F"/>
    <w:rsid w:val="00FD1873"/>
    <w:rsid w:val="00FD2604"/>
    <w:rsid w:val="00FD37AE"/>
    <w:rsid w:val="00FD40BE"/>
    <w:rsid w:val="00FD432E"/>
    <w:rsid w:val="00FD4885"/>
    <w:rsid w:val="00FD4D8F"/>
    <w:rsid w:val="00FD541D"/>
    <w:rsid w:val="00FD5A34"/>
    <w:rsid w:val="00FD6562"/>
    <w:rsid w:val="00FD7816"/>
    <w:rsid w:val="00FE0E04"/>
    <w:rsid w:val="00FE196C"/>
    <w:rsid w:val="00FE1C49"/>
    <w:rsid w:val="00FE24F2"/>
    <w:rsid w:val="00FE2FAE"/>
    <w:rsid w:val="00FE3BF0"/>
    <w:rsid w:val="00FE48A2"/>
    <w:rsid w:val="00FE4E5A"/>
    <w:rsid w:val="00FE6D6A"/>
    <w:rsid w:val="00FE70D6"/>
    <w:rsid w:val="00FE7D84"/>
    <w:rsid w:val="00FF0734"/>
    <w:rsid w:val="00FF0F4C"/>
    <w:rsid w:val="00FF301A"/>
    <w:rsid w:val="00FF39C6"/>
    <w:rsid w:val="00FF3C1D"/>
    <w:rsid w:val="00FF3C3C"/>
    <w:rsid w:val="00FF3F20"/>
    <w:rsid w:val="00FF4E96"/>
    <w:rsid w:val="00FF5424"/>
    <w:rsid w:val="00FF5426"/>
    <w:rsid w:val="00FF5752"/>
    <w:rsid w:val="00FF5F91"/>
    <w:rsid w:val="00FF6CBC"/>
    <w:rsid w:val="00FF6DEA"/>
    <w:rsid w:val="00FF704B"/>
    <w:rsid w:val="00FF717F"/>
    <w:rsid w:val="00FF72E7"/>
    <w:rsid w:val="00FF7B01"/>
    <w:rsid w:val="00FF7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562A9872-B8D4-4E0F-BF7D-BBFC8A9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1A6E"/>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EF6819"/>
    <w:rPr>
      <w:rFonts w:ascii="Cambria" w:hAnsi="Cambria" w:cs="Times New Roman"/>
      <w:b/>
      <w:bCs/>
      <w:i/>
      <w:iCs/>
      <w:sz w:val="28"/>
      <w:szCs w:val="28"/>
      <w:lang w:val="en-GB" w:eastAsia="en-US"/>
    </w:rPr>
  </w:style>
  <w:style w:type="character" w:customStyle="1" w:styleId="Heading3Char">
    <w:name w:val="Heading 3 Char"/>
    <w:aliases w:val="Antraštė 31 Char,Char Char,Char Char Char Char"/>
    <w:basedOn w:val="Numatytasispastraiposriftas"/>
    <w:uiPriority w:val="99"/>
    <w:semiHidden/>
    <w:locked/>
    <w:rsid w:val="00EF6819"/>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semiHidden/>
    <w:locked/>
    <w:rsid w:val="00EF6819"/>
    <w:rPr>
      <w:rFonts w:ascii="Calibri" w:hAnsi="Calibri" w:cs="Times New Roman"/>
      <w:b/>
      <w:bCs/>
      <w:sz w:val="28"/>
      <w:szCs w:val="28"/>
      <w:lang w:val="en-GB" w:eastAsia="en-US"/>
    </w:rPr>
  </w:style>
  <w:style w:type="character" w:customStyle="1" w:styleId="Antrat5Diagrama">
    <w:name w:val="Antraštė 5 Diagrama"/>
    <w:basedOn w:val="Numatytasispastraiposriftas"/>
    <w:link w:val="Antrat5"/>
    <w:uiPriority w:val="99"/>
    <w:semiHidden/>
    <w:locked/>
    <w:rsid w:val="00EF6819"/>
    <w:rPr>
      <w:rFonts w:ascii="Calibri" w:hAnsi="Calibri" w:cs="Times New Roman"/>
      <w:b/>
      <w:bCs/>
      <w:i/>
      <w:iCs/>
      <w:sz w:val="26"/>
      <w:szCs w:val="26"/>
      <w:lang w:val="en-GB" w:eastAsia="en-US"/>
    </w:rPr>
  </w:style>
  <w:style w:type="character" w:customStyle="1" w:styleId="Antrat6Diagrama">
    <w:name w:val="Antraštė 6 Diagrama"/>
    <w:basedOn w:val="Numatytasispastraiposriftas"/>
    <w:link w:val="Antrat6"/>
    <w:uiPriority w:val="99"/>
    <w:semiHidden/>
    <w:locked/>
    <w:rsid w:val="0032138F"/>
    <w:rPr>
      <w:rFonts w:cs="Times New Roman"/>
      <w:sz w:val="22"/>
      <w:lang w:val="en-GB" w:eastAsia="en-US" w:bidi="ar-SA"/>
    </w:rPr>
  </w:style>
  <w:style w:type="character" w:customStyle="1" w:styleId="Antrat7Diagrama">
    <w:name w:val="Antraštė 7 Diagrama"/>
    <w:basedOn w:val="Numatytasispastraiposriftas"/>
    <w:link w:val="Antrat7"/>
    <w:uiPriority w:val="99"/>
    <w:semiHidden/>
    <w:locked/>
    <w:rsid w:val="00867F6E"/>
    <w:rPr>
      <w:rFonts w:cs="Times New Roman"/>
      <w:sz w:val="22"/>
      <w:lang w:val="en-GB" w:eastAsia="en-US" w:bidi="ar-SA"/>
    </w:rPr>
  </w:style>
  <w:style w:type="character" w:customStyle="1" w:styleId="Antrat8Diagrama">
    <w:name w:val="Antraštė 8 Diagrama"/>
    <w:basedOn w:val="Numatytasispastraiposriftas"/>
    <w:link w:val="Antrat8"/>
    <w:uiPriority w:val="99"/>
    <w:semiHidden/>
    <w:locked/>
    <w:rsid w:val="00EF6819"/>
    <w:rPr>
      <w:rFonts w:ascii="Calibri" w:hAnsi="Calibri" w:cs="Times New Roman"/>
      <w:i/>
      <w:iCs/>
      <w:sz w:val="24"/>
      <w:szCs w:val="24"/>
      <w:lang w:val="en-GB" w:eastAsia="en-US"/>
    </w:rPr>
  </w:style>
  <w:style w:type="character" w:customStyle="1" w:styleId="Antrat9Diagrama">
    <w:name w:val="Antraštė 9 Diagrama"/>
    <w:basedOn w:val="Numatytasispastraiposriftas"/>
    <w:link w:val="Antrat9"/>
    <w:uiPriority w:val="99"/>
    <w:semiHidden/>
    <w:locked/>
    <w:rsid w:val="00EF6819"/>
    <w:rPr>
      <w:rFonts w:ascii="Cambria" w:hAnsi="Cambria" w:cs="Times New Roman"/>
      <w:lang w:val="en-GB"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basedOn w:val="Numatytasispastraiposriftas"/>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8"/>
      </w:numPr>
    </w:pPr>
  </w:style>
  <w:style w:type="paragraph" w:styleId="Sraassuenkleliais2">
    <w:name w:val="List Bullet 2"/>
    <w:basedOn w:val="Sraassuenkleliais"/>
    <w:uiPriority w:val="99"/>
    <w:rsid w:val="00ED7FAB"/>
    <w:pPr>
      <w:numPr>
        <w:numId w:val="7"/>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EF6819"/>
    <w:rPr>
      <w:rFonts w:ascii="Times New Roman" w:hAnsi="Times New Roman" w:cs="Times New Roman"/>
      <w:sz w:val="20"/>
      <w:szCs w:val="20"/>
      <w:lang w:val="en-GB"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EF6819"/>
    <w:rPr>
      <w:rFonts w:ascii="Times New Roman" w:hAnsi="Times New Roman" w:cs="Times New Roman"/>
      <w:sz w:val="20"/>
      <w:szCs w:val="20"/>
      <w:lang w:val="en-GB"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F6819"/>
    <w:rPr>
      <w:rFonts w:ascii="Times New Roman" w:hAnsi="Times New Roman" w:cs="Times New Roman"/>
      <w:sz w:val="2"/>
      <w:lang w:val="en-GB"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EF6819"/>
    <w:rPr>
      <w:rFonts w:ascii="Times New Roman" w:hAnsi="Times New Roman" w:cs="Times New Roman"/>
      <w:sz w:val="20"/>
      <w:szCs w:val="20"/>
      <w:lang w:val="en-GB"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9"/>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semiHidden/>
    <w:rsid w:val="003D168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3D1688"/>
    <w:rPr>
      <w:rFonts w:ascii="Times New Roman" w:hAnsi="Times New Roman" w:cs="Times New Roman"/>
      <w:sz w:val="16"/>
      <w:szCs w:val="16"/>
    </w:rPr>
  </w:style>
  <w:style w:type="character" w:customStyle="1" w:styleId="datametai">
    <w:name w:val="datametai"/>
    <w:basedOn w:val="Numatytasispastraiposriftas"/>
    <w:uiPriority w:val="99"/>
    <w:rsid w:val="00D52516"/>
    <w:rPr>
      <w:rFonts w:cs="Times New Roman"/>
    </w:rPr>
  </w:style>
  <w:style w:type="character" w:customStyle="1" w:styleId="apple-converted-space">
    <w:name w:val="apple-converted-space"/>
    <w:basedOn w:val="Numatytasispastraiposriftas"/>
    <w:uiPriority w:val="99"/>
    <w:rsid w:val="00D52516"/>
    <w:rPr>
      <w:rFonts w:cs="Times New Roman"/>
    </w:rPr>
  </w:style>
  <w:style w:type="character" w:customStyle="1" w:styleId="datamnuo">
    <w:name w:val="datamnuo"/>
    <w:basedOn w:val="Numatytasispastraiposriftas"/>
    <w:uiPriority w:val="99"/>
    <w:rsid w:val="00D52516"/>
    <w:rPr>
      <w:rFonts w:cs="Times New Roman"/>
    </w:rPr>
  </w:style>
  <w:style w:type="character" w:customStyle="1" w:styleId="datadiena">
    <w:name w:val="datadiena"/>
    <w:basedOn w:val="Numatytasispastraiposriftas"/>
    <w:uiPriority w:val="99"/>
    <w:rsid w:val="00D52516"/>
    <w:rPr>
      <w:rFonts w:cs="Times New Roman"/>
    </w:rPr>
  </w:style>
  <w:style w:type="character" w:customStyle="1" w:styleId="Heading3Char1">
    <w:name w:val="Heading 3 Char1"/>
    <w:aliases w:val="Antraštė 31 Char1,Char Char Char Char1"/>
    <w:basedOn w:val="Numatytasispastraiposriftas"/>
    <w:uiPriority w:val="99"/>
    <w:locked/>
    <w:rsid w:val="00683B51"/>
    <w:rPr>
      <w:rFonts w:cs="Times New Roman"/>
      <w:lang w:val="en-US" w:eastAsia="en-US" w:bidi="ar-SA"/>
    </w:rPr>
  </w:style>
  <w:style w:type="character" w:customStyle="1" w:styleId="highlightselected">
    <w:name w:val="highlight selected"/>
    <w:basedOn w:val="Numatytasispastraiposriftas"/>
    <w:uiPriority w:val="99"/>
    <w:rsid w:val="003213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9360">
      <w:marLeft w:val="0"/>
      <w:marRight w:val="0"/>
      <w:marTop w:val="0"/>
      <w:marBottom w:val="0"/>
      <w:divBdr>
        <w:top w:val="none" w:sz="0" w:space="0" w:color="auto"/>
        <w:left w:val="none" w:sz="0" w:space="0" w:color="auto"/>
        <w:bottom w:val="none" w:sz="0" w:space="0" w:color="auto"/>
        <w:right w:val="none" w:sz="0" w:space="0" w:color="auto"/>
      </w:divBdr>
    </w:div>
    <w:div w:id="1074089363">
      <w:marLeft w:val="0"/>
      <w:marRight w:val="0"/>
      <w:marTop w:val="0"/>
      <w:marBottom w:val="0"/>
      <w:divBdr>
        <w:top w:val="none" w:sz="0" w:space="0" w:color="auto"/>
        <w:left w:val="none" w:sz="0" w:space="0" w:color="auto"/>
        <w:bottom w:val="none" w:sz="0" w:space="0" w:color="auto"/>
        <w:right w:val="none" w:sz="0" w:space="0" w:color="auto"/>
      </w:divBdr>
    </w:div>
    <w:div w:id="1074089364">
      <w:marLeft w:val="0"/>
      <w:marRight w:val="0"/>
      <w:marTop w:val="0"/>
      <w:marBottom w:val="0"/>
      <w:divBdr>
        <w:top w:val="none" w:sz="0" w:space="0" w:color="auto"/>
        <w:left w:val="none" w:sz="0" w:space="0" w:color="auto"/>
        <w:bottom w:val="none" w:sz="0" w:space="0" w:color="auto"/>
        <w:right w:val="none" w:sz="0" w:space="0" w:color="auto"/>
      </w:divBdr>
    </w:div>
    <w:div w:id="1074089368">
      <w:marLeft w:val="0"/>
      <w:marRight w:val="0"/>
      <w:marTop w:val="0"/>
      <w:marBottom w:val="0"/>
      <w:divBdr>
        <w:top w:val="none" w:sz="0" w:space="0" w:color="auto"/>
        <w:left w:val="none" w:sz="0" w:space="0" w:color="auto"/>
        <w:bottom w:val="none" w:sz="0" w:space="0" w:color="auto"/>
        <w:right w:val="none" w:sz="0" w:space="0" w:color="auto"/>
      </w:divBdr>
    </w:div>
    <w:div w:id="1074089369">
      <w:marLeft w:val="0"/>
      <w:marRight w:val="0"/>
      <w:marTop w:val="0"/>
      <w:marBottom w:val="0"/>
      <w:divBdr>
        <w:top w:val="none" w:sz="0" w:space="0" w:color="auto"/>
        <w:left w:val="none" w:sz="0" w:space="0" w:color="auto"/>
        <w:bottom w:val="none" w:sz="0" w:space="0" w:color="auto"/>
        <w:right w:val="none" w:sz="0" w:space="0" w:color="auto"/>
      </w:divBdr>
    </w:div>
    <w:div w:id="1074089371">
      <w:marLeft w:val="0"/>
      <w:marRight w:val="0"/>
      <w:marTop w:val="0"/>
      <w:marBottom w:val="0"/>
      <w:divBdr>
        <w:top w:val="none" w:sz="0" w:space="0" w:color="auto"/>
        <w:left w:val="none" w:sz="0" w:space="0" w:color="auto"/>
        <w:bottom w:val="none" w:sz="0" w:space="0" w:color="auto"/>
        <w:right w:val="none" w:sz="0" w:space="0" w:color="auto"/>
      </w:divBdr>
    </w:div>
    <w:div w:id="1074089372">
      <w:marLeft w:val="0"/>
      <w:marRight w:val="0"/>
      <w:marTop w:val="0"/>
      <w:marBottom w:val="0"/>
      <w:divBdr>
        <w:top w:val="none" w:sz="0" w:space="0" w:color="auto"/>
        <w:left w:val="none" w:sz="0" w:space="0" w:color="auto"/>
        <w:bottom w:val="none" w:sz="0" w:space="0" w:color="auto"/>
        <w:right w:val="none" w:sz="0" w:space="0" w:color="auto"/>
      </w:divBdr>
    </w:div>
    <w:div w:id="1074089373">
      <w:marLeft w:val="0"/>
      <w:marRight w:val="0"/>
      <w:marTop w:val="0"/>
      <w:marBottom w:val="0"/>
      <w:divBdr>
        <w:top w:val="none" w:sz="0" w:space="0" w:color="auto"/>
        <w:left w:val="none" w:sz="0" w:space="0" w:color="auto"/>
        <w:bottom w:val="none" w:sz="0" w:space="0" w:color="auto"/>
        <w:right w:val="none" w:sz="0" w:space="0" w:color="auto"/>
      </w:divBdr>
    </w:div>
    <w:div w:id="1074089375">
      <w:marLeft w:val="0"/>
      <w:marRight w:val="0"/>
      <w:marTop w:val="0"/>
      <w:marBottom w:val="0"/>
      <w:divBdr>
        <w:top w:val="none" w:sz="0" w:space="0" w:color="auto"/>
        <w:left w:val="none" w:sz="0" w:space="0" w:color="auto"/>
        <w:bottom w:val="none" w:sz="0" w:space="0" w:color="auto"/>
        <w:right w:val="none" w:sz="0" w:space="0" w:color="auto"/>
      </w:divBdr>
    </w:div>
    <w:div w:id="1074089376">
      <w:marLeft w:val="0"/>
      <w:marRight w:val="0"/>
      <w:marTop w:val="0"/>
      <w:marBottom w:val="0"/>
      <w:divBdr>
        <w:top w:val="none" w:sz="0" w:space="0" w:color="auto"/>
        <w:left w:val="none" w:sz="0" w:space="0" w:color="auto"/>
        <w:bottom w:val="none" w:sz="0" w:space="0" w:color="auto"/>
        <w:right w:val="none" w:sz="0" w:space="0" w:color="auto"/>
      </w:divBdr>
    </w:div>
    <w:div w:id="1074089379">
      <w:marLeft w:val="0"/>
      <w:marRight w:val="0"/>
      <w:marTop w:val="0"/>
      <w:marBottom w:val="0"/>
      <w:divBdr>
        <w:top w:val="none" w:sz="0" w:space="0" w:color="auto"/>
        <w:left w:val="none" w:sz="0" w:space="0" w:color="auto"/>
        <w:bottom w:val="none" w:sz="0" w:space="0" w:color="auto"/>
        <w:right w:val="none" w:sz="0" w:space="0" w:color="auto"/>
      </w:divBdr>
    </w:div>
    <w:div w:id="1074089381">
      <w:marLeft w:val="0"/>
      <w:marRight w:val="0"/>
      <w:marTop w:val="0"/>
      <w:marBottom w:val="0"/>
      <w:divBdr>
        <w:top w:val="none" w:sz="0" w:space="0" w:color="auto"/>
        <w:left w:val="none" w:sz="0" w:space="0" w:color="auto"/>
        <w:bottom w:val="none" w:sz="0" w:space="0" w:color="auto"/>
        <w:right w:val="none" w:sz="0" w:space="0" w:color="auto"/>
      </w:divBdr>
    </w:div>
    <w:div w:id="1074089382">
      <w:marLeft w:val="0"/>
      <w:marRight w:val="0"/>
      <w:marTop w:val="0"/>
      <w:marBottom w:val="0"/>
      <w:divBdr>
        <w:top w:val="none" w:sz="0" w:space="0" w:color="auto"/>
        <w:left w:val="none" w:sz="0" w:space="0" w:color="auto"/>
        <w:bottom w:val="none" w:sz="0" w:space="0" w:color="auto"/>
        <w:right w:val="none" w:sz="0" w:space="0" w:color="auto"/>
      </w:divBdr>
    </w:div>
    <w:div w:id="1074089383">
      <w:marLeft w:val="0"/>
      <w:marRight w:val="0"/>
      <w:marTop w:val="0"/>
      <w:marBottom w:val="0"/>
      <w:divBdr>
        <w:top w:val="none" w:sz="0" w:space="0" w:color="auto"/>
        <w:left w:val="none" w:sz="0" w:space="0" w:color="auto"/>
        <w:bottom w:val="none" w:sz="0" w:space="0" w:color="auto"/>
        <w:right w:val="none" w:sz="0" w:space="0" w:color="auto"/>
      </w:divBdr>
    </w:div>
    <w:div w:id="1074089384">
      <w:marLeft w:val="0"/>
      <w:marRight w:val="0"/>
      <w:marTop w:val="0"/>
      <w:marBottom w:val="0"/>
      <w:divBdr>
        <w:top w:val="none" w:sz="0" w:space="0" w:color="auto"/>
        <w:left w:val="none" w:sz="0" w:space="0" w:color="auto"/>
        <w:bottom w:val="none" w:sz="0" w:space="0" w:color="auto"/>
        <w:right w:val="none" w:sz="0" w:space="0" w:color="auto"/>
      </w:divBdr>
    </w:div>
    <w:div w:id="1074089386">
      <w:marLeft w:val="0"/>
      <w:marRight w:val="0"/>
      <w:marTop w:val="0"/>
      <w:marBottom w:val="0"/>
      <w:divBdr>
        <w:top w:val="none" w:sz="0" w:space="0" w:color="auto"/>
        <w:left w:val="none" w:sz="0" w:space="0" w:color="auto"/>
        <w:bottom w:val="none" w:sz="0" w:space="0" w:color="auto"/>
        <w:right w:val="none" w:sz="0" w:space="0" w:color="auto"/>
      </w:divBdr>
      <w:divsChild>
        <w:div w:id="1074089460">
          <w:marLeft w:val="0"/>
          <w:marRight w:val="0"/>
          <w:marTop w:val="0"/>
          <w:marBottom w:val="0"/>
          <w:divBdr>
            <w:top w:val="none" w:sz="0" w:space="0" w:color="auto"/>
            <w:left w:val="none" w:sz="0" w:space="0" w:color="auto"/>
            <w:bottom w:val="none" w:sz="0" w:space="0" w:color="auto"/>
            <w:right w:val="none" w:sz="0" w:space="0" w:color="auto"/>
          </w:divBdr>
          <w:divsChild>
            <w:div w:id="1074089385">
              <w:marLeft w:val="0"/>
              <w:marRight w:val="0"/>
              <w:marTop w:val="0"/>
              <w:marBottom w:val="0"/>
              <w:divBdr>
                <w:top w:val="none" w:sz="0" w:space="0" w:color="auto"/>
                <w:left w:val="none" w:sz="0" w:space="0" w:color="auto"/>
                <w:bottom w:val="none" w:sz="0" w:space="0" w:color="auto"/>
                <w:right w:val="none" w:sz="0" w:space="0" w:color="auto"/>
              </w:divBdr>
              <w:divsChild>
                <w:div w:id="1074089378">
                  <w:marLeft w:val="0"/>
                  <w:marRight w:val="0"/>
                  <w:marTop w:val="0"/>
                  <w:marBottom w:val="0"/>
                  <w:divBdr>
                    <w:top w:val="none" w:sz="0" w:space="0" w:color="auto"/>
                    <w:left w:val="none" w:sz="0" w:space="0" w:color="auto"/>
                    <w:bottom w:val="none" w:sz="0" w:space="0" w:color="auto"/>
                    <w:right w:val="none" w:sz="0" w:space="0" w:color="auto"/>
                  </w:divBdr>
                  <w:divsChild>
                    <w:div w:id="1074089366">
                      <w:marLeft w:val="0"/>
                      <w:marRight w:val="0"/>
                      <w:marTop w:val="0"/>
                      <w:marBottom w:val="0"/>
                      <w:divBdr>
                        <w:top w:val="none" w:sz="0" w:space="0" w:color="auto"/>
                        <w:left w:val="none" w:sz="0" w:space="0" w:color="auto"/>
                        <w:bottom w:val="none" w:sz="0" w:space="0" w:color="auto"/>
                        <w:right w:val="none" w:sz="0" w:space="0" w:color="auto"/>
                      </w:divBdr>
                      <w:divsChild>
                        <w:div w:id="1074089480">
                          <w:marLeft w:val="0"/>
                          <w:marRight w:val="0"/>
                          <w:marTop w:val="0"/>
                          <w:marBottom w:val="0"/>
                          <w:divBdr>
                            <w:top w:val="none" w:sz="0" w:space="0" w:color="auto"/>
                            <w:left w:val="none" w:sz="0" w:space="0" w:color="auto"/>
                            <w:bottom w:val="none" w:sz="0" w:space="0" w:color="auto"/>
                            <w:right w:val="none" w:sz="0" w:space="0" w:color="auto"/>
                          </w:divBdr>
                          <w:divsChild>
                            <w:div w:id="1074089377">
                              <w:marLeft w:val="0"/>
                              <w:marRight w:val="0"/>
                              <w:marTop w:val="0"/>
                              <w:marBottom w:val="0"/>
                              <w:divBdr>
                                <w:top w:val="none" w:sz="0" w:space="0" w:color="auto"/>
                                <w:left w:val="none" w:sz="0" w:space="0" w:color="auto"/>
                                <w:bottom w:val="none" w:sz="0" w:space="0" w:color="auto"/>
                                <w:right w:val="none" w:sz="0" w:space="0" w:color="auto"/>
                              </w:divBdr>
                              <w:divsChild>
                                <w:div w:id="1074089401">
                                  <w:marLeft w:val="0"/>
                                  <w:marRight w:val="0"/>
                                  <w:marTop w:val="0"/>
                                  <w:marBottom w:val="0"/>
                                  <w:divBdr>
                                    <w:top w:val="none" w:sz="0" w:space="0" w:color="auto"/>
                                    <w:left w:val="none" w:sz="0" w:space="0" w:color="auto"/>
                                    <w:bottom w:val="none" w:sz="0" w:space="0" w:color="auto"/>
                                    <w:right w:val="none" w:sz="0" w:space="0" w:color="auto"/>
                                  </w:divBdr>
                                  <w:divsChild>
                                    <w:div w:id="1074089362">
                                      <w:marLeft w:val="0"/>
                                      <w:marRight w:val="0"/>
                                      <w:marTop w:val="0"/>
                                      <w:marBottom w:val="0"/>
                                      <w:divBdr>
                                        <w:top w:val="none" w:sz="0" w:space="0" w:color="auto"/>
                                        <w:left w:val="none" w:sz="0" w:space="0" w:color="auto"/>
                                        <w:bottom w:val="none" w:sz="0" w:space="0" w:color="auto"/>
                                        <w:right w:val="none" w:sz="0" w:space="0" w:color="auto"/>
                                      </w:divBdr>
                                    </w:div>
                                    <w:div w:id="1074089411">
                                      <w:marLeft w:val="0"/>
                                      <w:marRight w:val="0"/>
                                      <w:marTop w:val="0"/>
                                      <w:marBottom w:val="0"/>
                                      <w:divBdr>
                                        <w:top w:val="none" w:sz="0" w:space="0" w:color="auto"/>
                                        <w:left w:val="none" w:sz="0" w:space="0" w:color="auto"/>
                                        <w:bottom w:val="none" w:sz="0" w:space="0" w:color="auto"/>
                                        <w:right w:val="none" w:sz="0" w:space="0" w:color="auto"/>
                                      </w:divBdr>
                                    </w:div>
                                    <w:div w:id="1074089413">
                                      <w:marLeft w:val="0"/>
                                      <w:marRight w:val="0"/>
                                      <w:marTop w:val="0"/>
                                      <w:marBottom w:val="0"/>
                                      <w:divBdr>
                                        <w:top w:val="none" w:sz="0" w:space="0" w:color="auto"/>
                                        <w:left w:val="none" w:sz="0" w:space="0" w:color="auto"/>
                                        <w:bottom w:val="none" w:sz="0" w:space="0" w:color="auto"/>
                                        <w:right w:val="none" w:sz="0" w:space="0" w:color="auto"/>
                                      </w:divBdr>
                                    </w:div>
                                    <w:div w:id="1074089415">
                                      <w:marLeft w:val="0"/>
                                      <w:marRight w:val="0"/>
                                      <w:marTop w:val="0"/>
                                      <w:marBottom w:val="0"/>
                                      <w:divBdr>
                                        <w:top w:val="none" w:sz="0" w:space="0" w:color="auto"/>
                                        <w:left w:val="none" w:sz="0" w:space="0" w:color="auto"/>
                                        <w:bottom w:val="none" w:sz="0" w:space="0" w:color="auto"/>
                                        <w:right w:val="none" w:sz="0" w:space="0" w:color="auto"/>
                                      </w:divBdr>
                                    </w:div>
                                    <w:div w:id="1074089444">
                                      <w:marLeft w:val="0"/>
                                      <w:marRight w:val="0"/>
                                      <w:marTop w:val="0"/>
                                      <w:marBottom w:val="0"/>
                                      <w:divBdr>
                                        <w:top w:val="none" w:sz="0" w:space="0" w:color="auto"/>
                                        <w:left w:val="none" w:sz="0" w:space="0" w:color="auto"/>
                                        <w:bottom w:val="none" w:sz="0" w:space="0" w:color="auto"/>
                                        <w:right w:val="none" w:sz="0" w:space="0" w:color="auto"/>
                                      </w:divBdr>
                                    </w:div>
                                    <w:div w:id="1074089450">
                                      <w:marLeft w:val="0"/>
                                      <w:marRight w:val="0"/>
                                      <w:marTop w:val="0"/>
                                      <w:marBottom w:val="0"/>
                                      <w:divBdr>
                                        <w:top w:val="none" w:sz="0" w:space="0" w:color="auto"/>
                                        <w:left w:val="none" w:sz="0" w:space="0" w:color="auto"/>
                                        <w:bottom w:val="none" w:sz="0" w:space="0" w:color="auto"/>
                                        <w:right w:val="none" w:sz="0" w:space="0" w:color="auto"/>
                                      </w:divBdr>
                                    </w:div>
                                    <w:div w:id="1074089463">
                                      <w:marLeft w:val="0"/>
                                      <w:marRight w:val="0"/>
                                      <w:marTop w:val="0"/>
                                      <w:marBottom w:val="0"/>
                                      <w:divBdr>
                                        <w:top w:val="none" w:sz="0" w:space="0" w:color="auto"/>
                                        <w:left w:val="none" w:sz="0" w:space="0" w:color="auto"/>
                                        <w:bottom w:val="none" w:sz="0" w:space="0" w:color="auto"/>
                                        <w:right w:val="none" w:sz="0" w:space="0" w:color="auto"/>
                                      </w:divBdr>
                                    </w:div>
                                    <w:div w:id="107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089388">
      <w:marLeft w:val="0"/>
      <w:marRight w:val="0"/>
      <w:marTop w:val="0"/>
      <w:marBottom w:val="0"/>
      <w:divBdr>
        <w:top w:val="none" w:sz="0" w:space="0" w:color="auto"/>
        <w:left w:val="none" w:sz="0" w:space="0" w:color="auto"/>
        <w:bottom w:val="none" w:sz="0" w:space="0" w:color="auto"/>
        <w:right w:val="none" w:sz="0" w:space="0" w:color="auto"/>
      </w:divBdr>
    </w:div>
    <w:div w:id="1074089389">
      <w:marLeft w:val="0"/>
      <w:marRight w:val="0"/>
      <w:marTop w:val="0"/>
      <w:marBottom w:val="0"/>
      <w:divBdr>
        <w:top w:val="none" w:sz="0" w:space="0" w:color="auto"/>
        <w:left w:val="none" w:sz="0" w:space="0" w:color="auto"/>
        <w:bottom w:val="none" w:sz="0" w:space="0" w:color="auto"/>
        <w:right w:val="none" w:sz="0" w:space="0" w:color="auto"/>
      </w:divBdr>
    </w:div>
    <w:div w:id="1074089390">
      <w:marLeft w:val="0"/>
      <w:marRight w:val="0"/>
      <w:marTop w:val="0"/>
      <w:marBottom w:val="0"/>
      <w:divBdr>
        <w:top w:val="none" w:sz="0" w:space="0" w:color="auto"/>
        <w:left w:val="none" w:sz="0" w:space="0" w:color="auto"/>
        <w:bottom w:val="none" w:sz="0" w:space="0" w:color="auto"/>
        <w:right w:val="none" w:sz="0" w:space="0" w:color="auto"/>
      </w:divBdr>
    </w:div>
    <w:div w:id="1074089392">
      <w:marLeft w:val="0"/>
      <w:marRight w:val="0"/>
      <w:marTop w:val="0"/>
      <w:marBottom w:val="0"/>
      <w:divBdr>
        <w:top w:val="none" w:sz="0" w:space="0" w:color="auto"/>
        <w:left w:val="none" w:sz="0" w:space="0" w:color="auto"/>
        <w:bottom w:val="none" w:sz="0" w:space="0" w:color="auto"/>
        <w:right w:val="none" w:sz="0" w:space="0" w:color="auto"/>
      </w:divBdr>
      <w:divsChild>
        <w:div w:id="1074089461">
          <w:marLeft w:val="0"/>
          <w:marRight w:val="0"/>
          <w:marTop w:val="0"/>
          <w:marBottom w:val="0"/>
          <w:divBdr>
            <w:top w:val="none" w:sz="0" w:space="0" w:color="auto"/>
            <w:left w:val="none" w:sz="0" w:space="0" w:color="auto"/>
            <w:bottom w:val="none" w:sz="0" w:space="0" w:color="auto"/>
            <w:right w:val="none" w:sz="0" w:space="0" w:color="auto"/>
          </w:divBdr>
          <w:divsChild>
            <w:div w:id="1074089451">
              <w:marLeft w:val="0"/>
              <w:marRight w:val="0"/>
              <w:marTop w:val="0"/>
              <w:marBottom w:val="0"/>
              <w:divBdr>
                <w:top w:val="none" w:sz="0" w:space="0" w:color="auto"/>
                <w:left w:val="none" w:sz="0" w:space="0" w:color="auto"/>
                <w:bottom w:val="none" w:sz="0" w:space="0" w:color="auto"/>
                <w:right w:val="none" w:sz="0" w:space="0" w:color="auto"/>
              </w:divBdr>
              <w:divsChild>
                <w:div w:id="1074089387">
                  <w:marLeft w:val="0"/>
                  <w:marRight w:val="0"/>
                  <w:marTop w:val="0"/>
                  <w:marBottom w:val="0"/>
                  <w:divBdr>
                    <w:top w:val="none" w:sz="0" w:space="0" w:color="auto"/>
                    <w:left w:val="none" w:sz="0" w:space="0" w:color="auto"/>
                    <w:bottom w:val="none" w:sz="0" w:space="0" w:color="auto"/>
                    <w:right w:val="none" w:sz="0" w:space="0" w:color="auto"/>
                  </w:divBdr>
                  <w:divsChild>
                    <w:div w:id="1074089466">
                      <w:marLeft w:val="0"/>
                      <w:marRight w:val="0"/>
                      <w:marTop w:val="0"/>
                      <w:marBottom w:val="0"/>
                      <w:divBdr>
                        <w:top w:val="none" w:sz="0" w:space="0" w:color="auto"/>
                        <w:left w:val="none" w:sz="0" w:space="0" w:color="auto"/>
                        <w:bottom w:val="none" w:sz="0" w:space="0" w:color="auto"/>
                        <w:right w:val="none" w:sz="0" w:space="0" w:color="auto"/>
                      </w:divBdr>
                      <w:divsChild>
                        <w:div w:id="1074089436">
                          <w:marLeft w:val="0"/>
                          <w:marRight w:val="0"/>
                          <w:marTop w:val="0"/>
                          <w:marBottom w:val="0"/>
                          <w:divBdr>
                            <w:top w:val="none" w:sz="0" w:space="0" w:color="auto"/>
                            <w:left w:val="none" w:sz="0" w:space="0" w:color="auto"/>
                            <w:bottom w:val="none" w:sz="0" w:space="0" w:color="auto"/>
                            <w:right w:val="none" w:sz="0" w:space="0" w:color="auto"/>
                          </w:divBdr>
                          <w:divsChild>
                            <w:div w:id="1074089410">
                              <w:marLeft w:val="0"/>
                              <w:marRight w:val="0"/>
                              <w:marTop w:val="0"/>
                              <w:marBottom w:val="0"/>
                              <w:divBdr>
                                <w:top w:val="none" w:sz="0" w:space="0" w:color="auto"/>
                                <w:left w:val="none" w:sz="0" w:space="0" w:color="auto"/>
                                <w:bottom w:val="none" w:sz="0" w:space="0" w:color="auto"/>
                                <w:right w:val="none" w:sz="0" w:space="0" w:color="auto"/>
                              </w:divBdr>
                              <w:divsChild>
                                <w:div w:id="1074089395">
                                  <w:marLeft w:val="0"/>
                                  <w:marRight w:val="0"/>
                                  <w:marTop w:val="0"/>
                                  <w:marBottom w:val="0"/>
                                  <w:divBdr>
                                    <w:top w:val="none" w:sz="0" w:space="0" w:color="auto"/>
                                    <w:left w:val="none" w:sz="0" w:space="0" w:color="auto"/>
                                    <w:bottom w:val="none" w:sz="0" w:space="0" w:color="auto"/>
                                    <w:right w:val="none" w:sz="0" w:space="0" w:color="auto"/>
                                  </w:divBdr>
                                  <w:divsChild>
                                    <w:div w:id="1074089370">
                                      <w:marLeft w:val="0"/>
                                      <w:marRight w:val="0"/>
                                      <w:marTop w:val="0"/>
                                      <w:marBottom w:val="0"/>
                                      <w:divBdr>
                                        <w:top w:val="none" w:sz="0" w:space="0" w:color="auto"/>
                                        <w:left w:val="none" w:sz="0" w:space="0" w:color="auto"/>
                                        <w:bottom w:val="none" w:sz="0" w:space="0" w:color="auto"/>
                                        <w:right w:val="none" w:sz="0" w:space="0" w:color="auto"/>
                                      </w:divBdr>
                                    </w:div>
                                    <w:div w:id="1074089407">
                                      <w:marLeft w:val="0"/>
                                      <w:marRight w:val="0"/>
                                      <w:marTop w:val="0"/>
                                      <w:marBottom w:val="0"/>
                                      <w:divBdr>
                                        <w:top w:val="none" w:sz="0" w:space="0" w:color="auto"/>
                                        <w:left w:val="none" w:sz="0" w:space="0" w:color="auto"/>
                                        <w:bottom w:val="none" w:sz="0" w:space="0" w:color="auto"/>
                                        <w:right w:val="none" w:sz="0" w:space="0" w:color="auto"/>
                                      </w:divBdr>
                                    </w:div>
                                    <w:div w:id="10740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089393">
      <w:marLeft w:val="0"/>
      <w:marRight w:val="0"/>
      <w:marTop w:val="0"/>
      <w:marBottom w:val="0"/>
      <w:divBdr>
        <w:top w:val="none" w:sz="0" w:space="0" w:color="auto"/>
        <w:left w:val="none" w:sz="0" w:space="0" w:color="auto"/>
        <w:bottom w:val="none" w:sz="0" w:space="0" w:color="auto"/>
        <w:right w:val="none" w:sz="0" w:space="0" w:color="auto"/>
      </w:divBdr>
    </w:div>
    <w:div w:id="1074089396">
      <w:marLeft w:val="0"/>
      <w:marRight w:val="0"/>
      <w:marTop w:val="0"/>
      <w:marBottom w:val="0"/>
      <w:divBdr>
        <w:top w:val="none" w:sz="0" w:space="0" w:color="auto"/>
        <w:left w:val="none" w:sz="0" w:space="0" w:color="auto"/>
        <w:bottom w:val="none" w:sz="0" w:space="0" w:color="auto"/>
        <w:right w:val="none" w:sz="0" w:space="0" w:color="auto"/>
      </w:divBdr>
    </w:div>
    <w:div w:id="1074089398">
      <w:marLeft w:val="0"/>
      <w:marRight w:val="0"/>
      <w:marTop w:val="0"/>
      <w:marBottom w:val="0"/>
      <w:divBdr>
        <w:top w:val="none" w:sz="0" w:space="0" w:color="auto"/>
        <w:left w:val="none" w:sz="0" w:space="0" w:color="auto"/>
        <w:bottom w:val="none" w:sz="0" w:space="0" w:color="auto"/>
        <w:right w:val="none" w:sz="0" w:space="0" w:color="auto"/>
      </w:divBdr>
    </w:div>
    <w:div w:id="1074089402">
      <w:marLeft w:val="0"/>
      <w:marRight w:val="0"/>
      <w:marTop w:val="0"/>
      <w:marBottom w:val="0"/>
      <w:divBdr>
        <w:top w:val="none" w:sz="0" w:space="0" w:color="auto"/>
        <w:left w:val="none" w:sz="0" w:space="0" w:color="auto"/>
        <w:bottom w:val="none" w:sz="0" w:space="0" w:color="auto"/>
        <w:right w:val="none" w:sz="0" w:space="0" w:color="auto"/>
      </w:divBdr>
    </w:div>
    <w:div w:id="1074089403">
      <w:marLeft w:val="0"/>
      <w:marRight w:val="0"/>
      <w:marTop w:val="0"/>
      <w:marBottom w:val="0"/>
      <w:divBdr>
        <w:top w:val="none" w:sz="0" w:space="0" w:color="auto"/>
        <w:left w:val="none" w:sz="0" w:space="0" w:color="auto"/>
        <w:bottom w:val="none" w:sz="0" w:space="0" w:color="auto"/>
        <w:right w:val="none" w:sz="0" w:space="0" w:color="auto"/>
      </w:divBdr>
    </w:div>
    <w:div w:id="1074089405">
      <w:marLeft w:val="0"/>
      <w:marRight w:val="0"/>
      <w:marTop w:val="0"/>
      <w:marBottom w:val="0"/>
      <w:divBdr>
        <w:top w:val="none" w:sz="0" w:space="0" w:color="auto"/>
        <w:left w:val="none" w:sz="0" w:space="0" w:color="auto"/>
        <w:bottom w:val="none" w:sz="0" w:space="0" w:color="auto"/>
        <w:right w:val="none" w:sz="0" w:space="0" w:color="auto"/>
      </w:divBdr>
    </w:div>
    <w:div w:id="1074089406">
      <w:marLeft w:val="0"/>
      <w:marRight w:val="0"/>
      <w:marTop w:val="0"/>
      <w:marBottom w:val="0"/>
      <w:divBdr>
        <w:top w:val="none" w:sz="0" w:space="0" w:color="auto"/>
        <w:left w:val="none" w:sz="0" w:space="0" w:color="auto"/>
        <w:bottom w:val="none" w:sz="0" w:space="0" w:color="auto"/>
        <w:right w:val="none" w:sz="0" w:space="0" w:color="auto"/>
      </w:divBdr>
    </w:div>
    <w:div w:id="1074089408">
      <w:marLeft w:val="0"/>
      <w:marRight w:val="0"/>
      <w:marTop w:val="0"/>
      <w:marBottom w:val="0"/>
      <w:divBdr>
        <w:top w:val="none" w:sz="0" w:space="0" w:color="auto"/>
        <w:left w:val="none" w:sz="0" w:space="0" w:color="auto"/>
        <w:bottom w:val="none" w:sz="0" w:space="0" w:color="auto"/>
        <w:right w:val="none" w:sz="0" w:space="0" w:color="auto"/>
      </w:divBdr>
    </w:div>
    <w:div w:id="1074089412">
      <w:marLeft w:val="0"/>
      <w:marRight w:val="0"/>
      <w:marTop w:val="0"/>
      <w:marBottom w:val="0"/>
      <w:divBdr>
        <w:top w:val="none" w:sz="0" w:space="0" w:color="auto"/>
        <w:left w:val="none" w:sz="0" w:space="0" w:color="auto"/>
        <w:bottom w:val="none" w:sz="0" w:space="0" w:color="auto"/>
        <w:right w:val="none" w:sz="0" w:space="0" w:color="auto"/>
      </w:divBdr>
    </w:div>
    <w:div w:id="1074089414">
      <w:marLeft w:val="0"/>
      <w:marRight w:val="0"/>
      <w:marTop w:val="0"/>
      <w:marBottom w:val="0"/>
      <w:divBdr>
        <w:top w:val="none" w:sz="0" w:space="0" w:color="auto"/>
        <w:left w:val="none" w:sz="0" w:space="0" w:color="auto"/>
        <w:bottom w:val="none" w:sz="0" w:space="0" w:color="auto"/>
        <w:right w:val="none" w:sz="0" w:space="0" w:color="auto"/>
      </w:divBdr>
    </w:div>
    <w:div w:id="1074089416">
      <w:marLeft w:val="0"/>
      <w:marRight w:val="0"/>
      <w:marTop w:val="0"/>
      <w:marBottom w:val="0"/>
      <w:divBdr>
        <w:top w:val="none" w:sz="0" w:space="0" w:color="auto"/>
        <w:left w:val="none" w:sz="0" w:space="0" w:color="auto"/>
        <w:bottom w:val="none" w:sz="0" w:space="0" w:color="auto"/>
        <w:right w:val="none" w:sz="0" w:space="0" w:color="auto"/>
      </w:divBdr>
      <w:divsChild>
        <w:div w:id="1074089409">
          <w:marLeft w:val="0"/>
          <w:marRight w:val="0"/>
          <w:marTop w:val="0"/>
          <w:marBottom w:val="0"/>
          <w:divBdr>
            <w:top w:val="none" w:sz="0" w:space="0" w:color="auto"/>
            <w:left w:val="none" w:sz="0" w:space="0" w:color="auto"/>
            <w:bottom w:val="none" w:sz="0" w:space="0" w:color="auto"/>
            <w:right w:val="none" w:sz="0" w:space="0" w:color="auto"/>
          </w:divBdr>
          <w:divsChild>
            <w:div w:id="1074089474">
              <w:marLeft w:val="0"/>
              <w:marRight w:val="0"/>
              <w:marTop w:val="0"/>
              <w:marBottom w:val="0"/>
              <w:divBdr>
                <w:top w:val="none" w:sz="0" w:space="0" w:color="auto"/>
                <w:left w:val="none" w:sz="0" w:space="0" w:color="auto"/>
                <w:bottom w:val="none" w:sz="0" w:space="0" w:color="auto"/>
                <w:right w:val="none" w:sz="0" w:space="0" w:color="auto"/>
              </w:divBdr>
              <w:divsChild>
                <w:div w:id="1074089433">
                  <w:marLeft w:val="0"/>
                  <w:marRight w:val="0"/>
                  <w:marTop w:val="0"/>
                  <w:marBottom w:val="0"/>
                  <w:divBdr>
                    <w:top w:val="none" w:sz="0" w:space="0" w:color="auto"/>
                    <w:left w:val="none" w:sz="0" w:space="0" w:color="auto"/>
                    <w:bottom w:val="none" w:sz="0" w:space="0" w:color="auto"/>
                    <w:right w:val="none" w:sz="0" w:space="0" w:color="auto"/>
                  </w:divBdr>
                  <w:divsChild>
                    <w:div w:id="1074089400">
                      <w:marLeft w:val="0"/>
                      <w:marRight w:val="0"/>
                      <w:marTop w:val="0"/>
                      <w:marBottom w:val="750"/>
                      <w:divBdr>
                        <w:top w:val="none" w:sz="0" w:space="0" w:color="auto"/>
                        <w:left w:val="none" w:sz="0" w:space="0" w:color="auto"/>
                        <w:bottom w:val="none" w:sz="0" w:space="0" w:color="auto"/>
                        <w:right w:val="none" w:sz="0" w:space="0" w:color="auto"/>
                      </w:divBdr>
                      <w:divsChild>
                        <w:div w:id="1074089446">
                          <w:marLeft w:val="0"/>
                          <w:marRight w:val="0"/>
                          <w:marTop w:val="0"/>
                          <w:marBottom w:val="0"/>
                          <w:divBdr>
                            <w:top w:val="none" w:sz="0" w:space="0" w:color="auto"/>
                            <w:left w:val="none" w:sz="0" w:space="0" w:color="auto"/>
                            <w:bottom w:val="none" w:sz="0" w:space="0" w:color="auto"/>
                            <w:right w:val="none" w:sz="0" w:space="0" w:color="auto"/>
                          </w:divBdr>
                          <w:divsChild>
                            <w:div w:id="1074089417">
                              <w:marLeft w:val="0"/>
                              <w:marRight w:val="0"/>
                              <w:marTop w:val="0"/>
                              <w:marBottom w:val="0"/>
                              <w:divBdr>
                                <w:top w:val="none" w:sz="0" w:space="0" w:color="auto"/>
                                <w:left w:val="none" w:sz="0" w:space="0" w:color="auto"/>
                                <w:bottom w:val="none" w:sz="0" w:space="0" w:color="auto"/>
                                <w:right w:val="none" w:sz="0" w:space="0" w:color="auto"/>
                              </w:divBdr>
                              <w:divsChild>
                                <w:div w:id="1074089459">
                                  <w:marLeft w:val="0"/>
                                  <w:marRight w:val="0"/>
                                  <w:marTop w:val="0"/>
                                  <w:marBottom w:val="0"/>
                                  <w:divBdr>
                                    <w:top w:val="none" w:sz="0" w:space="0" w:color="auto"/>
                                    <w:left w:val="none" w:sz="0" w:space="0" w:color="auto"/>
                                    <w:bottom w:val="none" w:sz="0" w:space="0" w:color="auto"/>
                                    <w:right w:val="none" w:sz="0" w:space="0" w:color="auto"/>
                                  </w:divBdr>
                                  <w:divsChild>
                                    <w:div w:id="1074089391">
                                      <w:marLeft w:val="0"/>
                                      <w:marRight w:val="0"/>
                                      <w:marTop w:val="0"/>
                                      <w:marBottom w:val="0"/>
                                      <w:divBdr>
                                        <w:top w:val="none" w:sz="0" w:space="0" w:color="auto"/>
                                        <w:left w:val="none" w:sz="0" w:space="0" w:color="auto"/>
                                        <w:bottom w:val="none" w:sz="0" w:space="0" w:color="auto"/>
                                        <w:right w:val="none" w:sz="0" w:space="0" w:color="auto"/>
                                      </w:divBdr>
                                      <w:divsChild>
                                        <w:div w:id="1074089419">
                                          <w:marLeft w:val="0"/>
                                          <w:marRight w:val="0"/>
                                          <w:marTop w:val="150"/>
                                          <w:marBottom w:val="0"/>
                                          <w:divBdr>
                                            <w:top w:val="none" w:sz="0" w:space="0" w:color="auto"/>
                                            <w:left w:val="none" w:sz="0" w:space="0" w:color="auto"/>
                                            <w:bottom w:val="none" w:sz="0" w:space="0" w:color="auto"/>
                                            <w:right w:val="none" w:sz="0" w:space="0" w:color="auto"/>
                                          </w:divBdr>
                                          <w:divsChild>
                                            <w:div w:id="1074089432">
                                              <w:marLeft w:val="0"/>
                                              <w:marRight w:val="0"/>
                                              <w:marTop w:val="0"/>
                                              <w:marBottom w:val="0"/>
                                              <w:divBdr>
                                                <w:top w:val="none" w:sz="0" w:space="0" w:color="auto"/>
                                                <w:left w:val="none" w:sz="0" w:space="0" w:color="auto"/>
                                                <w:bottom w:val="none" w:sz="0" w:space="0" w:color="auto"/>
                                                <w:right w:val="none" w:sz="0" w:space="0" w:color="auto"/>
                                              </w:divBdr>
                                              <w:divsChild>
                                                <w:div w:id="1074089456">
                                                  <w:marLeft w:val="0"/>
                                                  <w:marRight w:val="0"/>
                                                  <w:marTop w:val="0"/>
                                                  <w:marBottom w:val="0"/>
                                                  <w:divBdr>
                                                    <w:top w:val="none" w:sz="0" w:space="0" w:color="auto"/>
                                                    <w:left w:val="none" w:sz="0" w:space="0" w:color="auto"/>
                                                    <w:bottom w:val="none" w:sz="0" w:space="0" w:color="auto"/>
                                                    <w:right w:val="none" w:sz="0" w:space="0" w:color="auto"/>
                                                  </w:divBdr>
                                                  <w:divsChild>
                                                    <w:div w:id="1074089479">
                                                      <w:marLeft w:val="0"/>
                                                      <w:marRight w:val="0"/>
                                                      <w:marTop w:val="0"/>
                                                      <w:marBottom w:val="0"/>
                                                      <w:divBdr>
                                                        <w:top w:val="none" w:sz="0" w:space="0" w:color="auto"/>
                                                        <w:left w:val="none" w:sz="0" w:space="0" w:color="auto"/>
                                                        <w:bottom w:val="none" w:sz="0" w:space="0" w:color="auto"/>
                                                        <w:right w:val="none" w:sz="0" w:space="0" w:color="auto"/>
                                                      </w:divBdr>
                                                      <w:divsChild>
                                                        <w:div w:id="1074089427">
                                                          <w:marLeft w:val="0"/>
                                                          <w:marRight w:val="0"/>
                                                          <w:marTop w:val="0"/>
                                                          <w:marBottom w:val="0"/>
                                                          <w:divBdr>
                                                            <w:top w:val="none" w:sz="0" w:space="0" w:color="auto"/>
                                                            <w:left w:val="none" w:sz="0" w:space="0" w:color="auto"/>
                                                            <w:bottom w:val="none" w:sz="0" w:space="0" w:color="auto"/>
                                                            <w:right w:val="none" w:sz="0" w:space="0" w:color="auto"/>
                                                          </w:divBdr>
                                                          <w:divsChild>
                                                            <w:div w:id="1074089399">
                                                              <w:marLeft w:val="0"/>
                                                              <w:marRight w:val="0"/>
                                                              <w:marTop w:val="150"/>
                                                              <w:marBottom w:val="0"/>
                                                              <w:divBdr>
                                                                <w:top w:val="none" w:sz="0" w:space="0" w:color="auto"/>
                                                                <w:left w:val="none" w:sz="0" w:space="0" w:color="auto"/>
                                                                <w:bottom w:val="none" w:sz="0" w:space="0" w:color="auto"/>
                                                                <w:right w:val="none" w:sz="0" w:space="0" w:color="auto"/>
                                                              </w:divBdr>
                                                              <w:divsChild>
                                                                <w:div w:id="1074089441">
                                                                  <w:marLeft w:val="0"/>
                                                                  <w:marRight w:val="0"/>
                                                                  <w:marTop w:val="0"/>
                                                                  <w:marBottom w:val="0"/>
                                                                  <w:divBdr>
                                                                    <w:top w:val="none" w:sz="0" w:space="0" w:color="auto"/>
                                                                    <w:left w:val="none" w:sz="0" w:space="0" w:color="auto"/>
                                                                    <w:bottom w:val="none" w:sz="0" w:space="0" w:color="auto"/>
                                                                    <w:right w:val="none" w:sz="0" w:space="0" w:color="auto"/>
                                                                  </w:divBdr>
                                                                  <w:divsChild>
                                                                    <w:div w:id="1074089394">
                                                                      <w:marLeft w:val="0"/>
                                                                      <w:marRight w:val="0"/>
                                                                      <w:marTop w:val="0"/>
                                                                      <w:marBottom w:val="0"/>
                                                                      <w:divBdr>
                                                                        <w:top w:val="none" w:sz="0" w:space="0" w:color="auto"/>
                                                                        <w:left w:val="none" w:sz="0" w:space="0" w:color="auto"/>
                                                                        <w:bottom w:val="none" w:sz="0" w:space="0" w:color="auto"/>
                                                                        <w:right w:val="none" w:sz="0" w:space="0" w:color="auto"/>
                                                                      </w:divBdr>
                                                                      <w:divsChild>
                                                                        <w:div w:id="10740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089418">
      <w:marLeft w:val="0"/>
      <w:marRight w:val="0"/>
      <w:marTop w:val="0"/>
      <w:marBottom w:val="0"/>
      <w:divBdr>
        <w:top w:val="none" w:sz="0" w:space="0" w:color="auto"/>
        <w:left w:val="none" w:sz="0" w:space="0" w:color="auto"/>
        <w:bottom w:val="none" w:sz="0" w:space="0" w:color="auto"/>
        <w:right w:val="none" w:sz="0" w:space="0" w:color="auto"/>
      </w:divBdr>
    </w:div>
    <w:div w:id="1074089420">
      <w:marLeft w:val="0"/>
      <w:marRight w:val="0"/>
      <w:marTop w:val="0"/>
      <w:marBottom w:val="0"/>
      <w:divBdr>
        <w:top w:val="none" w:sz="0" w:space="0" w:color="auto"/>
        <w:left w:val="none" w:sz="0" w:space="0" w:color="auto"/>
        <w:bottom w:val="none" w:sz="0" w:space="0" w:color="auto"/>
        <w:right w:val="none" w:sz="0" w:space="0" w:color="auto"/>
      </w:divBdr>
    </w:div>
    <w:div w:id="1074089421">
      <w:marLeft w:val="0"/>
      <w:marRight w:val="0"/>
      <w:marTop w:val="0"/>
      <w:marBottom w:val="0"/>
      <w:divBdr>
        <w:top w:val="none" w:sz="0" w:space="0" w:color="auto"/>
        <w:left w:val="none" w:sz="0" w:space="0" w:color="auto"/>
        <w:bottom w:val="none" w:sz="0" w:space="0" w:color="auto"/>
        <w:right w:val="none" w:sz="0" w:space="0" w:color="auto"/>
      </w:divBdr>
      <w:divsChild>
        <w:div w:id="1074089434">
          <w:marLeft w:val="0"/>
          <w:marRight w:val="0"/>
          <w:marTop w:val="0"/>
          <w:marBottom w:val="0"/>
          <w:divBdr>
            <w:top w:val="none" w:sz="0" w:space="0" w:color="auto"/>
            <w:left w:val="none" w:sz="0" w:space="0" w:color="auto"/>
            <w:bottom w:val="none" w:sz="0" w:space="0" w:color="auto"/>
            <w:right w:val="none" w:sz="0" w:space="0" w:color="auto"/>
          </w:divBdr>
          <w:divsChild>
            <w:div w:id="1074089453">
              <w:marLeft w:val="0"/>
              <w:marRight w:val="0"/>
              <w:marTop w:val="0"/>
              <w:marBottom w:val="0"/>
              <w:divBdr>
                <w:top w:val="none" w:sz="0" w:space="0" w:color="auto"/>
                <w:left w:val="none" w:sz="0" w:space="0" w:color="auto"/>
                <w:bottom w:val="none" w:sz="0" w:space="0" w:color="auto"/>
                <w:right w:val="none" w:sz="0" w:space="0" w:color="auto"/>
              </w:divBdr>
              <w:divsChild>
                <w:div w:id="1074089374">
                  <w:marLeft w:val="0"/>
                  <w:marRight w:val="0"/>
                  <w:marTop w:val="0"/>
                  <w:marBottom w:val="0"/>
                  <w:divBdr>
                    <w:top w:val="none" w:sz="0" w:space="0" w:color="auto"/>
                    <w:left w:val="none" w:sz="0" w:space="0" w:color="auto"/>
                    <w:bottom w:val="none" w:sz="0" w:space="0" w:color="auto"/>
                    <w:right w:val="none" w:sz="0" w:space="0" w:color="auto"/>
                  </w:divBdr>
                </w:div>
                <w:div w:id="1074089425">
                  <w:marLeft w:val="0"/>
                  <w:marRight w:val="0"/>
                  <w:marTop w:val="0"/>
                  <w:marBottom w:val="0"/>
                  <w:divBdr>
                    <w:top w:val="none" w:sz="0" w:space="0" w:color="auto"/>
                    <w:left w:val="none" w:sz="0" w:space="0" w:color="auto"/>
                    <w:bottom w:val="none" w:sz="0" w:space="0" w:color="auto"/>
                    <w:right w:val="none" w:sz="0" w:space="0" w:color="auto"/>
                  </w:divBdr>
                  <w:divsChild>
                    <w:div w:id="10740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9422">
      <w:marLeft w:val="0"/>
      <w:marRight w:val="0"/>
      <w:marTop w:val="0"/>
      <w:marBottom w:val="0"/>
      <w:divBdr>
        <w:top w:val="none" w:sz="0" w:space="0" w:color="auto"/>
        <w:left w:val="none" w:sz="0" w:space="0" w:color="auto"/>
        <w:bottom w:val="none" w:sz="0" w:space="0" w:color="auto"/>
        <w:right w:val="none" w:sz="0" w:space="0" w:color="auto"/>
      </w:divBdr>
    </w:div>
    <w:div w:id="1074089423">
      <w:marLeft w:val="0"/>
      <w:marRight w:val="0"/>
      <w:marTop w:val="0"/>
      <w:marBottom w:val="0"/>
      <w:divBdr>
        <w:top w:val="none" w:sz="0" w:space="0" w:color="auto"/>
        <w:left w:val="none" w:sz="0" w:space="0" w:color="auto"/>
        <w:bottom w:val="none" w:sz="0" w:space="0" w:color="auto"/>
        <w:right w:val="none" w:sz="0" w:space="0" w:color="auto"/>
      </w:divBdr>
    </w:div>
    <w:div w:id="1074089424">
      <w:marLeft w:val="0"/>
      <w:marRight w:val="0"/>
      <w:marTop w:val="0"/>
      <w:marBottom w:val="0"/>
      <w:divBdr>
        <w:top w:val="none" w:sz="0" w:space="0" w:color="auto"/>
        <w:left w:val="none" w:sz="0" w:space="0" w:color="auto"/>
        <w:bottom w:val="none" w:sz="0" w:space="0" w:color="auto"/>
        <w:right w:val="none" w:sz="0" w:space="0" w:color="auto"/>
      </w:divBdr>
    </w:div>
    <w:div w:id="1074089426">
      <w:marLeft w:val="0"/>
      <w:marRight w:val="0"/>
      <w:marTop w:val="0"/>
      <w:marBottom w:val="0"/>
      <w:divBdr>
        <w:top w:val="none" w:sz="0" w:space="0" w:color="auto"/>
        <w:left w:val="none" w:sz="0" w:space="0" w:color="auto"/>
        <w:bottom w:val="none" w:sz="0" w:space="0" w:color="auto"/>
        <w:right w:val="none" w:sz="0" w:space="0" w:color="auto"/>
      </w:divBdr>
    </w:div>
    <w:div w:id="1074089428">
      <w:marLeft w:val="0"/>
      <w:marRight w:val="0"/>
      <w:marTop w:val="0"/>
      <w:marBottom w:val="0"/>
      <w:divBdr>
        <w:top w:val="none" w:sz="0" w:space="0" w:color="auto"/>
        <w:left w:val="none" w:sz="0" w:space="0" w:color="auto"/>
        <w:bottom w:val="none" w:sz="0" w:space="0" w:color="auto"/>
        <w:right w:val="none" w:sz="0" w:space="0" w:color="auto"/>
      </w:divBdr>
    </w:div>
    <w:div w:id="1074089429">
      <w:marLeft w:val="0"/>
      <w:marRight w:val="0"/>
      <w:marTop w:val="0"/>
      <w:marBottom w:val="0"/>
      <w:divBdr>
        <w:top w:val="none" w:sz="0" w:space="0" w:color="auto"/>
        <w:left w:val="none" w:sz="0" w:space="0" w:color="auto"/>
        <w:bottom w:val="none" w:sz="0" w:space="0" w:color="auto"/>
        <w:right w:val="none" w:sz="0" w:space="0" w:color="auto"/>
      </w:divBdr>
    </w:div>
    <w:div w:id="1074089430">
      <w:marLeft w:val="0"/>
      <w:marRight w:val="0"/>
      <w:marTop w:val="0"/>
      <w:marBottom w:val="0"/>
      <w:divBdr>
        <w:top w:val="none" w:sz="0" w:space="0" w:color="auto"/>
        <w:left w:val="none" w:sz="0" w:space="0" w:color="auto"/>
        <w:bottom w:val="none" w:sz="0" w:space="0" w:color="auto"/>
        <w:right w:val="none" w:sz="0" w:space="0" w:color="auto"/>
      </w:divBdr>
    </w:div>
    <w:div w:id="1074089431">
      <w:marLeft w:val="0"/>
      <w:marRight w:val="0"/>
      <w:marTop w:val="0"/>
      <w:marBottom w:val="0"/>
      <w:divBdr>
        <w:top w:val="none" w:sz="0" w:space="0" w:color="auto"/>
        <w:left w:val="none" w:sz="0" w:space="0" w:color="auto"/>
        <w:bottom w:val="none" w:sz="0" w:space="0" w:color="auto"/>
        <w:right w:val="none" w:sz="0" w:space="0" w:color="auto"/>
      </w:divBdr>
    </w:div>
    <w:div w:id="1074089435">
      <w:marLeft w:val="0"/>
      <w:marRight w:val="0"/>
      <w:marTop w:val="0"/>
      <w:marBottom w:val="0"/>
      <w:divBdr>
        <w:top w:val="none" w:sz="0" w:space="0" w:color="auto"/>
        <w:left w:val="none" w:sz="0" w:space="0" w:color="auto"/>
        <w:bottom w:val="none" w:sz="0" w:space="0" w:color="auto"/>
        <w:right w:val="none" w:sz="0" w:space="0" w:color="auto"/>
      </w:divBdr>
    </w:div>
    <w:div w:id="1074089437">
      <w:marLeft w:val="0"/>
      <w:marRight w:val="0"/>
      <w:marTop w:val="0"/>
      <w:marBottom w:val="0"/>
      <w:divBdr>
        <w:top w:val="none" w:sz="0" w:space="0" w:color="auto"/>
        <w:left w:val="none" w:sz="0" w:space="0" w:color="auto"/>
        <w:bottom w:val="none" w:sz="0" w:space="0" w:color="auto"/>
        <w:right w:val="none" w:sz="0" w:space="0" w:color="auto"/>
      </w:divBdr>
    </w:div>
    <w:div w:id="1074089438">
      <w:marLeft w:val="0"/>
      <w:marRight w:val="0"/>
      <w:marTop w:val="0"/>
      <w:marBottom w:val="0"/>
      <w:divBdr>
        <w:top w:val="none" w:sz="0" w:space="0" w:color="auto"/>
        <w:left w:val="none" w:sz="0" w:space="0" w:color="auto"/>
        <w:bottom w:val="none" w:sz="0" w:space="0" w:color="auto"/>
        <w:right w:val="none" w:sz="0" w:space="0" w:color="auto"/>
      </w:divBdr>
    </w:div>
    <w:div w:id="1074089439">
      <w:marLeft w:val="0"/>
      <w:marRight w:val="0"/>
      <w:marTop w:val="0"/>
      <w:marBottom w:val="0"/>
      <w:divBdr>
        <w:top w:val="none" w:sz="0" w:space="0" w:color="auto"/>
        <w:left w:val="none" w:sz="0" w:space="0" w:color="auto"/>
        <w:bottom w:val="none" w:sz="0" w:space="0" w:color="auto"/>
        <w:right w:val="none" w:sz="0" w:space="0" w:color="auto"/>
      </w:divBdr>
    </w:div>
    <w:div w:id="1074089440">
      <w:marLeft w:val="0"/>
      <w:marRight w:val="0"/>
      <w:marTop w:val="0"/>
      <w:marBottom w:val="0"/>
      <w:divBdr>
        <w:top w:val="none" w:sz="0" w:space="0" w:color="auto"/>
        <w:left w:val="none" w:sz="0" w:space="0" w:color="auto"/>
        <w:bottom w:val="none" w:sz="0" w:space="0" w:color="auto"/>
        <w:right w:val="none" w:sz="0" w:space="0" w:color="auto"/>
      </w:divBdr>
    </w:div>
    <w:div w:id="1074089442">
      <w:marLeft w:val="0"/>
      <w:marRight w:val="0"/>
      <w:marTop w:val="0"/>
      <w:marBottom w:val="0"/>
      <w:divBdr>
        <w:top w:val="none" w:sz="0" w:space="0" w:color="auto"/>
        <w:left w:val="none" w:sz="0" w:space="0" w:color="auto"/>
        <w:bottom w:val="none" w:sz="0" w:space="0" w:color="auto"/>
        <w:right w:val="none" w:sz="0" w:space="0" w:color="auto"/>
      </w:divBdr>
    </w:div>
    <w:div w:id="1074089443">
      <w:marLeft w:val="0"/>
      <w:marRight w:val="0"/>
      <w:marTop w:val="0"/>
      <w:marBottom w:val="0"/>
      <w:divBdr>
        <w:top w:val="none" w:sz="0" w:space="0" w:color="auto"/>
        <w:left w:val="none" w:sz="0" w:space="0" w:color="auto"/>
        <w:bottom w:val="none" w:sz="0" w:space="0" w:color="auto"/>
        <w:right w:val="none" w:sz="0" w:space="0" w:color="auto"/>
      </w:divBdr>
    </w:div>
    <w:div w:id="1074089445">
      <w:marLeft w:val="0"/>
      <w:marRight w:val="0"/>
      <w:marTop w:val="0"/>
      <w:marBottom w:val="0"/>
      <w:divBdr>
        <w:top w:val="none" w:sz="0" w:space="0" w:color="auto"/>
        <w:left w:val="none" w:sz="0" w:space="0" w:color="auto"/>
        <w:bottom w:val="none" w:sz="0" w:space="0" w:color="auto"/>
        <w:right w:val="none" w:sz="0" w:space="0" w:color="auto"/>
      </w:divBdr>
    </w:div>
    <w:div w:id="1074089449">
      <w:marLeft w:val="0"/>
      <w:marRight w:val="0"/>
      <w:marTop w:val="0"/>
      <w:marBottom w:val="0"/>
      <w:divBdr>
        <w:top w:val="none" w:sz="0" w:space="0" w:color="auto"/>
        <w:left w:val="none" w:sz="0" w:space="0" w:color="auto"/>
        <w:bottom w:val="none" w:sz="0" w:space="0" w:color="auto"/>
        <w:right w:val="none" w:sz="0" w:space="0" w:color="auto"/>
      </w:divBdr>
    </w:div>
    <w:div w:id="1074089452">
      <w:marLeft w:val="0"/>
      <w:marRight w:val="0"/>
      <w:marTop w:val="0"/>
      <w:marBottom w:val="0"/>
      <w:divBdr>
        <w:top w:val="none" w:sz="0" w:space="0" w:color="auto"/>
        <w:left w:val="none" w:sz="0" w:space="0" w:color="auto"/>
        <w:bottom w:val="none" w:sz="0" w:space="0" w:color="auto"/>
        <w:right w:val="none" w:sz="0" w:space="0" w:color="auto"/>
      </w:divBdr>
    </w:div>
    <w:div w:id="1074089454">
      <w:marLeft w:val="0"/>
      <w:marRight w:val="0"/>
      <w:marTop w:val="0"/>
      <w:marBottom w:val="0"/>
      <w:divBdr>
        <w:top w:val="none" w:sz="0" w:space="0" w:color="auto"/>
        <w:left w:val="none" w:sz="0" w:space="0" w:color="auto"/>
        <w:bottom w:val="none" w:sz="0" w:space="0" w:color="auto"/>
        <w:right w:val="none" w:sz="0" w:space="0" w:color="auto"/>
      </w:divBdr>
    </w:div>
    <w:div w:id="1074089455">
      <w:marLeft w:val="0"/>
      <w:marRight w:val="0"/>
      <w:marTop w:val="0"/>
      <w:marBottom w:val="0"/>
      <w:divBdr>
        <w:top w:val="none" w:sz="0" w:space="0" w:color="auto"/>
        <w:left w:val="none" w:sz="0" w:space="0" w:color="auto"/>
        <w:bottom w:val="none" w:sz="0" w:space="0" w:color="auto"/>
        <w:right w:val="none" w:sz="0" w:space="0" w:color="auto"/>
      </w:divBdr>
    </w:div>
    <w:div w:id="1074089457">
      <w:marLeft w:val="0"/>
      <w:marRight w:val="0"/>
      <w:marTop w:val="0"/>
      <w:marBottom w:val="0"/>
      <w:divBdr>
        <w:top w:val="none" w:sz="0" w:space="0" w:color="auto"/>
        <w:left w:val="none" w:sz="0" w:space="0" w:color="auto"/>
        <w:bottom w:val="none" w:sz="0" w:space="0" w:color="auto"/>
        <w:right w:val="none" w:sz="0" w:space="0" w:color="auto"/>
      </w:divBdr>
    </w:div>
    <w:div w:id="1074089458">
      <w:marLeft w:val="0"/>
      <w:marRight w:val="0"/>
      <w:marTop w:val="0"/>
      <w:marBottom w:val="0"/>
      <w:divBdr>
        <w:top w:val="none" w:sz="0" w:space="0" w:color="auto"/>
        <w:left w:val="none" w:sz="0" w:space="0" w:color="auto"/>
        <w:bottom w:val="none" w:sz="0" w:space="0" w:color="auto"/>
        <w:right w:val="none" w:sz="0" w:space="0" w:color="auto"/>
      </w:divBdr>
    </w:div>
    <w:div w:id="1074089464">
      <w:marLeft w:val="0"/>
      <w:marRight w:val="0"/>
      <w:marTop w:val="0"/>
      <w:marBottom w:val="0"/>
      <w:divBdr>
        <w:top w:val="none" w:sz="0" w:space="0" w:color="auto"/>
        <w:left w:val="none" w:sz="0" w:space="0" w:color="auto"/>
        <w:bottom w:val="none" w:sz="0" w:space="0" w:color="auto"/>
        <w:right w:val="none" w:sz="0" w:space="0" w:color="auto"/>
      </w:divBdr>
    </w:div>
    <w:div w:id="1074089465">
      <w:marLeft w:val="0"/>
      <w:marRight w:val="0"/>
      <w:marTop w:val="0"/>
      <w:marBottom w:val="0"/>
      <w:divBdr>
        <w:top w:val="none" w:sz="0" w:space="0" w:color="auto"/>
        <w:left w:val="none" w:sz="0" w:space="0" w:color="auto"/>
        <w:bottom w:val="none" w:sz="0" w:space="0" w:color="auto"/>
        <w:right w:val="none" w:sz="0" w:space="0" w:color="auto"/>
      </w:divBdr>
    </w:div>
    <w:div w:id="1074089468">
      <w:marLeft w:val="0"/>
      <w:marRight w:val="0"/>
      <w:marTop w:val="0"/>
      <w:marBottom w:val="0"/>
      <w:divBdr>
        <w:top w:val="none" w:sz="0" w:space="0" w:color="auto"/>
        <w:left w:val="none" w:sz="0" w:space="0" w:color="auto"/>
        <w:bottom w:val="none" w:sz="0" w:space="0" w:color="auto"/>
        <w:right w:val="none" w:sz="0" w:space="0" w:color="auto"/>
      </w:divBdr>
    </w:div>
    <w:div w:id="1074089469">
      <w:marLeft w:val="0"/>
      <w:marRight w:val="0"/>
      <w:marTop w:val="0"/>
      <w:marBottom w:val="0"/>
      <w:divBdr>
        <w:top w:val="none" w:sz="0" w:space="0" w:color="auto"/>
        <w:left w:val="none" w:sz="0" w:space="0" w:color="auto"/>
        <w:bottom w:val="none" w:sz="0" w:space="0" w:color="auto"/>
        <w:right w:val="none" w:sz="0" w:space="0" w:color="auto"/>
      </w:divBdr>
    </w:div>
    <w:div w:id="1074089470">
      <w:marLeft w:val="0"/>
      <w:marRight w:val="0"/>
      <w:marTop w:val="0"/>
      <w:marBottom w:val="0"/>
      <w:divBdr>
        <w:top w:val="none" w:sz="0" w:space="0" w:color="auto"/>
        <w:left w:val="none" w:sz="0" w:space="0" w:color="auto"/>
        <w:bottom w:val="none" w:sz="0" w:space="0" w:color="auto"/>
        <w:right w:val="none" w:sz="0" w:space="0" w:color="auto"/>
      </w:divBdr>
    </w:div>
    <w:div w:id="1074089471">
      <w:marLeft w:val="0"/>
      <w:marRight w:val="0"/>
      <w:marTop w:val="0"/>
      <w:marBottom w:val="0"/>
      <w:divBdr>
        <w:top w:val="none" w:sz="0" w:space="0" w:color="auto"/>
        <w:left w:val="none" w:sz="0" w:space="0" w:color="auto"/>
        <w:bottom w:val="none" w:sz="0" w:space="0" w:color="auto"/>
        <w:right w:val="none" w:sz="0" w:space="0" w:color="auto"/>
      </w:divBdr>
    </w:div>
    <w:div w:id="1074089473">
      <w:marLeft w:val="0"/>
      <w:marRight w:val="0"/>
      <w:marTop w:val="0"/>
      <w:marBottom w:val="0"/>
      <w:divBdr>
        <w:top w:val="none" w:sz="0" w:space="0" w:color="auto"/>
        <w:left w:val="none" w:sz="0" w:space="0" w:color="auto"/>
        <w:bottom w:val="none" w:sz="0" w:space="0" w:color="auto"/>
        <w:right w:val="none" w:sz="0" w:space="0" w:color="auto"/>
      </w:divBdr>
    </w:div>
    <w:div w:id="1074089475">
      <w:marLeft w:val="0"/>
      <w:marRight w:val="0"/>
      <w:marTop w:val="0"/>
      <w:marBottom w:val="0"/>
      <w:divBdr>
        <w:top w:val="none" w:sz="0" w:space="0" w:color="auto"/>
        <w:left w:val="none" w:sz="0" w:space="0" w:color="auto"/>
        <w:bottom w:val="none" w:sz="0" w:space="0" w:color="auto"/>
        <w:right w:val="none" w:sz="0" w:space="0" w:color="auto"/>
      </w:divBdr>
      <w:divsChild>
        <w:div w:id="1074089462">
          <w:marLeft w:val="0"/>
          <w:marRight w:val="0"/>
          <w:marTop w:val="0"/>
          <w:marBottom w:val="0"/>
          <w:divBdr>
            <w:top w:val="none" w:sz="0" w:space="0" w:color="auto"/>
            <w:left w:val="none" w:sz="0" w:space="0" w:color="auto"/>
            <w:bottom w:val="none" w:sz="0" w:space="0" w:color="auto"/>
            <w:right w:val="none" w:sz="0" w:space="0" w:color="auto"/>
          </w:divBdr>
          <w:divsChild>
            <w:div w:id="1074089361">
              <w:marLeft w:val="0"/>
              <w:marRight w:val="0"/>
              <w:marTop w:val="0"/>
              <w:marBottom w:val="0"/>
              <w:divBdr>
                <w:top w:val="none" w:sz="0" w:space="0" w:color="auto"/>
                <w:left w:val="none" w:sz="0" w:space="0" w:color="auto"/>
                <w:bottom w:val="none" w:sz="0" w:space="0" w:color="auto"/>
                <w:right w:val="none" w:sz="0" w:space="0" w:color="auto"/>
              </w:divBdr>
              <w:divsChild>
                <w:div w:id="1074089397">
                  <w:marLeft w:val="0"/>
                  <w:marRight w:val="0"/>
                  <w:marTop w:val="100"/>
                  <w:marBottom w:val="100"/>
                  <w:divBdr>
                    <w:top w:val="none" w:sz="0" w:space="0" w:color="auto"/>
                    <w:left w:val="none" w:sz="0" w:space="0" w:color="auto"/>
                    <w:bottom w:val="none" w:sz="0" w:space="0" w:color="auto"/>
                    <w:right w:val="none" w:sz="0" w:space="0" w:color="auto"/>
                  </w:divBdr>
                  <w:divsChild>
                    <w:div w:id="1074089447">
                      <w:marLeft w:val="0"/>
                      <w:marRight w:val="0"/>
                      <w:marTop w:val="0"/>
                      <w:marBottom w:val="0"/>
                      <w:divBdr>
                        <w:top w:val="none" w:sz="0" w:space="0" w:color="auto"/>
                        <w:left w:val="none" w:sz="0" w:space="0" w:color="auto"/>
                        <w:bottom w:val="none" w:sz="0" w:space="0" w:color="auto"/>
                        <w:right w:val="none" w:sz="0" w:space="0" w:color="auto"/>
                      </w:divBdr>
                      <w:divsChild>
                        <w:div w:id="1074089367">
                          <w:marLeft w:val="0"/>
                          <w:marRight w:val="0"/>
                          <w:marTop w:val="0"/>
                          <w:marBottom w:val="0"/>
                          <w:divBdr>
                            <w:top w:val="none" w:sz="0" w:space="0" w:color="auto"/>
                            <w:left w:val="none" w:sz="0" w:space="0" w:color="auto"/>
                            <w:bottom w:val="none" w:sz="0" w:space="0" w:color="auto"/>
                            <w:right w:val="none" w:sz="0" w:space="0" w:color="auto"/>
                          </w:divBdr>
                          <w:divsChild>
                            <w:div w:id="1074089472">
                              <w:marLeft w:val="0"/>
                              <w:marRight w:val="0"/>
                              <w:marTop w:val="0"/>
                              <w:marBottom w:val="0"/>
                              <w:divBdr>
                                <w:top w:val="none" w:sz="0" w:space="0" w:color="auto"/>
                                <w:left w:val="none" w:sz="0" w:space="0" w:color="auto"/>
                                <w:bottom w:val="none" w:sz="0" w:space="0" w:color="auto"/>
                                <w:right w:val="none" w:sz="0" w:space="0" w:color="auto"/>
                              </w:divBdr>
                              <w:divsChild>
                                <w:div w:id="10740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89476">
      <w:marLeft w:val="0"/>
      <w:marRight w:val="0"/>
      <w:marTop w:val="0"/>
      <w:marBottom w:val="0"/>
      <w:divBdr>
        <w:top w:val="none" w:sz="0" w:space="0" w:color="auto"/>
        <w:left w:val="none" w:sz="0" w:space="0" w:color="auto"/>
        <w:bottom w:val="none" w:sz="0" w:space="0" w:color="auto"/>
        <w:right w:val="none" w:sz="0" w:space="0" w:color="auto"/>
      </w:divBdr>
    </w:div>
    <w:div w:id="1074089477">
      <w:marLeft w:val="0"/>
      <w:marRight w:val="0"/>
      <w:marTop w:val="0"/>
      <w:marBottom w:val="0"/>
      <w:divBdr>
        <w:top w:val="none" w:sz="0" w:space="0" w:color="auto"/>
        <w:left w:val="none" w:sz="0" w:space="0" w:color="auto"/>
        <w:bottom w:val="none" w:sz="0" w:space="0" w:color="auto"/>
        <w:right w:val="none" w:sz="0" w:space="0" w:color="auto"/>
      </w:divBdr>
    </w:div>
    <w:div w:id="107408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www.iidraudimas.lt" TargetMode="Externa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f@idf.lt"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6</Pages>
  <Words>3387</Words>
  <Characters>19307</Characters>
  <Application>Microsoft Office Word</Application>
  <DocSecurity>0</DocSecurity>
  <Lines>160</Lines>
  <Paragraphs>45</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Valdonė Ugianskienė</cp:lastModifiedBy>
  <cp:revision>2</cp:revision>
  <cp:lastPrinted>2019-04-29T14:18:00Z</cp:lastPrinted>
  <dcterms:created xsi:type="dcterms:W3CDTF">2019-05-03T05:29:00Z</dcterms:created>
  <dcterms:modified xsi:type="dcterms:W3CDTF">2019-05-03T05:29:00Z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